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B425EC">
      <w:pPr>
        <w:rPr>
          <w:sz w:val="28"/>
          <w:szCs w:val="28"/>
          <w:lang w:val="be-BY"/>
        </w:rPr>
      </w:pPr>
    </w:p>
    <w:p w:rsidR="00EC7009" w:rsidRPr="00DE4BBB" w:rsidRDefault="00EC7009" w:rsidP="00B425EC">
      <w:pPr>
        <w:rPr>
          <w:sz w:val="28"/>
          <w:szCs w:val="28"/>
        </w:rPr>
      </w:pPr>
      <w:r w:rsidRPr="00DE4BBB">
        <w:rPr>
          <w:sz w:val="28"/>
          <w:szCs w:val="28"/>
          <w:u w:val="single"/>
        </w:rPr>
        <w:t>31.08.2016</w:t>
      </w:r>
      <w:r>
        <w:rPr>
          <w:sz w:val="28"/>
          <w:szCs w:val="28"/>
        </w:rPr>
        <w:t xml:space="preserve"> № </w:t>
      </w:r>
      <w:r w:rsidRPr="00DE4BBB">
        <w:rPr>
          <w:sz w:val="28"/>
          <w:szCs w:val="28"/>
          <w:u w:val="single"/>
        </w:rPr>
        <w:t>414-нму «С»</w:t>
      </w:r>
    </w:p>
    <w:p w:rsidR="00EC7009" w:rsidRDefault="00EC7009" w:rsidP="00B425EC">
      <w:pPr>
        <w:rPr>
          <w:sz w:val="28"/>
          <w:szCs w:val="28"/>
          <w:lang w:val="be-BY"/>
        </w:rPr>
      </w:pPr>
    </w:p>
    <w:p w:rsidR="00EC7009" w:rsidRDefault="00EC7009" w:rsidP="00B425E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студентов</w:t>
      </w:r>
    </w:p>
    <w:p w:rsidR="00EC7009" w:rsidRDefault="00EC7009" w:rsidP="00B425E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EC7009" w:rsidRPr="001A0BDA" w:rsidRDefault="00EC7009" w:rsidP="00B425EC">
      <w:pPr>
        <w:rPr>
          <w:sz w:val="16"/>
          <w:szCs w:val="16"/>
          <w:lang w:val="be-BY"/>
        </w:rPr>
      </w:pPr>
    </w:p>
    <w:p w:rsidR="00EC7009" w:rsidRDefault="00EC7009" w:rsidP="00B425EC">
      <w:pPr>
        <w:rPr>
          <w:sz w:val="16"/>
          <w:szCs w:val="16"/>
        </w:rPr>
      </w:pPr>
    </w:p>
    <w:p w:rsidR="00EC7009" w:rsidRPr="002117A3" w:rsidRDefault="00EC7009" w:rsidP="00B425EC">
      <w:pPr>
        <w:rPr>
          <w:sz w:val="16"/>
          <w:szCs w:val="16"/>
        </w:rPr>
      </w:pPr>
    </w:p>
    <w:p w:rsidR="00EC7009" w:rsidRPr="008B5AD0" w:rsidRDefault="00EC7009" w:rsidP="00B425EC">
      <w:pPr>
        <w:ind w:firstLine="708"/>
        <w:jc w:val="both"/>
        <w:rPr>
          <w:sz w:val="28"/>
          <w:szCs w:val="28"/>
        </w:rPr>
      </w:pPr>
      <w:r w:rsidRPr="0045658E">
        <w:rPr>
          <w:sz w:val="28"/>
          <w:szCs w:val="28"/>
        </w:rPr>
        <w:t xml:space="preserve">В соответствии с Положением о практике студентов, курсантов, слушателей,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курса заочной </w:t>
      </w:r>
      <w:r w:rsidRPr="0045658E">
        <w:rPr>
          <w:sz w:val="28"/>
          <w:szCs w:val="28"/>
        </w:rPr>
        <w:t>формы получения</w:t>
      </w:r>
      <w:r>
        <w:rPr>
          <w:sz w:val="28"/>
          <w:szCs w:val="28"/>
        </w:rPr>
        <w:t xml:space="preserve"> высшего </w:t>
      </w:r>
      <w:r w:rsidRPr="0045658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66B8E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</w:t>
      </w:r>
      <w:r w:rsidRPr="0045658E">
        <w:rPr>
          <w:sz w:val="28"/>
          <w:szCs w:val="28"/>
        </w:rPr>
        <w:t xml:space="preserve"> специальност</w:t>
      </w:r>
      <w:r>
        <w:rPr>
          <w:sz w:val="28"/>
          <w:szCs w:val="28"/>
        </w:rPr>
        <w:t xml:space="preserve">и </w:t>
      </w:r>
      <w:r w:rsidRPr="0045658E">
        <w:rPr>
          <w:sz w:val="28"/>
          <w:szCs w:val="28"/>
        </w:rPr>
        <w:t>1-</w:t>
      </w:r>
      <w:r>
        <w:rPr>
          <w:sz w:val="28"/>
          <w:szCs w:val="28"/>
        </w:rPr>
        <w:t>40</w:t>
      </w:r>
      <w:r w:rsidRPr="0045658E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45658E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1 </w:t>
      </w:r>
      <w:r w:rsidRPr="0045658E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C7009" w:rsidRPr="00E24D5E" w:rsidRDefault="00EC7009" w:rsidP="00B425EC"/>
    <w:p w:rsidR="00EC7009" w:rsidRPr="00567084" w:rsidRDefault="00EC7009" w:rsidP="00B425EC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EC7009" w:rsidRDefault="00EC7009" w:rsidP="00B425EC">
      <w:pPr>
        <w:rPr>
          <w:b/>
          <w:sz w:val="16"/>
          <w:szCs w:val="16"/>
          <w:lang w:val="be-BY"/>
        </w:rPr>
      </w:pPr>
    </w:p>
    <w:p w:rsidR="00EC7009" w:rsidRPr="00534F0C" w:rsidRDefault="00EC7009" w:rsidP="00B425EC">
      <w:pPr>
        <w:rPr>
          <w:b/>
          <w:sz w:val="16"/>
          <w:szCs w:val="16"/>
          <w:lang w:val="be-BY"/>
        </w:rPr>
      </w:pPr>
    </w:p>
    <w:p w:rsidR="00EC7009" w:rsidRPr="00C43DDA" w:rsidRDefault="00EC7009" w:rsidP="00992861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be-BY"/>
        </w:rPr>
      </w:pPr>
      <w:r w:rsidRPr="000043AA">
        <w:rPr>
          <w:sz w:val="28"/>
          <w:szCs w:val="28"/>
          <w:lang w:val="be-BY"/>
        </w:rPr>
        <w:t xml:space="preserve">Провести </w:t>
      </w:r>
      <w:r w:rsidRPr="000043AA">
        <w:rPr>
          <w:sz w:val="28"/>
          <w:szCs w:val="28"/>
        </w:rPr>
        <w:t>производственную</w:t>
      </w:r>
      <w:r w:rsidRPr="000043A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преддипломную </w:t>
      </w:r>
      <w:r w:rsidRPr="00C43DDA">
        <w:rPr>
          <w:sz w:val="28"/>
          <w:szCs w:val="28"/>
          <w:lang w:val="be-BY"/>
        </w:rPr>
        <w:t>практику студентов</w:t>
      </w:r>
      <w:r>
        <w:rPr>
          <w:sz w:val="28"/>
          <w:szCs w:val="28"/>
          <w:lang w:val="be-BY"/>
        </w:rPr>
        <w:t xml:space="preserve"> 4</w:t>
      </w:r>
      <w:r w:rsidRPr="0045658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заочной </w:t>
      </w:r>
      <w:r w:rsidRPr="0045658E">
        <w:rPr>
          <w:sz w:val="28"/>
          <w:szCs w:val="28"/>
        </w:rPr>
        <w:t xml:space="preserve">формы получения </w:t>
      </w:r>
      <w:r>
        <w:rPr>
          <w:sz w:val="28"/>
          <w:szCs w:val="28"/>
        </w:rPr>
        <w:t xml:space="preserve">высшего </w:t>
      </w:r>
      <w:r w:rsidRPr="0045658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1C6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ступени </w:t>
      </w:r>
      <w:r w:rsidRPr="0045658E">
        <w:rPr>
          <w:sz w:val="28"/>
          <w:szCs w:val="28"/>
        </w:rPr>
        <w:t>специальност</w:t>
      </w:r>
      <w:r>
        <w:rPr>
          <w:sz w:val="28"/>
          <w:szCs w:val="28"/>
        </w:rPr>
        <w:t>и</w:t>
      </w:r>
      <w:r w:rsidRPr="002117A3">
        <w:rPr>
          <w:sz w:val="28"/>
          <w:szCs w:val="28"/>
        </w:rPr>
        <w:t xml:space="preserve"> </w:t>
      </w:r>
      <w:r w:rsidRPr="0045658E">
        <w:rPr>
          <w:sz w:val="28"/>
          <w:szCs w:val="28"/>
        </w:rPr>
        <w:t>1-</w:t>
      </w:r>
      <w:r>
        <w:rPr>
          <w:sz w:val="28"/>
          <w:szCs w:val="28"/>
        </w:rPr>
        <w:t>40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Pr="0045658E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  <w:r w:rsidRPr="00C43DDA">
        <w:rPr>
          <w:sz w:val="28"/>
          <w:szCs w:val="28"/>
          <w:lang w:val="be-BY"/>
        </w:rPr>
        <w:t xml:space="preserve"> с </w:t>
      </w:r>
      <w:r>
        <w:rPr>
          <w:sz w:val="28"/>
          <w:szCs w:val="28"/>
          <w:lang w:val="be-BY"/>
        </w:rPr>
        <w:t>01</w:t>
      </w:r>
      <w:r w:rsidRPr="00C43DD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09</w:t>
      </w:r>
      <w:r w:rsidRPr="00C43DDA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C43DDA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>24</w:t>
      </w:r>
      <w:r w:rsidRPr="00C43DD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09</w:t>
      </w:r>
      <w:r w:rsidRPr="00C43DDA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C43DDA">
        <w:rPr>
          <w:sz w:val="28"/>
          <w:szCs w:val="28"/>
          <w:lang w:val="be-BY"/>
        </w:rPr>
        <w:t>.</w:t>
      </w:r>
    </w:p>
    <w:p w:rsidR="00EC7009" w:rsidRPr="000043AA" w:rsidRDefault="00EC7009" w:rsidP="00992861">
      <w:pPr>
        <w:pStyle w:val="Heading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2. </w:t>
      </w:r>
      <w:r w:rsidRPr="000043AA">
        <w:rPr>
          <w:b w:val="0"/>
          <w:sz w:val="28"/>
          <w:szCs w:val="28"/>
        </w:rPr>
        <w:t>Распределить студентов по базам п</w:t>
      </w:r>
      <w:r>
        <w:rPr>
          <w:b w:val="0"/>
          <w:sz w:val="28"/>
          <w:szCs w:val="28"/>
        </w:rPr>
        <w:t>рактики и назначить руководителей</w:t>
      </w:r>
      <w:r w:rsidRPr="000043AA">
        <w:rPr>
          <w:b w:val="0"/>
          <w:sz w:val="28"/>
          <w:szCs w:val="28"/>
        </w:rPr>
        <w:t xml:space="preserve"> практики в соответствии с приложением</w:t>
      </w:r>
      <w:r>
        <w:rPr>
          <w:b w:val="0"/>
          <w:sz w:val="28"/>
          <w:szCs w:val="28"/>
        </w:rPr>
        <w:t xml:space="preserve"> (прилагается)</w:t>
      </w:r>
      <w:r w:rsidRPr="000043AA">
        <w:rPr>
          <w:b w:val="0"/>
          <w:sz w:val="28"/>
          <w:szCs w:val="28"/>
        </w:rPr>
        <w:t>.</w:t>
      </w:r>
    </w:p>
    <w:p w:rsidR="00EC7009" w:rsidRPr="00262F72" w:rsidRDefault="00EC7009" w:rsidP="00992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580C">
        <w:rPr>
          <w:sz w:val="28"/>
          <w:szCs w:val="28"/>
        </w:rPr>
        <w:t>.</w:t>
      </w:r>
      <w:r w:rsidRPr="001E580C">
        <w:rPr>
          <w:sz w:val="28"/>
          <w:szCs w:val="28"/>
          <w:lang w:val="be-BY"/>
        </w:rPr>
        <w:t xml:space="preserve"> </w:t>
      </w:r>
      <w:r w:rsidRPr="001E580C">
        <w:rPr>
          <w:sz w:val="28"/>
          <w:szCs w:val="28"/>
        </w:rPr>
        <w:t xml:space="preserve">Руководство от факультета практикой студентов </w:t>
      </w:r>
      <w:r w:rsidRPr="00262F72">
        <w:rPr>
          <w:sz w:val="28"/>
          <w:szCs w:val="28"/>
        </w:rPr>
        <w:t>возложить на доцент</w:t>
      </w:r>
      <w:r>
        <w:rPr>
          <w:sz w:val="28"/>
          <w:szCs w:val="28"/>
        </w:rPr>
        <w:t>а</w:t>
      </w:r>
      <w:r w:rsidRPr="00262F72">
        <w:rPr>
          <w:sz w:val="28"/>
          <w:szCs w:val="28"/>
        </w:rPr>
        <w:t xml:space="preserve"> кафедры современных технологий программирования</w:t>
      </w:r>
      <w:r>
        <w:rPr>
          <w:sz w:val="28"/>
          <w:szCs w:val="28"/>
        </w:rPr>
        <w:t xml:space="preserve"> Родченко В.Г.</w:t>
      </w:r>
    </w:p>
    <w:p w:rsidR="00EC7009" w:rsidRPr="003D4DD1" w:rsidRDefault="00EC7009" w:rsidP="0099286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4.  </w:t>
      </w:r>
      <w:r w:rsidRPr="001E580C">
        <w:rPr>
          <w:sz w:val="28"/>
          <w:szCs w:val="28"/>
          <w:lang w:val="be-BY"/>
        </w:rPr>
        <w:t xml:space="preserve">Руководителю практики от факультета </w:t>
      </w:r>
      <w:r w:rsidRPr="001E580C">
        <w:rPr>
          <w:sz w:val="28"/>
          <w:szCs w:val="28"/>
        </w:rPr>
        <w:t>провести инструктаж по охране</w:t>
      </w:r>
      <w:r w:rsidRPr="000A77AB">
        <w:rPr>
          <w:sz w:val="28"/>
          <w:szCs w:val="28"/>
        </w:rPr>
        <w:t xml:space="preserve"> труда (обучение мерам безопасности)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студентов, направляемых </w:t>
      </w:r>
      <w:r w:rsidRPr="006A39C5">
        <w:rPr>
          <w:sz w:val="28"/>
          <w:szCs w:val="28"/>
          <w:lang w:val="be-BY"/>
        </w:rPr>
        <w:t xml:space="preserve"> на практику.</w:t>
      </w:r>
    </w:p>
    <w:p w:rsidR="00EC7009" w:rsidRPr="003D4DD1" w:rsidRDefault="00EC7009" w:rsidP="00992861">
      <w:pPr>
        <w:pStyle w:val="BodyTextIndent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Pr="003D4DD1">
        <w:rPr>
          <w:sz w:val="28"/>
          <w:szCs w:val="28"/>
        </w:rPr>
        <w:t>Начальнику отдела охраны труда (Сергейчик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EC7009" w:rsidRPr="00EF1F22" w:rsidRDefault="00EC7009" w:rsidP="00992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Руководителям</w:t>
      </w:r>
      <w:r w:rsidRPr="000043AA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от кафедры </w:t>
      </w:r>
      <w:r w:rsidRPr="000043AA">
        <w:rPr>
          <w:sz w:val="28"/>
          <w:szCs w:val="28"/>
        </w:rPr>
        <w:t>провести</w:t>
      </w:r>
      <w:r>
        <w:rPr>
          <w:sz w:val="28"/>
          <w:szCs w:val="28"/>
          <w:lang w:val="be-BY"/>
        </w:rPr>
        <w:t xml:space="preserve"> дифференцированный </w:t>
      </w:r>
      <w:r w:rsidRPr="00EF1F22">
        <w:rPr>
          <w:sz w:val="28"/>
          <w:szCs w:val="28"/>
          <w:lang w:val="be-BY"/>
        </w:rPr>
        <w:t xml:space="preserve">зачет </w:t>
      </w:r>
      <w:r>
        <w:rPr>
          <w:sz w:val="28"/>
          <w:szCs w:val="28"/>
        </w:rPr>
        <w:t>03.10</w:t>
      </w:r>
      <w:r w:rsidRPr="00EF1F22">
        <w:rPr>
          <w:sz w:val="28"/>
          <w:szCs w:val="28"/>
        </w:rPr>
        <w:t>.2016</w:t>
      </w:r>
      <w:r>
        <w:rPr>
          <w:sz w:val="28"/>
          <w:szCs w:val="28"/>
        </w:rPr>
        <w:t>.</w:t>
      </w:r>
    </w:p>
    <w:p w:rsidR="00EC7009" w:rsidRPr="00B425EC" w:rsidRDefault="00EC7009" w:rsidP="0099286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7.</w:t>
      </w:r>
      <w:r w:rsidRPr="00B425EC">
        <w:rPr>
          <w:sz w:val="28"/>
          <w:szCs w:val="28"/>
          <w:lang w:val="be-BY"/>
        </w:rPr>
        <w:t> </w:t>
      </w:r>
      <w:r w:rsidRPr="00B425EC">
        <w:rPr>
          <w:sz w:val="28"/>
          <w:szCs w:val="28"/>
        </w:rPr>
        <w:t>Контроль за исполнением приказа возложить на декана факультета математики и информатики Ливак Е.Н.</w:t>
      </w:r>
    </w:p>
    <w:p w:rsidR="00EC7009" w:rsidRDefault="00EC7009" w:rsidP="00B425EC">
      <w:pPr>
        <w:rPr>
          <w:sz w:val="12"/>
          <w:szCs w:val="12"/>
          <w:lang w:val="be-BY"/>
        </w:rPr>
      </w:pPr>
    </w:p>
    <w:p w:rsidR="00EC7009" w:rsidRDefault="00EC7009" w:rsidP="00B425EC">
      <w:pPr>
        <w:rPr>
          <w:sz w:val="12"/>
          <w:szCs w:val="12"/>
          <w:lang w:val="be-BY"/>
        </w:rPr>
      </w:pPr>
    </w:p>
    <w:p w:rsidR="00EC7009" w:rsidRPr="00547E42" w:rsidRDefault="00EC7009" w:rsidP="00B425EC">
      <w:pPr>
        <w:rPr>
          <w:sz w:val="12"/>
          <w:szCs w:val="12"/>
          <w:lang w:val="be-BY"/>
        </w:rPr>
      </w:pPr>
    </w:p>
    <w:p w:rsidR="00EC7009" w:rsidRDefault="00EC7009" w:rsidP="00B425E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 Г.А. Гачко</w:t>
      </w:r>
    </w:p>
    <w:p w:rsidR="00EC7009" w:rsidRDefault="00EC7009" w:rsidP="00BF6B1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  <w:lang w:val="be-BY"/>
        </w:rPr>
        <w:t xml:space="preserve"> учебно-методического управления</w:t>
      </w:r>
    </w:p>
    <w:p w:rsidR="00EC7009" w:rsidRDefault="00EC7009" w:rsidP="00BF6B1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7009" w:rsidRDefault="00EC7009" w:rsidP="00BF6B13">
      <w:pPr>
        <w:rPr>
          <w:sz w:val="28"/>
          <w:szCs w:val="28"/>
          <w:lang w:val="be-BY"/>
        </w:rPr>
      </w:pPr>
      <w:r>
        <w:rPr>
          <w:sz w:val="28"/>
          <w:szCs w:val="28"/>
        </w:rPr>
        <w:t>________________  М.Я. Колоцей</w:t>
      </w:r>
      <w:r>
        <w:rPr>
          <w:sz w:val="28"/>
          <w:szCs w:val="28"/>
          <w:lang w:val="be-BY"/>
        </w:rPr>
        <w:t xml:space="preserve">   </w:t>
      </w:r>
    </w:p>
    <w:p w:rsidR="00EC7009" w:rsidRDefault="00EC7009" w:rsidP="00BF6B13">
      <w:pPr>
        <w:rPr>
          <w:sz w:val="28"/>
          <w:szCs w:val="28"/>
          <w:lang w:val="be-BY"/>
        </w:rPr>
      </w:pPr>
      <w:r>
        <w:rPr>
          <w:sz w:val="28"/>
          <w:szCs w:val="28"/>
        </w:rPr>
        <w:t>____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>___________  20</w:t>
      </w:r>
      <w:r>
        <w:rPr>
          <w:sz w:val="28"/>
          <w:szCs w:val="28"/>
          <w:lang w:val="be-BY"/>
        </w:rPr>
        <w:t>16</w:t>
      </w:r>
    </w:p>
    <w:p w:rsidR="00EC7009" w:rsidRPr="00BF6B13" w:rsidRDefault="00EC7009" w:rsidP="00C433DD">
      <w:pPr>
        <w:rPr>
          <w:bCs/>
          <w:iCs/>
          <w:sz w:val="28"/>
          <w:szCs w:val="28"/>
          <w:lang w:val="be-BY"/>
        </w:rPr>
      </w:pPr>
    </w:p>
    <w:p w:rsidR="00EC7009" w:rsidRPr="00F078AF" w:rsidRDefault="00EC7009" w:rsidP="00C433D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И.о. з</w:t>
      </w:r>
      <w:r w:rsidRPr="00F078AF">
        <w:rPr>
          <w:sz w:val="28"/>
          <w:szCs w:val="28"/>
          <w:lang w:val="be-BY"/>
        </w:rPr>
        <w:t>аместител</w:t>
      </w:r>
      <w:r>
        <w:rPr>
          <w:sz w:val="28"/>
          <w:szCs w:val="28"/>
          <w:lang w:val="be-BY"/>
        </w:rPr>
        <w:t>я</w:t>
      </w:r>
      <w:r w:rsidRPr="00F078AF">
        <w:rPr>
          <w:sz w:val="28"/>
          <w:szCs w:val="28"/>
          <w:lang w:val="be-BY"/>
        </w:rPr>
        <w:t xml:space="preserve"> начальника  ЦКиПР –</w:t>
      </w:r>
    </w:p>
    <w:p w:rsidR="00EC7009" w:rsidRPr="00F078AF" w:rsidRDefault="00EC7009" w:rsidP="00C433DD">
      <w:pPr>
        <w:rPr>
          <w:sz w:val="28"/>
          <w:szCs w:val="28"/>
        </w:rPr>
      </w:pPr>
      <w:r w:rsidRPr="00F078AF">
        <w:rPr>
          <w:sz w:val="28"/>
          <w:szCs w:val="28"/>
          <w:lang w:val="be-BY"/>
        </w:rPr>
        <w:t>начальник юридического отдела</w:t>
      </w:r>
    </w:p>
    <w:p w:rsidR="00EC7009" w:rsidRPr="00F078AF" w:rsidRDefault="00EC7009" w:rsidP="00C433DD">
      <w:pPr>
        <w:rPr>
          <w:sz w:val="28"/>
          <w:szCs w:val="28"/>
          <w:lang w:val="be-BY"/>
        </w:rPr>
      </w:pPr>
    </w:p>
    <w:p w:rsidR="00EC7009" w:rsidRPr="00F078AF" w:rsidRDefault="00EC7009" w:rsidP="00C433D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</w:t>
      </w:r>
      <w:r w:rsidRPr="00F078AF">
        <w:rPr>
          <w:sz w:val="28"/>
          <w:szCs w:val="28"/>
          <w:lang w:val="be-BY"/>
        </w:rPr>
        <w:t>_</w:t>
      </w:r>
      <w:r>
        <w:rPr>
          <w:sz w:val="28"/>
          <w:szCs w:val="28"/>
          <w:lang w:val="be-BY"/>
        </w:rPr>
        <w:t>Н.В. Ничипор</w:t>
      </w:r>
    </w:p>
    <w:p w:rsidR="00EC7009" w:rsidRPr="00F078AF" w:rsidRDefault="00EC7009" w:rsidP="00C433D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  ____________</w:t>
      </w:r>
      <w:r w:rsidRPr="00F078AF">
        <w:rPr>
          <w:sz w:val="28"/>
          <w:szCs w:val="28"/>
          <w:lang w:val="be-BY"/>
        </w:rPr>
        <w:t>201</w:t>
      </w:r>
      <w:r>
        <w:rPr>
          <w:sz w:val="28"/>
          <w:szCs w:val="28"/>
          <w:lang w:val="be-BY"/>
        </w:rPr>
        <w:t>6</w:t>
      </w:r>
      <w:r w:rsidRPr="00F078AF">
        <w:rPr>
          <w:sz w:val="28"/>
          <w:szCs w:val="28"/>
          <w:lang w:val="be-BY"/>
        </w:rPr>
        <w:t xml:space="preserve"> </w:t>
      </w:r>
    </w:p>
    <w:p w:rsidR="00EC7009" w:rsidRPr="00FE064C" w:rsidRDefault="00EC7009" w:rsidP="00C433DD">
      <w:pPr>
        <w:rPr>
          <w:sz w:val="28"/>
          <w:szCs w:val="28"/>
        </w:rPr>
      </w:pPr>
    </w:p>
    <w:p w:rsidR="00EC7009" w:rsidRPr="00FE064C" w:rsidRDefault="00EC7009" w:rsidP="00C433DD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EC7009" w:rsidRPr="00FE064C" w:rsidRDefault="00EC7009" w:rsidP="00C433DD">
      <w:pPr>
        <w:rPr>
          <w:sz w:val="28"/>
          <w:szCs w:val="28"/>
        </w:rPr>
      </w:pPr>
    </w:p>
    <w:p w:rsidR="00EC7009" w:rsidRPr="00FE064C" w:rsidRDefault="00EC7009" w:rsidP="00C433DD">
      <w:pPr>
        <w:rPr>
          <w:sz w:val="28"/>
          <w:szCs w:val="28"/>
        </w:rPr>
      </w:pPr>
      <w:r w:rsidRPr="00FE064C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FE064C">
        <w:rPr>
          <w:sz w:val="28"/>
          <w:szCs w:val="28"/>
        </w:rPr>
        <w:t xml:space="preserve"> </w:t>
      </w:r>
      <w:r>
        <w:rPr>
          <w:sz w:val="28"/>
          <w:szCs w:val="28"/>
        </w:rPr>
        <w:t>Н.П</w:t>
      </w:r>
      <w:r w:rsidRPr="00FE064C">
        <w:rPr>
          <w:sz w:val="28"/>
          <w:szCs w:val="28"/>
        </w:rPr>
        <w:t xml:space="preserve">. </w:t>
      </w:r>
      <w:r>
        <w:rPr>
          <w:sz w:val="28"/>
          <w:szCs w:val="28"/>
        </w:rPr>
        <w:t>Хорощева</w:t>
      </w:r>
    </w:p>
    <w:p w:rsidR="00EC7009" w:rsidRDefault="00EC7009" w:rsidP="00C433DD">
      <w:pPr>
        <w:rPr>
          <w:sz w:val="28"/>
          <w:szCs w:val="28"/>
        </w:rPr>
      </w:pPr>
      <w:r w:rsidRPr="00FE064C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__ </w:t>
      </w:r>
      <w:r w:rsidRPr="00FE064C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EC7009" w:rsidRDefault="00EC7009" w:rsidP="00C433DD">
      <w:pPr>
        <w:rPr>
          <w:sz w:val="28"/>
          <w:szCs w:val="28"/>
        </w:rPr>
      </w:pPr>
    </w:p>
    <w:p w:rsidR="00EC7009" w:rsidRPr="00FE064C" w:rsidRDefault="00EC7009" w:rsidP="00C433DD">
      <w:pPr>
        <w:rPr>
          <w:sz w:val="28"/>
          <w:szCs w:val="28"/>
        </w:rPr>
      </w:pPr>
      <w:r>
        <w:rPr>
          <w:sz w:val="28"/>
          <w:szCs w:val="28"/>
        </w:rPr>
        <w:t>Декан факультета математики и информатики</w:t>
      </w:r>
    </w:p>
    <w:p w:rsidR="00EC7009" w:rsidRPr="00FE064C" w:rsidRDefault="00EC7009" w:rsidP="00C433DD">
      <w:pPr>
        <w:rPr>
          <w:sz w:val="28"/>
          <w:szCs w:val="28"/>
        </w:rPr>
      </w:pPr>
    </w:p>
    <w:p w:rsidR="00EC7009" w:rsidRPr="00FE064C" w:rsidRDefault="00EC7009" w:rsidP="00C433DD">
      <w:pPr>
        <w:rPr>
          <w:sz w:val="28"/>
          <w:szCs w:val="28"/>
        </w:rPr>
      </w:pPr>
      <w:r w:rsidRPr="00FE064C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FE064C">
        <w:rPr>
          <w:sz w:val="28"/>
          <w:szCs w:val="28"/>
        </w:rPr>
        <w:t xml:space="preserve"> </w:t>
      </w:r>
      <w:r>
        <w:rPr>
          <w:sz w:val="28"/>
          <w:szCs w:val="28"/>
        </w:rPr>
        <w:t>Е.Н.</w:t>
      </w:r>
      <w:r w:rsidRPr="00FE064C">
        <w:rPr>
          <w:sz w:val="28"/>
          <w:szCs w:val="28"/>
        </w:rPr>
        <w:t xml:space="preserve"> </w:t>
      </w:r>
      <w:r>
        <w:rPr>
          <w:sz w:val="28"/>
          <w:szCs w:val="28"/>
        </w:rPr>
        <w:t>Ливак</w:t>
      </w:r>
    </w:p>
    <w:p w:rsidR="00EC7009" w:rsidRDefault="00EC7009" w:rsidP="00C433DD">
      <w:pPr>
        <w:rPr>
          <w:sz w:val="28"/>
          <w:szCs w:val="28"/>
        </w:rPr>
      </w:pPr>
      <w:r w:rsidRPr="00FE064C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_  </w:t>
      </w:r>
      <w:r w:rsidRPr="00FE064C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EC7009" w:rsidRPr="00590D6B" w:rsidRDefault="00EC7009" w:rsidP="005B049C">
      <w:pPr>
        <w:pStyle w:val="BodyText3"/>
        <w:spacing w:after="0" w:line="204" w:lineRule="auto"/>
        <w:jc w:val="right"/>
        <w:rPr>
          <w:sz w:val="24"/>
          <w:szCs w:val="24"/>
          <w:lang w:val="be-BY"/>
        </w:rPr>
      </w:pPr>
      <w:r>
        <w:rPr>
          <w:lang w:val="be-BY"/>
        </w:rPr>
        <w:br w:type="page"/>
      </w:r>
      <w:r w:rsidRPr="00590D6B">
        <w:rPr>
          <w:sz w:val="24"/>
          <w:szCs w:val="24"/>
          <w:lang w:val="be-BY"/>
        </w:rPr>
        <w:t xml:space="preserve">  </w:t>
      </w:r>
      <w:r>
        <w:rPr>
          <w:sz w:val="24"/>
          <w:szCs w:val="24"/>
        </w:rPr>
        <w:t xml:space="preserve">Приложение </w:t>
      </w:r>
    </w:p>
    <w:p w:rsidR="00EC7009" w:rsidRPr="00590D6B" w:rsidRDefault="00EC7009" w:rsidP="005B049C">
      <w:pPr>
        <w:spacing w:line="204" w:lineRule="auto"/>
        <w:jc w:val="right"/>
        <w:rPr>
          <w:sz w:val="24"/>
          <w:szCs w:val="24"/>
        </w:rPr>
      </w:pPr>
      <w:r w:rsidRPr="00590D6B">
        <w:rPr>
          <w:sz w:val="24"/>
          <w:szCs w:val="24"/>
        </w:rPr>
        <w:t>к приказу ректора университета</w:t>
      </w:r>
    </w:p>
    <w:p w:rsidR="00EC7009" w:rsidRPr="00590D6B" w:rsidRDefault="00EC7009" w:rsidP="005B049C">
      <w:pPr>
        <w:pStyle w:val="BodyText3"/>
        <w:spacing w:after="0" w:line="204" w:lineRule="auto"/>
        <w:ind w:firstLine="360"/>
        <w:jc w:val="right"/>
        <w:rPr>
          <w:sz w:val="24"/>
          <w:szCs w:val="24"/>
          <w:lang w:val="be-BY"/>
        </w:rPr>
      </w:pPr>
      <w:r w:rsidRPr="00590D6B">
        <w:rPr>
          <w:sz w:val="24"/>
          <w:szCs w:val="24"/>
        </w:rPr>
        <w:t>______________2016 № _____________</w:t>
      </w:r>
    </w:p>
    <w:p w:rsidR="00EC7009" w:rsidRPr="00590D6B" w:rsidRDefault="00EC7009" w:rsidP="005B049C">
      <w:pPr>
        <w:tabs>
          <w:tab w:val="left" w:pos="8175"/>
        </w:tabs>
        <w:spacing w:line="204" w:lineRule="auto"/>
        <w:rPr>
          <w:sz w:val="24"/>
          <w:szCs w:val="24"/>
          <w:lang w:val="be-BY"/>
        </w:rPr>
      </w:pPr>
      <w:r w:rsidRPr="00590D6B">
        <w:rPr>
          <w:sz w:val="24"/>
          <w:szCs w:val="24"/>
          <w:lang w:val="be-BY"/>
        </w:rPr>
        <w:tab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1417"/>
        <w:gridCol w:w="3686"/>
        <w:gridCol w:w="1984"/>
      </w:tblGrid>
      <w:tr w:rsidR="00EC7009" w:rsidRPr="00590D6B" w:rsidTr="00B23F70">
        <w:trPr>
          <w:tblHeader/>
        </w:trPr>
        <w:tc>
          <w:tcPr>
            <w:tcW w:w="568" w:type="dxa"/>
          </w:tcPr>
          <w:p w:rsidR="00EC7009" w:rsidRPr="00A73DF5" w:rsidRDefault="00EC7009" w:rsidP="005B049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EC7009" w:rsidRPr="00A73DF5" w:rsidRDefault="00EC7009" w:rsidP="005B049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EC7009" w:rsidRPr="00A73DF5" w:rsidRDefault="00EC7009" w:rsidP="005B049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686" w:type="dxa"/>
          </w:tcPr>
          <w:p w:rsidR="00EC7009" w:rsidRPr="00A73DF5" w:rsidRDefault="00EC7009" w:rsidP="005B049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1984" w:type="dxa"/>
          </w:tcPr>
          <w:p w:rsidR="00EC7009" w:rsidRPr="00A73DF5" w:rsidRDefault="00EC7009" w:rsidP="005B049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  <w:lang w:val="be-BY"/>
              </w:rPr>
              <w:t>ФИО руководи</w:t>
            </w:r>
            <w:r>
              <w:rPr>
                <w:sz w:val="24"/>
                <w:szCs w:val="24"/>
                <w:lang w:val="be-BY"/>
              </w:rPr>
              <w:t>-</w:t>
            </w:r>
            <w:r w:rsidRPr="00A73DF5">
              <w:rPr>
                <w:sz w:val="24"/>
                <w:szCs w:val="24"/>
                <w:lang w:val="be-BY"/>
              </w:rPr>
              <w:t>теля</w:t>
            </w:r>
            <w:r>
              <w:rPr>
                <w:sz w:val="24"/>
                <w:szCs w:val="24"/>
                <w:lang w:val="be-BY"/>
              </w:rPr>
              <w:t xml:space="preserve"> практики, </w:t>
            </w:r>
            <w:r w:rsidRPr="00A73DF5">
              <w:rPr>
                <w:sz w:val="24"/>
                <w:szCs w:val="24"/>
                <w:lang w:val="be-BY"/>
              </w:rPr>
              <w:t>должность</w:t>
            </w:r>
          </w:p>
        </w:tc>
      </w:tr>
      <w:tr w:rsidR="00EC7009" w:rsidRPr="00590D6B" w:rsidTr="00B23F70">
        <w:tc>
          <w:tcPr>
            <w:tcW w:w="568" w:type="dxa"/>
          </w:tcPr>
          <w:p w:rsidR="00EC7009" w:rsidRPr="00590D6B" w:rsidRDefault="00EC7009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09" w:rsidRPr="00F322DA" w:rsidRDefault="00EC7009" w:rsidP="004D4F6B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Архипов Виталий Сергеевич</w:t>
            </w:r>
          </w:p>
        </w:tc>
        <w:tc>
          <w:tcPr>
            <w:tcW w:w="1417" w:type="dxa"/>
          </w:tcPr>
          <w:p w:rsidR="00EC7009" w:rsidRDefault="00EC7009" w:rsidP="004D4F6B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EC7009" w:rsidRPr="00F322DA" w:rsidRDefault="00EC7009" w:rsidP="00F42A8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322DA">
              <w:rPr>
                <w:color w:val="000000"/>
                <w:sz w:val="24"/>
                <w:szCs w:val="24"/>
              </w:rPr>
              <w:t>Айтибо</w:t>
            </w:r>
            <w:r>
              <w:rPr>
                <w:color w:val="000000"/>
                <w:sz w:val="24"/>
                <w:szCs w:val="24"/>
              </w:rPr>
              <w:t>», г. Гродно</w:t>
            </w:r>
          </w:p>
        </w:tc>
        <w:tc>
          <w:tcPr>
            <w:tcW w:w="1984" w:type="dxa"/>
            <w:vMerge w:val="restart"/>
          </w:tcPr>
          <w:p w:rsidR="00EC7009" w:rsidRPr="00450E70" w:rsidRDefault="00EC7009" w:rsidP="004D4F6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Лысюк Е.С., старший препо-даватель кафед-ры современных технологий программирова-ния</w:t>
            </w:r>
          </w:p>
        </w:tc>
      </w:tr>
      <w:tr w:rsidR="00EC7009" w:rsidRPr="00590D6B" w:rsidTr="00B23F70">
        <w:tc>
          <w:tcPr>
            <w:tcW w:w="568" w:type="dxa"/>
          </w:tcPr>
          <w:p w:rsidR="00EC7009" w:rsidRPr="00590D6B" w:rsidRDefault="00EC7009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09" w:rsidRPr="00F322DA" w:rsidRDefault="00EC7009" w:rsidP="004D4F6B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Гедич Вадим Олегович</w:t>
            </w:r>
          </w:p>
        </w:tc>
        <w:tc>
          <w:tcPr>
            <w:tcW w:w="1417" w:type="dxa"/>
          </w:tcPr>
          <w:p w:rsidR="00EC7009" w:rsidRDefault="00EC7009" w:rsidP="004D4F6B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EC7009" w:rsidRPr="00F322DA" w:rsidRDefault="00EC7009" w:rsidP="00F42A8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ЧТУП «</w:t>
            </w:r>
            <w:r w:rsidRPr="00F322DA">
              <w:rPr>
                <w:color w:val="000000"/>
                <w:sz w:val="24"/>
                <w:szCs w:val="24"/>
              </w:rPr>
              <w:t>Гриценко и К</w:t>
            </w:r>
            <w:r>
              <w:rPr>
                <w:color w:val="000000"/>
                <w:sz w:val="24"/>
                <w:szCs w:val="24"/>
              </w:rPr>
              <w:t>», г. Минск</w:t>
            </w:r>
          </w:p>
        </w:tc>
        <w:tc>
          <w:tcPr>
            <w:tcW w:w="1984" w:type="dxa"/>
            <w:vMerge/>
          </w:tcPr>
          <w:p w:rsidR="00EC7009" w:rsidRPr="00590D6B" w:rsidRDefault="00EC7009" w:rsidP="004D4F6B">
            <w:pPr>
              <w:jc w:val="both"/>
              <w:rPr>
                <w:sz w:val="24"/>
                <w:szCs w:val="24"/>
              </w:rPr>
            </w:pPr>
          </w:p>
        </w:tc>
      </w:tr>
      <w:tr w:rsidR="00EC7009" w:rsidRPr="00590D6B" w:rsidTr="00B23F70">
        <w:tc>
          <w:tcPr>
            <w:tcW w:w="568" w:type="dxa"/>
          </w:tcPr>
          <w:p w:rsidR="00EC7009" w:rsidRPr="00590D6B" w:rsidRDefault="00EC7009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09" w:rsidRPr="00F322DA" w:rsidRDefault="00EC7009" w:rsidP="004D4F6B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Заневский Евгений Чеславович</w:t>
            </w:r>
          </w:p>
        </w:tc>
        <w:tc>
          <w:tcPr>
            <w:tcW w:w="1417" w:type="dxa"/>
          </w:tcPr>
          <w:p w:rsidR="00EC7009" w:rsidRDefault="00EC7009" w:rsidP="004D4F6B">
            <w:pPr>
              <w:spacing w:line="192" w:lineRule="auto"/>
              <w:jc w:val="center"/>
            </w:pPr>
            <w:r w:rsidRPr="006B71DD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EC7009" w:rsidRPr="00F322DA" w:rsidRDefault="00EC7009" w:rsidP="00F42A8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Берестовицкий районный исполнительный комитет</w:t>
            </w:r>
            <w:r>
              <w:rPr>
                <w:color w:val="000000"/>
                <w:sz w:val="24"/>
                <w:szCs w:val="24"/>
              </w:rPr>
              <w:t>, г.п. Б. Берестовица</w:t>
            </w:r>
          </w:p>
        </w:tc>
        <w:tc>
          <w:tcPr>
            <w:tcW w:w="1984" w:type="dxa"/>
            <w:vMerge/>
          </w:tcPr>
          <w:p w:rsidR="00EC7009" w:rsidRPr="00590D6B" w:rsidRDefault="00EC7009" w:rsidP="004D4F6B">
            <w:pPr>
              <w:jc w:val="both"/>
              <w:rPr>
                <w:sz w:val="24"/>
                <w:szCs w:val="24"/>
              </w:rPr>
            </w:pPr>
          </w:p>
        </w:tc>
      </w:tr>
      <w:tr w:rsidR="00EC7009" w:rsidRPr="00590D6B" w:rsidTr="00B23F70">
        <w:tc>
          <w:tcPr>
            <w:tcW w:w="568" w:type="dxa"/>
          </w:tcPr>
          <w:p w:rsidR="00EC7009" w:rsidRPr="00590D6B" w:rsidRDefault="00EC7009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09" w:rsidRPr="00F322DA" w:rsidRDefault="00EC7009" w:rsidP="004D4F6B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Золотько Александр Леонидович</w:t>
            </w:r>
          </w:p>
        </w:tc>
        <w:tc>
          <w:tcPr>
            <w:tcW w:w="1417" w:type="dxa"/>
          </w:tcPr>
          <w:p w:rsidR="00EC7009" w:rsidRDefault="00EC7009" w:rsidP="004D4F6B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EC7009" w:rsidRPr="00F322DA" w:rsidRDefault="00EC7009" w:rsidP="00F42A8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322DA">
              <w:rPr>
                <w:color w:val="000000"/>
                <w:sz w:val="24"/>
                <w:szCs w:val="24"/>
              </w:rPr>
              <w:t>афедра</w:t>
            </w:r>
            <w:r>
              <w:rPr>
                <w:sz w:val="24"/>
                <w:szCs w:val="24"/>
              </w:rPr>
              <w:t xml:space="preserve"> современных технологий программирования УО «ГрГУ имени Янки Купалы»</w:t>
            </w:r>
          </w:p>
        </w:tc>
        <w:tc>
          <w:tcPr>
            <w:tcW w:w="1984" w:type="dxa"/>
            <w:vMerge/>
          </w:tcPr>
          <w:p w:rsidR="00EC7009" w:rsidRPr="00590D6B" w:rsidRDefault="00EC7009" w:rsidP="004D4F6B">
            <w:pPr>
              <w:jc w:val="both"/>
              <w:rPr>
                <w:sz w:val="24"/>
                <w:szCs w:val="24"/>
              </w:rPr>
            </w:pPr>
          </w:p>
        </w:tc>
      </w:tr>
      <w:tr w:rsidR="00EC7009" w:rsidRPr="00590D6B" w:rsidTr="00B23F70">
        <w:tc>
          <w:tcPr>
            <w:tcW w:w="568" w:type="dxa"/>
          </w:tcPr>
          <w:p w:rsidR="00EC7009" w:rsidRPr="00590D6B" w:rsidRDefault="00EC7009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09" w:rsidRPr="00F322DA" w:rsidRDefault="00EC7009" w:rsidP="004D4F6B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Кременевский Евгений Николаевич</w:t>
            </w:r>
          </w:p>
        </w:tc>
        <w:tc>
          <w:tcPr>
            <w:tcW w:w="1417" w:type="dxa"/>
          </w:tcPr>
          <w:p w:rsidR="00EC7009" w:rsidRDefault="00EC7009" w:rsidP="004D4F6B">
            <w:pPr>
              <w:spacing w:line="192" w:lineRule="auto"/>
              <w:jc w:val="center"/>
            </w:pPr>
            <w:r w:rsidRPr="006B71DD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EC7009" w:rsidRPr="00F322DA" w:rsidRDefault="00EC7009" w:rsidP="00F42A8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ЧУПТП «</w:t>
            </w:r>
            <w:r w:rsidRPr="00F322DA">
              <w:rPr>
                <w:color w:val="000000"/>
                <w:sz w:val="24"/>
                <w:szCs w:val="24"/>
              </w:rPr>
              <w:t>Сфера ТВ</w:t>
            </w:r>
            <w:r>
              <w:rPr>
                <w:color w:val="000000"/>
                <w:sz w:val="24"/>
                <w:szCs w:val="24"/>
              </w:rPr>
              <w:t>», г. Барановичи</w:t>
            </w:r>
          </w:p>
        </w:tc>
        <w:tc>
          <w:tcPr>
            <w:tcW w:w="1984" w:type="dxa"/>
            <w:vMerge/>
          </w:tcPr>
          <w:p w:rsidR="00EC7009" w:rsidRPr="00590D6B" w:rsidRDefault="00EC7009" w:rsidP="004D4F6B">
            <w:pPr>
              <w:jc w:val="both"/>
              <w:rPr>
                <w:sz w:val="24"/>
                <w:szCs w:val="24"/>
              </w:rPr>
            </w:pPr>
          </w:p>
        </w:tc>
      </w:tr>
      <w:tr w:rsidR="00EC7009" w:rsidRPr="00590D6B" w:rsidTr="00B23F70">
        <w:tc>
          <w:tcPr>
            <w:tcW w:w="568" w:type="dxa"/>
          </w:tcPr>
          <w:p w:rsidR="00EC7009" w:rsidRPr="00590D6B" w:rsidRDefault="00EC7009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09" w:rsidRPr="00F322DA" w:rsidRDefault="00EC7009" w:rsidP="004D4F6B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Кривец Андрей Александрович</w:t>
            </w:r>
          </w:p>
        </w:tc>
        <w:tc>
          <w:tcPr>
            <w:tcW w:w="1417" w:type="dxa"/>
          </w:tcPr>
          <w:p w:rsidR="00EC7009" w:rsidRDefault="00EC7009" w:rsidP="004D4F6B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  <w:vMerge w:val="restart"/>
          </w:tcPr>
          <w:p w:rsidR="00EC7009" w:rsidRPr="00F322DA" w:rsidRDefault="00EC7009" w:rsidP="00F42A8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Pr="00F322DA">
              <w:rPr>
                <w:color w:val="000000"/>
                <w:sz w:val="24"/>
                <w:szCs w:val="24"/>
              </w:rPr>
              <w:t>Сайтодром</w:t>
            </w:r>
            <w:r>
              <w:rPr>
                <w:color w:val="000000"/>
                <w:sz w:val="24"/>
                <w:szCs w:val="24"/>
              </w:rPr>
              <w:t>», г. Гродно</w:t>
            </w:r>
          </w:p>
        </w:tc>
        <w:tc>
          <w:tcPr>
            <w:tcW w:w="1984" w:type="dxa"/>
            <w:vMerge w:val="restart"/>
          </w:tcPr>
          <w:p w:rsidR="00EC7009" w:rsidRPr="00450E70" w:rsidRDefault="00EC7009" w:rsidP="004D4F6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Жукевич А.И., старший препо-даватель кафед-ры современных технологий программирова-ния</w:t>
            </w:r>
          </w:p>
        </w:tc>
      </w:tr>
      <w:tr w:rsidR="00EC7009" w:rsidRPr="00590D6B" w:rsidTr="00B23F70">
        <w:tc>
          <w:tcPr>
            <w:tcW w:w="568" w:type="dxa"/>
          </w:tcPr>
          <w:p w:rsidR="00EC7009" w:rsidRPr="00590D6B" w:rsidRDefault="00EC7009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09" w:rsidRPr="00F322DA" w:rsidRDefault="00EC7009" w:rsidP="004D4F6B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Мармыш Юрий Павлович</w:t>
            </w:r>
          </w:p>
        </w:tc>
        <w:tc>
          <w:tcPr>
            <w:tcW w:w="1417" w:type="dxa"/>
          </w:tcPr>
          <w:p w:rsidR="00EC7009" w:rsidRDefault="00EC7009" w:rsidP="004D4F6B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  <w:vMerge/>
          </w:tcPr>
          <w:p w:rsidR="00EC7009" w:rsidRPr="00F322DA" w:rsidRDefault="00EC7009" w:rsidP="00F42A8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7009" w:rsidRPr="00590D6B" w:rsidRDefault="00EC7009" w:rsidP="004D4F6B">
            <w:pPr>
              <w:jc w:val="both"/>
              <w:rPr>
                <w:sz w:val="24"/>
                <w:szCs w:val="24"/>
              </w:rPr>
            </w:pPr>
          </w:p>
        </w:tc>
      </w:tr>
      <w:tr w:rsidR="00EC7009" w:rsidRPr="00590D6B" w:rsidTr="00B23F70">
        <w:tc>
          <w:tcPr>
            <w:tcW w:w="568" w:type="dxa"/>
          </w:tcPr>
          <w:p w:rsidR="00EC7009" w:rsidRPr="00590D6B" w:rsidRDefault="00EC7009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09" w:rsidRPr="00F322DA" w:rsidRDefault="00EC7009" w:rsidP="004D4F6B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Марчик Екатерина Витальевна</w:t>
            </w:r>
          </w:p>
        </w:tc>
        <w:tc>
          <w:tcPr>
            <w:tcW w:w="1417" w:type="dxa"/>
          </w:tcPr>
          <w:p w:rsidR="00EC7009" w:rsidRDefault="00EC7009" w:rsidP="004D4F6B">
            <w:pPr>
              <w:spacing w:line="192" w:lineRule="auto"/>
              <w:jc w:val="center"/>
            </w:pPr>
            <w:r w:rsidRPr="006B71DD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EC7009" w:rsidRPr="00F322DA" w:rsidRDefault="00EC7009" w:rsidP="00F42A8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Pr="00F322DA">
              <w:rPr>
                <w:color w:val="000000"/>
                <w:sz w:val="24"/>
                <w:szCs w:val="24"/>
              </w:rPr>
              <w:t>Айтибо</w:t>
            </w:r>
            <w:r>
              <w:rPr>
                <w:color w:val="000000"/>
                <w:sz w:val="24"/>
                <w:szCs w:val="24"/>
              </w:rPr>
              <w:t>», г. Гродно</w:t>
            </w:r>
          </w:p>
        </w:tc>
        <w:tc>
          <w:tcPr>
            <w:tcW w:w="1984" w:type="dxa"/>
            <w:vMerge/>
          </w:tcPr>
          <w:p w:rsidR="00EC7009" w:rsidRPr="00590D6B" w:rsidRDefault="00EC7009" w:rsidP="004D4F6B">
            <w:pPr>
              <w:jc w:val="both"/>
              <w:rPr>
                <w:sz w:val="24"/>
                <w:szCs w:val="24"/>
              </w:rPr>
            </w:pPr>
          </w:p>
        </w:tc>
      </w:tr>
      <w:tr w:rsidR="00EC7009" w:rsidRPr="00590D6B" w:rsidTr="00B23F70">
        <w:tc>
          <w:tcPr>
            <w:tcW w:w="568" w:type="dxa"/>
          </w:tcPr>
          <w:p w:rsidR="00EC7009" w:rsidRPr="00590D6B" w:rsidRDefault="00EC7009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09" w:rsidRPr="00F322DA" w:rsidRDefault="00EC7009" w:rsidP="004D4F6B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Мороз Сергей Александрович</w:t>
            </w:r>
          </w:p>
        </w:tc>
        <w:tc>
          <w:tcPr>
            <w:tcW w:w="1417" w:type="dxa"/>
          </w:tcPr>
          <w:p w:rsidR="00EC7009" w:rsidRDefault="00EC7009" w:rsidP="004D4F6B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EC7009" w:rsidRPr="00F322DA" w:rsidRDefault="00EC7009" w:rsidP="00F42A8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Pr="00F322DA">
              <w:rPr>
                <w:color w:val="000000"/>
                <w:sz w:val="24"/>
                <w:szCs w:val="24"/>
              </w:rPr>
              <w:t>Компания ДЭП</w:t>
            </w:r>
            <w:r>
              <w:rPr>
                <w:color w:val="000000"/>
                <w:sz w:val="24"/>
                <w:szCs w:val="24"/>
              </w:rPr>
              <w:t>», г. Москва</w:t>
            </w:r>
          </w:p>
        </w:tc>
        <w:tc>
          <w:tcPr>
            <w:tcW w:w="1984" w:type="dxa"/>
            <w:vMerge/>
          </w:tcPr>
          <w:p w:rsidR="00EC7009" w:rsidRPr="00590D6B" w:rsidRDefault="00EC7009" w:rsidP="004D4F6B">
            <w:pPr>
              <w:jc w:val="both"/>
              <w:rPr>
                <w:sz w:val="24"/>
                <w:szCs w:val="24"/>
              </w:rPr>
            </w:pPr>
          </w:p>
        </w:tc>
      </w:tr>
      <w:tr w:rsidR="00EC7009" w:rsidRPr="00590D6B" w:rsidTr="00B23F70">
        <w:tc>
          <w:tcPr>
            <w:tcW w:w="568" w:type="dxa"/>
          </w:tcPr>
          <w:p w:rsidR="00EC7009" w:rsidRPr="00590D6B" w:rsidRDefault="00EC7009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09" w:rsidRPr="00F322DA" w:rsidRDefault="00EC7009" w:rsidP="004D4F6B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Панасовский Владислав Викторович</w:t>
            </w:r>
          </w:p>
        </w:tc>
        <w:tc>
          <w:tcPr>
            <w:tcW w:w="1417" w:type="dxa"/>
          </w:tcPr>
          <w:p w:rsidR="00EC7009" w:rsidRDefault="00EC7009" w:rsidP="004D4F6B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EC7009" w:rsidRPr="00F322DA" w:rsidRDefault="00EC7009" w:rsidP="00F42A8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РУП «</w:t>
            </w:r>
            <w:r w:rsidRPr="00F322DA">
              <w:rPr>
                <w:color w:val="000000"/>
                <w:sz w:val="24"/>
                <w:szCs w:val="24"/>
              </w:rPr>
              <w:t>Белтелеком</w:t>
            </w:r>
            <w:r>
              <w:rPr>
                <w:color w:val="000000"/>
                <w:sz w:val="24"/>
                <w:szCs w:val="24"/>
              </w:rPr>
              <w:t>», г. Гродно</w:t>
            </w:r>
          </w:p>
        </w:tc>
        <w:tc>
          <w:tcPr>
            <w:tcW w:w="1984" w:type="dxa"/>
          </w:tcPr>
          <w:p w:rsidR="00EC7009" w:rsidRPr="00450E70" w:rsidRDefault="00EC7009" w:rsidP="004D4F6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Лысюк Е.С., старший препо-даватель кафед-ры современных технологий программирова-ния</w:t>
            </w:r>
          </w:p>
        </w:tc>
      </w:tr>
      <w:tr w:rsidR="00EC7009" w:rsidRPr="00590D6B" w:rsidTr="00833EB8">
        <w:tc>
          <w:tcPr>
            <w:tcW w:w="568" w:type="dxa"/>
          </w:tcPr>
          <w:p w:rsidR="00EC7009" w:rsidRPr="00590D6B" w:rsidRDefault="00EC7009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09" w:rsidRPr="00F322DA" w:rsidRDefault="00EC7009" w:rsidP="004D4F6B">
            <w:pPr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Полуян Алеся Николаевна</w:t>
            </w:r>
          </w:p>
        </w:tc>
        <w:tc>
          <w:tcPr>
            <w:tcW w:w="1417" w:type="dxa"/>
          </w:tcPr>
          <w:p w:rsidR="00EC7009" w:rsidRDefault="00EC7009" w:rsidP="004D4F6B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EC7009" w:rsidRDefault="00EC7009" w:rsidP="00F42A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«Гродненский областной институт развития образования»</w:t>
            </w:r>
          </w:p>
        </w:tc>
        <w:tc>
          <w:tcPr>
            <w:tcW w:w="1984" w:type="dxa"/>
            <w:vAlign w:val="center"/>
          </w:tcPr>
          <w:p w:rsidR="00EC7009" w:rsidRPr="00502442" w:rsidRDefault="00EC7009" w:rsidP="004D4F6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Родченко В.Г., доцент кафедры современных технологий программирова-ния</w:t>
            </w:r>
          </w:p>
        </w:tc>
      </w:tr>
      <w:tr w:rsidR="00EC7009" w:rsidRPr="00590D6B" w:rsidTr="005B049C">
        <w:tc>
          <w:tcPr>
            <w:tcW w:w="568" w:type="dxa"/>
          </w:tcPr>
          <w:p w:rsidR="00EC7009" w:rsidRPr="00590D6B" w:rsidRDefault="00EC7009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09" w:rsidRPr="00F322DA" w:rsidRDefault="00EC7009" w:rsidP="004D4F6B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Радецкий Андрей Иосифович</w:t>
            </w:r>
          </w:p>
        </w:tc>
        <w:tc>
          <w:tcPr>
            <w:tcW w:w="1417" w:type="dxa"/>
          </w:tcPr>
          <w:p w:rsidR="00EC7009" w:rsidRDefault="00EC7009" w:rsidP="004D4F6B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EC7009" w:rsidRPr="00F322DA" w:rsidRDefault="00EC7009" w:rsidP="00F42A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F322DA">
              <w:rPr>
                <w:sz w:val="24"/>
                <w:szCs w:val="24"/>
              </w:rPr>
              <w:t>НэйтивЛабс</w:t>
            </w:r>
            <w:r>
              <w:rPr>
                <w:sz w:val="24"/>
                <w:szCs w:val="24"/>
              </w:rPr>
              <w:t>», г. Гродно</w:t>
            </w:r>
          </w:p>
        </w:tc>
        <w:tc>
          <w:tcPr>
            <w:tcW w:w="1984" w:type="dxa"/>
            <w:vMerge w:val="restart"/>
          </w:tcPr>
          <w:p w:rsidR="00EC7009" w:rsidRDefault="00EC7009" w:rsidP="004D4F6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Олизарович Е.В, доцент кафедры современных технологий программирова-ния</w:t>
            </w:r>
          </w:p>
        </w:tc>
      </w:tr>
      <w:tr w:rsidR="00EC7009" w:rsidRPr="00590D6B" w:rsidTr="00833EB8">
        <w:tc>
          <w:tcPr>
            <w:tcW w:w="568" w:type="dxa"/>
          </w:tcPr>
          <w:p w:rsidR="00EC7009" w:rsidRPr="00590D6B" w:rsidRDefault="00EC7009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09" w:rsidRPr="00F322DA" w:rsidRDefault="00EC7009" w:rsidP="004D4F6B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Сабуть Ирина Ивановна</w:t>
            </w:r>
          </w:p>
        </w:tc>
        <w:tc>
          <w:tcPr>
            <w:tcW w:w="1417" w:type="dxa"/>
          </w:tcPr>
          <w:p w:rsidR="00EC7009" w:rsidRDefault="00EC7009" w:rsidP="004D4F6B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EC7009" w:rsidRPr="00F322DA" w:rsidRDefault="00EC7009" w:rsidP="00F42A8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322DA">
              <w:rPr>
                <w:color w:val="000000"/>
                <w:sz w:val="24"/>
                <w:szCs w:val="24"/>
              </w:rPr>
              <w:t>афедра</w:t>
            </w:r>
            <w:r>
              <w:rPr>
                <w:sz w:val="24"/>
                <w:szCs w:val="24"/>
              </w:rPr>
              <w:t xml:space="preserve"> современных технологий программирования УО «ГрГУ имени Янки Купалы»</w:t>
            </w:r>
          </w:p>
        </w:tc>
        <w:tc>
          <w:tcPr>
            <w:tcW w:w="1984" w:type="dxa"/>
            <w:vMerge/>
            <w:vAlign w:val="center"/>
          </w:tcPr>
          <w:p w:rsidR="00EC7009" w:rsidRPr="00590D6B" w:rsidRDefault="00EC7009" w:rsidP="004D4F6B">
            <w:pPr>
              <w:jc w:val="both"/>
              <w:rPr>
                <w:sz w:val="24"/>
                <w:szCs w:val="24"/>
              </w:rPr>
            </w:pPr>
          </w:p>
        </w:tc>
      </w:tr>
      <w:tr w:rsidR="00EC7009" w:rsidRPr="00590D6B" w:rsidTr="00833EB8">
        <w:tc>
          <w:tcPr>
            <w:tcW w:w="568" w:type="dxa"/>
          </w:tcPr>
          <w:p w:rsidR="00EC7009" w:rsidRPr="00590D6B" w:rsidRDefault="00EC7009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09" w:rsidRPr="00F322DA" w:rsidRDefault="00EC7009" w:rsidP="004D4F6B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Савицкий Виталий Геннадьевич</w:t>
            </w:r>
          </w:p>
        </w:tc>
        <w:tc>
          <w:tcPr>
            <w:tcW w:w="1417" w:type="dxa"/>
          </w:tcPr>
          <w:p w:rsidR="00EC7009" w:rsidRDefault="00EC7009" w:rsidP="004D4F6B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EC7009" w:rsidRPr="00F322DA" w:rsidRDefault="00EC7009" w:rsidP="00F42A8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Коммунальное сельскохозяй</w:t>
            </w:r>
            <w:r>
              <w:rPr>
                <w:color w:val="000000"/>
                <w:sz w:val="24"/>
                <w:szCs w:val="24"/>
              </w:rPr>
              <w:t>ст-венное унитарное предприятие «</w:t>
            </w:r>
            <w:r w:rsidRPr="00F322DA">
              <w:rPr>
                <w:color w:val="000000"/>
                <w:sz w:val="24"/>
                <w:szCs w:val="24"/>
              </w:rPr>
              <w:t>Гнездо</w:t>
            </w:r>
            <w:r>
              <w:rPr>
                <w:color w:val="000000"/>
                <w:sz w:val="24"/>
                <w:szCs w:val="24"/>
              </w:rPr>
              <w:t>», Волковысский район</w:t>
            </w:r>
          </w:p>
        </w:tc>
        <w:tc>
          <w:tcPr>
            <w:tcW w:w="1984" w:type="dxa"/>
            <w:vMerge/>
            <w:vAlign w:val="center"/>
          </w:tcPr>
          <w:p w:rsidR="00EC7009" w:rsidRPr="00590D6B" w:rsidRDefault="00EC7009" w:rsidP="004D4F6B">
            <w:pPr>
              <w:jc w:val="both"/>
              <w:rPr>
                <w:sz w:val="24"/>
                <w:szCs w:val="24"/>
              </w:rPr>
            </w:pPr>
          </w:p>
        </w:tc>
      </w:tr>
      <w:tr w:rsidR="00EC7009" w:rsidRPr="00590D6B" w:rsidTr="00833EB8">
        <w:tc>
          <w:tcPr>
            <w:tcW w:w="568" w:type="dxa"/>
          </w:tcPr>
          <w:p w:rsidR="00EC7009" w:rsidRPr="00590D6B" w:rsidRDefault="00EC7009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09" w:rsidRPr="00F322DA" w:rsidRDefault="00EC7009" w:rsidP="004D4F6B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Синица Александр Михайлович</w:t>
            </w:r>
          </w:p>
        </w:tc>
        <w:tc>
          <w:tcPr>
            <w:tcW w:w="1417" w:type="dxa"/>
          </w:tcPr>
          <w:p w:rsidR="00EC7009" w:rsidRDefault="00EC7009" w:rsidP="004D4F6B">
            <w:pPr>
              <w:spacing w:line="192" w:lineRule="auto"/>
              <w:jc w:val="center"/>
            </w:pPr>
            <w:r w:rsidRPr="006B71DD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EC7009" w:rsidRPr="00F322DA" w:rsidRDefault="00EC7009" w:rsidP="00F42A8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Гродненское областное потребительское общество</w:t>
            </w:r>
          </w:p>
        </w:tc>
        <w:tc>
          <w:tcPr>
            <w:tcW w:w="1984" w:type="dxa"/>
            <w:vMerge/>
            <w:vAlign w:val="center"/>
          </w:tcPr>
          <w:p w:rsidR="00EC7009" w:rsidRPr="00590D6B" w:rsidRDefault="00EC7009" w:rsidP="004D4F6B">
            <w:pPr>
              <w:jc w:val="both"/>
              <w:rPr>
                <w:sz w:val="24"/>
                <w:szCs w:val="24"/>
              </w:rPr>
            </w:pPr>
          </w:p>
        </w:tc>
      </w:tr>
      <w:tr w:rsidR="00EC7009" w:rsidRPr="00590D6B" w:rsidTr="00B23F70">
        <w:tc>
          <w:tcPr>
            <w:tcW w:w="568" w:type="dxa"/>
          </w:tcPr>
          <w:p w:rsidR="00EC7009" w:rsidRPr="00590D6B" w:rsidRDefault="00EC7009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09" w:rsidRPr="00F322DA" w:rsidRDefault="00EC7009" w:rsidP="004D4F6B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Скробко Дарья Сергеевна</w:t>
            </w:r>
          </w:p>
        </w:tc>
        <w:tc>
          <w:tcPr>
            <w:tcW w:w="1417" w:type="dxa"/>
          </w:tcPr>
          <w:p w:rsidR="00EC7009" w:rsidRDefault="00EC7009" w:rsidP="004D4F6B">
            <w:pPr>
              <w:spacing w:line="192" w:lineRule="auto"/>
              <w:jc w:val="center"/>
            </w:pPr>
            <w:r w:rsidRPr="006B71DD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EC7009" w:rsidRPr="00F322DA" w:rsidRDefault="00EC7009" w:rsidP="00F42A8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«Агрокомбинат «</w:t>
            </w:r>
            <w:r w:rsidRPr="00F322DA">
              <w:rPr>
                <w:color w:val="000000"/>
                <w:sz w:val="24"/>
                <w:szCs w:val="24"/>
              </w:rPr>
              <w:t>Скидельский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EC7009" w:rsidRDefault="00EC7009" w:rsidP="004D4F6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Родченко В.Г., доцент кафедры современных технологий программирова-ния</w:t>
            </w:r>
          </w:p>
        </w:tc>
      </w:tr>
      <w:tr w:rsidR="00EC7009" w:rsidRPr="00590D6B" w:rsidTr="00B23F70">
        <w:tc>
          <w:tcPr>
            <w:tcW w:w="568" w:type="dxa"/>
          </w:tcPr>
          <w:p w:rsidR="00EC7009" w:rsidRPr="00590D6B" w:rsidRDefault="00EC7009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09" w:rsidRPr="00F322DA" w:rsidRDefault="00EC7009" w:rsidP="004D4F6B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Станчик Александр Владимирович</w:t>
            </w:r>
          </w:p>
        </w:tc>
        <w:tc>
          <w:tcPr>
            <w:tcW w:w="1417" w:type="dxa"/>
          </w:tcPr>
          <w:p w:rsidR="00EC7009" w:rsidRDefault="00EC7009" w:rsidP="004D4F6B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EC7009" w:rsidRPr="00F322DA" w:rsidRDefault="00EC7009" w:rsidP="00F42A8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РУП «</w:t>
            </w:r>
            <w:r w:rsidRPr="00F322DA">
              <w:rPr>
                <w:color w:val="000000"/>
                <w:sz w:val="24"/>
                <w:szCs w:val="24"/>
              </w:rPr>
              <w:t>Белтелеком</w:t>
            </w:r>
            <w:r>
              <w:rPr>
                <w:color w:val="000000"/>
                <w:sz w:val="24"/>
                <w:szCs w:val="24"/>
              </w:rPr>
              <w:t>», г. Гродно</w:t>
            </w:r>
          </w:p>
        </w:tc>
        <w:tc>
          <w:tcPr>
            <w:tcW w:w="1984" w:type="dxa"/>
            <w:vMerge/>
          </w:tcPr>
          <w:p w:rsidR="00EC7009" w:rsidRPr="00590D6B" w:rsidRDefault="00EC7009" w:rsidP="004D4F6B">
            <w:pPr>
              <w:jc w:val="both"/>
              <w:rPr>
                <w:sz w:val="24"/>
                <w:szCs w:val="24"/>
              </w:rPr>
            </w:pPr>
          </w:p>
        </w:tc>
      </w:tr>
      <w:tr w:rsidR="00EC7009" w:rsidRPr="00590D6B" w:rsidTr="00B23F70">
        <w:tc>
          <w:tcPr>
            <w:tcW w:w="568" w:type="dxa"/>
          </w:tcPr>
          <w:p w:rsidR="00EC7009" w:rsidRPr="00590D6B" w:rsidRDefault="00EC7009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09" w:rsidRPr="00F322DA" w:rsidRDefault="00EC7009" w:rsidP="004D4F6B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Шкируть Николай Николаевич</w:t>
            </w:r>
          </w:p>
        </w:tc>
        <w:tc>
          <w:tcPr>
            <w:tcW w:w="1417" w:type="dxa"/>
          </w:tcPr>
          <w:p w:rsidR="00EC7009" w:rsidRDefault="00EC7009" w:rsidP="004D4F6B">
            <w:pPr>
              <w:spacing w:line="192" w:lineRule="auto"/>
              <w:jc w:val="center"/>
            </w:pPr>
            <w:r w:rsidRPr="006B71DD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EC7009" w:rsidRPr="00F322DA" w:rsidRDefault="00EC7009" w:rsidP="00F42A8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 «</w:t>
            </w:r>
            <w:r w:rsidRPr="00F322DA">
              <w:rPr>
                <w:color w:val="000000"/>
                <w:sz w:val="24"/>
                <w:szCs w:val="24"/>
              </w:rPr>
              <w:t>Юнифуд</w:t>
            </w:r>
            <w:r>
              <w:rPr>
                <w:color w:val="000000"/>
                <w:sz w:val="24"/>
                <w:szCs w:val="24"/>
              </w:rPr>
              <w:t>», г. Гродно</w:t>
            </w:r>
          </w:p>
        </w:tc>
        <w:tc>
          <w:tcPr>
            <w:tcW w:w="1984" w:type="dxa"/>
            <w:vMerge/>
          </w:tcPr>
          <w:p w:rsidR="00EC7009" w:rsidRPr="00590D6B" w:rsidRDefault="00EC7009" w:rsidP="004D4F6B">
            <w:pPr>
              <w:jc w:val="both"/>
              <w:rPr>
                <w:sz w:val="24"/>
                <w:szCs w:val="24"/>
              </w:rPr>
            </w:pPr>
          </w:p>
        </w:tc>
      </w:tr>
      <w:tr w:rsidR="00EC7009" w:rsidRPr="00590D6B" w:rsidTr="00833EB8">
        <w:tc>
          <w:tcPr>
            <w:tcW w:w="568" w:type="dxa"/>
          </w:tcPr>
          <w:p w:rsidR="00EC7009" w:rsidRPr="00590D6B" w:rsidRDefault="00EC7009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09" w:rsidRPr="00F322DA" w:rsidRDefault="00EC7009" w:rsidP="004D4F6B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Циунель Роман Александрович</w:t>
            </w:r>
          </w:p>
        </w:tc>
        <w:tc>
          <w:tcPr>
            <w:tcW w:w="1417" w:type="dxa"/>
          </w:tcPr>
          <w:p w:rsidR="00EC7009" w:rsidRDefault="00EC7009" w:rsidP="004D4F6B">
            <w:pPr>
              <w:spacing w:line="192" w:lineRule="auto"/>
              <w:jc w:val="center"/>
            </w:pPr>
            <w:r w:rsidRPr="006B71DD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EC7009" w:rsidRPr="00F322DA" w:rsidRDefault="00EC7009" w:rsidP="00F42A8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ГГТУП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F322DA">
              <w:rPr>
                <w:color w:val="000000"/>
                <w:sz w:val="24"/>
                <w:szCs w:val="24"/>
              </w:rPr>
              <w:t>Купалинка</w:t>
            </w:r>
            <w:r>
              <w:rPr>
                <w:color w:val="000000"/>
                <w:sz w:val="24"/>
                <w:szCs w:val="24"/>
              </w:rPr>
              <w:t>», г. Гродно</w:t>
            </w:r>
          </w:p>
        </w:tc>
        <w:tc>
          <w:tcPr>
            <w:tcW w:w="1984" w:type="dxa"/>
            <w:vMerge w:val="restart"/>
            <w:vAlign w:val="center"/>
          </w:tcPr>
          <w:p w:rsidR="00EC7009" w:rsidRDefault="00EC7009" w:rsidP="004D4F6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Дейцева А.Г., доцент кафедры современных технологий программирова-ния</w:t>
            </w:r>
          </w:p>
        </w:tc>
      </w:tr>
      <w:tr w:rsidR="00EC7009" w:rsidRPr="00590D6B" w:rsidTr="00B23F70">
        <w:tc>
          <w:tcPr>
            <w:tcW w:w="568" w:type="dxa"/>
          </w:tcPr>
          <w:p w:rsidR="00EC7009" w:rsidRPr="00590D6B" w:rsidRDefault="00EC7009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009" w:rsidRPr="00F322DA" w:rsidRDefault="00EC7009" w:rsidP="004D4F6B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Шугало Дмитрий Васильевич</w:t>
            </w:r>
          </w:p>
        </w:tc>
        <w:tc>
          <w:tcPr>
            <w:tcW w:w="1417" w:type="dxa"/>
          </w:tcPr>
          <w:p w:rsidR="00EC7009" w:rsidRDefault="00EC7009" w:rsidP="004D4F6B">
            <w:pPr>
              <w:spacing w:line="192" w:lineRule="auto"/>
              <w:jc w:val="center"/>
            </w:pPr>
            <w:r w:rsidRPr="006B71DD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EC7009" w:rsidRPr="00F322DA" w:rsidRDefault="00EC7009" w:rsidP="00F42A8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Pr="00F322DA">
              <w:rPr>
                <w:color w:val="000000"/>
                <w:sz w:val="24"/>
                <w:szCs w:val="24"/>
              </w:rPr>
              <w:t>Кимел</w:t>
            </w:r>
            <w:r>
              <w:rPr>
                <w:color w:val="000000"/>
                <w:sz w:val="24"/>
                <w:szCs w:val="24"/>
              </w:rPr>
              <w:t>», г. Гродно</w:t>
            </w:r>
          </w:p>
        </w:tc>
        <w:tc>
          <w:tcPr>
            <w:tcW w:w="1984" w:type="dxa"/>
            <w:vMerge/>
          </w:tcPr>
          <w:p w:rsidR="00EC7009" w:rsidRPr="00590D6B" w:rsidRDefault="00EC7009" w:rsidP="001912D0">
            <w:pPr>
              <w:rPr>
                <w:sz w:val="24"/>
                <w:szCs w:val="24"/>
              </w:rPr>
            </w:pPr>
          </w:p>
        </w:tc>
      </w:tr>
    </w:tbl>
    <w:p w:rsidR="00EC7009" w:rsidRPr="00590D6B" w:rsidRDefault="00EC7009" w:rsidP="004D4F6B">
      <w:pPr>
        <w:pStyle w:val="BodyText3"/>
        <w:spacing w:after="0" w:line="240" w:lineRule="atLeast"/>
        <w:jc w:val="right"/>
        <w:rPr>
          <w:lang w:val="be-BY"/>
        </w:rPr>
      </w:pPr>
    </w:p>
    <w:sectPr w:rsidR="00EC7009" w:rsidRPr="00590D6B" w:rsidSect="0094342A">
      <w:headerReference w:type="even" r:id="rId7"/>
      <w:headerReference w:type="default" r:id="rId8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09" w:rsidRDefault="00EC7009">
      <w:r>
        <w:separator/>
      </w:r>
    </w:p>
  </w:endnote>
  <w:endnote w:type="continuationSeparator" w:id="0">
    <w:p w:rsidR="00EC7009" w:rsidRDefault="00EC7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09" w:rsidRDefault="00EC7009">
      <w:r>
        <w:separator/>
      </w:r>
    </w:p>
  </w:footnote>
  <w:footnote w:type="continuationSeparator" w:id="0">
    <w:p w:rsidR="00EC7009" w:rsidRDefault="00EC7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09" w:rsidRDefault="00EC7009" w:rsidP="00EF41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009" w:rsidRDefault="00EC70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09" w:rsidRDefault="00EC7009" w:rsidP="00EF41C7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EC7009" w:rsidRDefault="00EC7009">
    <w:pPr>
      <w:pStyle w:val="Header"/>
      <w:framePr w:wrap="around" w:vAnchor="text" w:hAnchor="margin" w:xAlign="center" w:y="1"/>
      <w:rPr>
        <w:rStyle w:val="PageNumber"/>
      </w:rPr>
    </w:pPr>
  </w:p>
  <w:p w:rsidR="00EC7009" w:rsidRDefault="00EC70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4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420CC1"/>
    <w:multiLevelType w:val="hybridMultilevel"/>
    <w:tmpl w:val="111468A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2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6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2"/>
  </w:num>
  <w:num w:numId="3">
    <w:abstractNumId w:val="0"/>
  </w:num>
  <w:num w:numId="4">
    <w:abstractNumId w:val="15"/>
  </w:num>
  <w:num w:numId="5">
    <w:abstractNumId w:val="13"/>
  </w:num>
  <w:num w:numId="6">
    <w:abstractNumId w:val="31"/>
  </w:num>
  <w:num w:numId="7">
    <w:abstractNumId w:val="27"/>
  </w:num>
  <w:num w:numId="8">
    <w:abstractNumId w:val="5"/>
  </w:num>
  <w:num w:numId="9">
    <w:abstractNumId w:val="32"/>
  </w:num>
  <w:num w:numId="10">
    <w:abstractNumId w:val="6"/>
  </w:num>
  <w:num w:numId="11">
    <w:abstractNumId w:val="16"/>
  </w:num>
  <w:num w:numId="12">
    <w:abstractNumId w:val="19"/>
  </w:num>
  <w:num w:numId="13">
    <w:abstractNumId w:val="28"/>
  </w:num>
  <w:num w:numId="14">
    <w:abstractNumId w:val="21"/>
  </w:num>
  <w:num w:numId="15">
    <w:abstractNumId w:val="8"/>
  </w:num>
  <w:num w:numId="16">
    <w:abstractNumId w:val="17"/>
  </w:num>
  <w:num w:numId="17">
    <w:abstractNumId w:val="12"/>
  </w:num>
  <w:num w:numId="18">
    <w:abstractNumId w:val="10"/>
  </w:num>
  <w:num w:numId="19">
    <w:abstractNumId w:val="3"/>
  </w:num>
  <w:num w:numId="20">
    <w:abstractNumId w:val="34"/>
  </w:num>
  <w:num w:numId="21">
    <w:abstractNumId w:val="24"/>
  </w:num>
  <w:num w:numId="22">
    <w:abstractNumId w:val="18"/>
  </w:num>
  <w:num w:numId="23">
    <w:abstractNumId w:val="14"/>
  </w:num>
  <w:num w:numId="24">
    <w:abstractNumId w:val="30"/>
  </w:num>
  <w:num w:numId="25">
    <w:abstractNumId w:val="20"/>
  </w:num>
  <w:num w:numId="26">
    <w:abstractNumId w:val="11"/>
  </w:num>
  <w:num w:numId="27">
    <w:abstractNumId w:val="7"/>
  </w:num>
  <w:num w:numId="28">
    <w:abstractNumId w:val="9"/>
  </w:num>
  <w:num w:numId="29">
    <w:abstractNumId w:val="29"/>
  </w:num>
  <w:num w:numId="30">
    <w:abstractNumId w:val="1"/>
  </w:num>
  <w:num w:numId="31">
    <w:abstractNumId w:val="2"/>
  </w:num>
  <w:num w:numId="32">
    <w:abstractNumId w:val="4"/>
  </w:num>
  <w:num w:numId="33">
    <w:abstractNumId w:val="33"/>
  </w:num>
  <w:num w:numId="34">
    <w:abstractNumId w:val="26"/>
  </w:num>
  <w:num w:numId="35">
    <w:abstractNumId w:val="36"/>
  </w:num>
  <w:num w:numId="36">
    <w:abstractNumId w:val="23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17BCC"/>
    <w:rsid w:val="000241AA"/>
    <w:rsid w:val="00036454"/>
    <w:rsid w:val="0004649C"/>
    <w:rsid w:val="00051B06"/>
    <w:rsid w:val="00053359"/>
    <w:rsid w:val="00072A1C"/>
    <w:rsid w:val="0007359E"/>
    <w:rsid w:val="000805DF"/>
    <w:rsid w:val="00092EFB"/>
    <w:rsid w:val="000A203D"/>
    <w:rsid w:val="000A4E4C"/>
    <w:rsid w:val="000A5CC4"/>
    <w:rsid w:val="000A6644"/>
    <w:rsid w:val="000A77AB"/>
    <w:rsid w:val="000B5F04"/>
    <w:rsid w:val="000B5F3A"/>
    <w:rsid w:val="000C2E98"/>
    <w:rsid w:val="000C5C03"/>
    <w:rsid w:val="000D2B23"/>
    <w:rsid w:val="000D403A"/>
    <w:rsid w:val="000D5A68"/>
    <w:rsid w:val="000E3A6A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77DC"/>
    <w:rsid w:val="00130B65"/>
    <w:rsid w:val="00133204"/>
    <w:rsid w:val="001345A0"/>
    <w:rsid w:val="0013627E"/>
    <w:rsid w:val="00150CFF"/>
    <w:rsid w:val="00152433"/>
    <w:rsid w:val="00154F14"/>
    <w:rsid w:val="0015731F"/>
    <w:rsid w:val="001636A7"/>
    <w:rsid w:val="0018181E"/>
    <w:rsid w:val="00182974"/>
    <w:rsid w:val="001845FD"/>
    <w:rsid w:val="001912D0"/>
    <w:rsid w:val="001977FE"/>
    <w:rsid w:val="00197EC3"/>
    <w:rsid w:val="001A0BDA"/>
    <w:rsid w:val="001B0B52"/>
    <w:rsid w:val="001B5963"/>
    <w:rsid w:val="001C0D50"/>
    <w:rsid w:val="001C0D84"/>
    <w:rsid w:val="001C24E9"/>
    <w:rsid w:val="001C4861"/>
    <w:rsid w:val="001C6C3D"/>
    <w:rsid w:val="001E342D"/>
    <w:rsid w:val="001E3C40"/>
    <w:rsid w:val="001E580C"/>
    <w:rsid w:val="001E6115"/>
    <w:rsid w:val="001F09A2"/>
    <w:rsid w:val="001F2A34"/>
    <w:rsid w:val="00200C17"/>
    <w:rsid w:val="0020577E"/>
    <w:rsid w:val="002117A3"/>
    <w:rsid w:val="00214E10"/>
    <w:rsid w:val="00222F9F"/>
    <w:rsid w:val="00225C0D"/>
    <w:rsid w:val="002318EF"/>
    <w:rsid w:val="00252071"/>
    <w:rsid w:val="00255ABE"/>
    <w:rsid w:val="00260343"/>
    <w:rsid w:val="00261A8D"/>
    <w:rsid w:val="00262F72"/>
    <w:rsid w:val="00266AF8"/>
    <w:rsid w:val="00266DB4"/>
    <w:rsid w:val="00272224"/>
    <w:rsid w:val="00273461"/>
    <w:rsid w:val="00276662"/>
    <w:rsid w:val="002773B2"/>
    <w:rsid w:val="00286DF0"/>
    <w:rsid w:val="002A78C0"/>
    <w:rsid w:val="002A7CDA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6C5C"/>
    <w:rsid w:val="002D6F97"/>
    <w:rsid w:val="002F4559"/>
    <w:rsid w:val="0031122F"/>
    <w:rsid w:val="00320FB3"/>
    <w:rsid w:val="003259E8"/>
    <w:rsid w:val="00332013"/>
    <w:rsid w:val="003357FC"/>
    <w:rsid w:val="00335B18"/>
    <w:rsid w:val="00343768"/>
    <w:rsid w:val="0037115E"/>
    <w:rsid w:val="003765CD"/>
    <w:rsid w:val="00384133"/>
    <w:rsid w:val="003846DF"/>
    <w:rsid w:val="00391317"/>
    <w:rsid w:val="003A2B6E"/>
    <w:rsid w:val="003A442E"/>
    <w:rsid w:val="003A732F"/>
    <w:rsid w:val="003A7BF0"/>
    <w:rsid w:val="003C1685"/>
    <w:rsid w:val="003D4DD1"/>
    <w:rsid w:val="003E2871"/>
    <w:rsid w:val="003E32E6"/>
    <w:rsid w:val="003F305B"/>
    <w:rsid w:val="004067D2"/>
    <w:rsid w:val="0041001B"/>
    <w:rsid w:val="004133AD"/>
    <w:rsid w:val="0042125D"/>
    <w:rsid w:val="00423A57"/>
    <w:rsid w:val="00430D7E"/>
    <w:rsid w:val="004315DC"/>
    <w:rsid w:val="00431E6A"/>
    <w:rsid w:val="00432539"/>
    <w:rsid w:val="004411AB"/>
    <w:rsid w:val="00443A52"/>
    <w:rsid w:val="00450E70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D4F6B"/>
    <w:rsid w:val="004E099E"/>
    <w:rsid w:val="004E1DD6"/>
    <w:rsid w:val="004E4931"/>
    <w:rsid w:val="004E595F"/>
    <w:rsid w:val="004E6E0B"/>
    <w:rsid w:val="0050214F"/>
    <w:rsid w:val="00502442"/>
    <w:rsid w:val="005028BF"/>
    <w:rsid w:val="00511255"/>
    <w:rsid w:val="00512AAD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70503"/>
    <w:rsid w:val="005727AA"/>
    <w:rsid w:val="00573A87"/>
    <w:rsid w:val="00580610"/>
    <w:rsid w:val="00581433"/>
    <w:rsid w:val="005848AB"/>
    <w:rsid w:val="00584A94"/>
    <w:rsid w:val="0058558F"/>
    <w:rsid w:val="00590D6B"/>
    <w:rsid w:val="005A18A6"/>
    <w:rsid w:val="005A1A2E"/>
    <w:rsid w:val="005A268A"/>
    <w:rsid w:val="005A2A41"/>
    <w:rsid w:val="005B049C"/>
    <w:rsid w:val="005B1371"/>
    <w:rsid w:val="005C2BB4"/>
    <w:rsid w:val="005D1EDD"/>
    <w:rsid w:val="005D7899"/>
    <w:rsid w:val="00606FE8"/>
    <w:rsid w:val="00613A5B"/>
    <w:rsid w:val="00615350"/>
    <w:rsid w:val="006302BE"/>
    <w:rsid w:val="00630FE8"/>
    <w:rsid w:val="00631BDE"/>
    <w:rsid w:val="00655950"/>
    <w:rsid w:val="00657145"/>
    <w:rsid w:val="00657F5D"/>
    <w:rsid w:val="006660B8"/>
    <w:rsid w:val="00666C46"/>
    <w:rsid w:val="00670F7C"/>
    <w:rsid w:val="00673959"/>
    <w:rsid w:val="00681FCC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B0349"/>
    <w:rsid w:val="006B71DD"/>
    <w:rsid w:val="006C2362"/>
    <w:rsid w:val="006D0BC0"/>
    <w:rsid w:val="006D202E"/>
    <w:rsid w:val="006D2566"/>
    <w:rsid w:val="006D2C26"/>
    <w:rsid w:val="006E34BB"/>
    <w:rsid w:val="006E6590"/>
    <w:rsid w:val="006E73ED"/>
    <w:rsid w:val="007029C3"/>
    <w:rsid w:val="007053E3"/>
    <w:rsid w:val="00706358"/>
    <w:rsid w:val="00714B66"/>
    <w:rsid w:val="00726E2B"/>
    <w:rsid w:val="00727C2F"/>
    <w:rsid w:val="00731AD4"/>
    <w:rsid w:val="00732BCB"/>
    <w:rsid w:val="00736993"/>
    <w:rsid w:val="00736A6A"/>
    <w:rsid w:val="007430CF"/>
    <w:rsid w:val="0074741F"/>
    <w:rsid w:val="00760979"/>
    <w:rsid w:val="00760982"/>
    <w:rsid w:val="00771E18"/>
    <w:rsid w:val="007952F4"/>
    <w:rsid w:val="00795D5F"/>
    <w:rsid w:val="00796409"/>
    <w:rsid w:val="007B1EF5"/>
    <w:rsid w:val="007C0357"/>
    <w:rsid w:val="007C262E"/>
    <w:rsid w:val="007D08AC"/>
    <w:rsid w:val="007E00D9"/>
    <w:rsid w:val="007E494C"/>
    <w:rsid w:val="007F1F1C"/>
    <w:rsid w:val="007F4B6A"/>
    <w:rsid w:val="007F6D4B"/>
    <w:rsid w:val="008028AB"/>
    <w:rsid w:val="00804C0D"/>
    <w:rsid w:val="00810EF9"/>
    <w:rsid w:val="00811BB1"/>
    <w:rsid w:val="0082290A"/>
    <w:rsid w:val="00825772"/>
    <w:rsid w:val="00830B6D"/>
    <w:rsid w:val="008325F6"/>
    <w:rsid w:val="00833EB8"/>
    <w:rsid w:val="0083708B"/>
    <w:rsid w:val="00843717"/>
    <w:rsid w:val="00847F13"/>
    <w:rsid w:val="008526E7"/>
    <w:rsid w:val="0085344B"/>
    <w:rsid w:val="00855D3B"/>
    <w:rsid w:val="00860351"/>
    <w:rsid w:val="008610DB"/>
    <w:rsid w:val="00864691"/>
    <w:rsid w:val="00865C3F"/>
    <w:rsid w:val="00866EBE"/>
    <w:rsid w:val="008673AB"/>
    <w:rsid w:val="00871833"/>
    <w:rsid w:val="0088399A"/>
    <w:rsid w:val="00890803"/>
    <w:rsid w:val="008B247B"/>
    <w:rsid w:val="008B3666"/>
    <w:rsid w:val="008B3C61"/>
    <w:rsid w:val="008B5AD0"/>
    <w:rsid w:val="008B7FC9"/>
    <w:rsid w:val="008D25F7"/>
    <w:rsid w:val="008D6DD2"/>
    <w:rsid w:val="008E6193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61E9"/>
    <w:rsid w:val="00972CCC"/>
    <w:rsid w:val="00973EF6"/>
    <w:rsid w:val="009748E6"/>
    <w:rsid w:val="00983F70"/>
    <w:rsid w:val="009907F5"/>
    <w:rsid w:val="00992861"/>
    <w:rsid w:val="00994475"/>
    <w:rsid w:val="009978BF"/>
    <w:rsid w:val="009A1D65"/>
    <w:rsid w:val="009A205E"/>
    <w:rsid w:val="009A2D53"/>
    <w:rsid w:val="009B0030"/>
    <w:rsid w:val="009B37BD"/>
    <w:rsid w:val="009C7390"/>
    <w:rsid w:val="009C7C37"/>
    <w:rsid w:val="009D145D"/>
    <w:rsid w:val="009D4671"/>
    <w:rsid w:val="009E17B9"/>
    <w:rsid w:val="009E18C1"/>
    <w:rsid w:val="009E415A"/>
    <w:rsid w:val="009F758D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C5D66"/>
    <w:rsid w:val="00AD328F"/>
    <w:rsid w:val="00AD70A1"/>
    <w:rsid w:val="00AD70DD"/>
    <w:rsid w:val="00AE1D91"/>
    <w:rsid w:val="00AE769C"/>
    <w:rsid w:val="00AF1EA5"/>
    <w:rsid w:val="00AF2497"/>
    <w:rsid w:val="00AF4191"/>
    <w:rsid w:val="00AF69F6"/>
    <w:rsid w:val="00B00742"/>
    <w:rsid w:val="00B02413"/>
    <w:rsid w:val="00B0314B"/>
    <w:rsid w:val="00B039F4"/>
    <w:rsid w:val="00B0778E"/>
    <w:rsid w:val="00B14819"/>
    <w:rsid w:val="00B20A09"/>
    <w:rsid w:val="00B21125"/>
    <w:rsid w:val="00B227D5"/>
    <w:rsid w:val="00B22A9F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53A17"/>
    <w:rsid w:val="00B6507C"/>
    <w:rsid w:val="00B719BB"/>
    <w:rsid w:val="00B72B48"/>
    <w:rsid w:val="00B80699"/>
    <w:rsid w:val="00B80E06"/>
    <w:rsid w:val="00B81777"/>
    <w:rsid w:val="00B84231"/>
    <w:rsid w:val="00B90A26"/>
    <w:rsid w:val="00B93473"/>
    <w:rsid w:val="00BA0F0C"/>
    <w:rsid w:val="00BA28C5"/>
    <w:rsid w:val="00BB5898"/>
    <w:rsid w:val="00BD36A3"/>
    <w:rsid w:val="00BE20BF"/>
    <w:rsid w:val="00BF17C1"/>
    <w:rsid w:val="00BF50DE"/>
    <w:rsid w:val="00BF6B13"/>
    <w:rsid w:val="00BF7A43"/>
    <w:rsid w:val="00C003ED"/>
    <w:rsid w:val="00C01FFB"/>
    <w:rsid w:val="00C10401"/>
    <w:rsid w:val="00C1174E"/>
    <w:rsid w:val="00C12803"/>
    <w:rsid w:val="00C14C9E"/>
    <w:rsid w:val="00C15F8F"/>
    <w:rsid w:val="00C17B99"/>
    <w:rsid w:val="00C362CF"/>
    <w:rsid w:val="00C408D7"/>
    <w:rsid w:val="00C433DD"/>
    <w:rsid w:val="00C43DDA"/>
    <w:rsid w:val="00C601DE"/>
    <w:rsid w:val="00C60326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E39BE"/>
    <w:rsid w:val="00CE5491"/>
    <w:rsid w:val="00D00A1A"/>
    <w:rsid w:val="00D00C48"/>
    <w:rsid w:val="00D02A99"/>
    <w:rsid w:val="00D17C27"/>
    <w:rsid w:val="00D20077"/>
    <w:rsid w:val="00D35861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817B3"/>
    <w:rsid w:val="00D82C02"/>
    <w:rsid w:val="00D86E58"/>
    <w:rsid w:val="00D97C04"/>
    <w:rsid w:val="00DA054F"/>
    <w:rsid w:val="00DA2469"/>
    <w:rsid w:val="00DA2571"/>
    <w:rsid w:val="00DA3A3E"/>
    <w:rsid w:val="00DA6A34"/>
    <w:rsid w:val="00DB226A"/>
    <w:rsid w:val="00DB2EC6"/>
    <w:rsid w:val="00DC0DA2"/>
    <w:rsid w:val="00DC31A3"/>
    <w:rsid w:val="00DD2F13"/>
    <w:rsid w:val="00DD3640"/>
    <w:rsid w:val="00DE4BBB"/>
    <w:rsid w:val="00DE60B3"/>
    <w:rsid w:val="00DE6386"/>
    <w:rsid w:val="00DE704D"/>
    <w:rsid w:val="00DE72F4"/>
    <w:rsid w:val="00E01E5F"/>
    <w:rsid w:val="00E053AE"/>
    <w:rsid w:val="00E07BE7"/>
    <w:rsid w:val="00E17C97"/>
    <w:rsid w:val="00E209FD"/>
    <w:rsid w:val="00E24D5E"/>
    <w:rsid w:val="00E26175"/>
    <w:rsid w:val="00E418B5"/>
    <w:rsid w:val="00E53D45"/>
    <w:rsid w:val="00E55F45"/>
    <w:rsid w:val="00E724AD"/>
    <w:rsid w:val="00E72C15"/>
    <w:rsid w:val="00EC515F"/>
    <w:rsid w:val="00EC7009"/>
    <w:rsid w:val="00ED33C2"/>
    <w:rsid w:val="00ED3FD2"/>
    <w:rsid w:val="00EF0632"/>
    <w:rsid w:val="00EF1F22"/>
    <w:rsid w:val="00EF41C7"/>
    <w:rsid w:val="00EF63D6"/>
    <w:rsid w:val="00F01A0C"/>
    <w:rsid w:val="00F0773F"/>
    <w:rsid w:val="00F078AF"/>
    <w:rsid w:val="00F1575B"/>
    <w:rsid w:val="00F25380"/>
    <w:rsid w:val="00F322DA"/>
    <w:rsid w:val="00F424D5"/>
    <w:rsid w:val="00F42A8F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A3F04"/>
    <w:rsid w:val="00FB24C0"/>
    <w:rsid w:val="00FC2BD0"/>
    <w:rsid w:val="00FD0097"/>
    <w:rsid w:val="00FD600B"/>
    <w:rsid w:val="00FE064C"/>
    <w:rsid w:val="00FF00A5"/>
    <w:rsid w:val="00FF3824"/>
    <w:rsid w:val="00FF460D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D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6DD2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6DD2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4B6"/>
    <w:rPr>
      <w:rFonts w:cs="Times New Roman"/>
    </w:rPr>
  </w:style>
  <w:style w:type="character" w:styleId="PageNumber">
    <w:name w:val="page number"/>
    <w:basedOn w:val="DefaultParagraphFont"/>
    <w:uiPriority w:val="99"/>
    <w:rsid w:val="008D6DD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D6DD2"/>
    <w:pPr>
      <w:jc w:val="both"/>
    </w:pPr>
    <w:rPr>
      <w:sz w:val="26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24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24B6"/>
    <w:rPr>
      <w:rFonts w:cs="Times New Roman"/>
    </w:rPr>
  </w:style>
  <w:style w:type="paragraph" w:customStyle="1" w:styleId="3">
    <w:name w:val="Подзаголовок 3"/>
    <w:basedOn w:val="Normal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TableGrid">
    <w:name w:val="Table Grid"/>
    <w:basedOn w:val="TableNormal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Normal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Strong">
    <w:name w:val="Strong"/>
    <w:basedOn w:val="DefaultParagraphFont"/>
    <w:uiPriority w:val="99"/>
    <w:qFormat/>
    <w:rsid w:val="00B93473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8325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24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F1F1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1F1C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6C23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Normal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624B6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">
    <w:name w:val="Знак Знак Знак Знак Знак Знак"/>
    <w:basedOn w:val="Normal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">
    <w:name w:val="Знак Знак Знак Знак Знак Знак1"/>
    <w:basedOn w:val="Normal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">
    <w:name w:val="Знак Знак Знак Знак Знак Знак2"/>
    <w:basedOn w:val="Normal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472</TotalTime>
  <Pages>4</Pages>
  <Words>631</Words>
  <Characters>3601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subject/>
  <dc:creator>Ю.Т.</dc:creator>
  <cp:keywords/>
  <dc:description/>
  <cp:lastModifiedBy>Istrom</cp:lastModifiedBy>
  <cp:revision>154</cp:revision>
  <cp:lastPrinted>2016-06-02T11:11:00Z</cp:lastPrinted>
  <dcterms:created xsi:type="dcterms:W3CDTF">2015-04-06T07:51:00Z</dcterms:created>
  <dcterms:modified xsi:type="dcterms:W3CDTF">2016-09-02T08:37:00Z</dcterms:modified>
</cp:coreProperties>
</file>