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131" w:val="left" w:leader="none"/>
          <w:tab w:pos="10365" w:val="left" w:leader="none"/>
          <w:tab w:pos="12495" w:val="left" w:leader="none"/>
          <w:tab w:pos="15422" w:val="left" w:leader="none"/>
        </w:tabs>
        <w:spacing w:line="592" w:lineRule="exact"/>
        <w:ind w:right="98"/>
        <w:jc w:val="left"/>
        <w:rPr>
          <w:b w:val="0"/>
          <w:bCs w:val="0"/>
        </w:rPr>
      </w:pPr>
      <w:r>
        <w:rPr/>
        <w:pict>
          <v:group style="position:absolute;margin-left:0pt;margin-top:.000005pt;width:1119.05pt;height:1583pt;mso-position-horizontal-relative:page;mso-position-vertical-relative:page;z-index:-23704" coordorigin="0,0" coordsize="22381,31660">
            <v:shape style="position:absolute;left:0;top:0;width:22381;height:31660" coordorigin="0,0" coordsize="22381,31660" path="m0,0l22381,0,22381,31660,0,31660,0,0e" filled="true" fillcolor="#f7f6f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00005pt;margin-top:-.00002pt;width:1119.05pt;height:1583pt;mso-position-horizontal-relative:page;mso-position-vertical-relative:page;z-index:-23680" coordorigin="0,0" coordsize="22381,31660">
            <v:group style="position:absolute;left:17240;top:19426;width:5141;height:9477" coordorigin="17240,19426" coordsize="5141,9477">
              <v:shape style="position:absolute;left:17240;top:19426;width:5141;height:9477" coordorigin="17240,19426" coordsize="5141,9477" path="m17240,19426l22381,19426,22381,28903,17240,28903,17240,19426xe" filled="true" fillcolor="#9d3ae0" stroked="false">
                <v:path arrowok="t"/>
                <v:fill type="solid"/>
              </v:shape>
            </v:group>
            <v:group style="position:absolute;left:6838;top:0;width:13313;height:25596" coordorigin="6838,0" coordsize="13313,25596">
              <v:shape style="position:absolute;left:6838;top:0;width:13313;height:25596" coordorigin="6838,0" coordsize="13313,25596" path="m20151,25595l6838,25595,6838,0,20151,0,20151,25595e" filled="true" fillcolor="#f9307e" stroked="false">
                <v:path arrowok="t"/>
                <v:fill type="solid"/>
              </v:shape>
            </v:group>
            <v:group style="position:absolute;left:17235;top:0;width:5147;height:6500" coordorigin="17235,0" coordsize="5147,6500">
              <v:shape style="position:absolute;left:17235;top:0;width:5147;height:6500" coordorigin="17235,0" coordsize="5147,6500" path="m17235,0l22381,0,22381,6499,17235,6499,17235,0xe" filled="true" fillcolor="#9d3ae0" stroked="false">
                <v:path arrowok="t"/>
                <v:fill type="solid"/>
              </v:shape>
            </v:group>
            <v:group style="position:absolute;left:5320;top:0;width:7489;height:19592" coordorigin="5320,0" coordsize="7489,19592">
              <v:shape style="position:absolute;left:5320;top:0;width:7489;height:19592" coordorigin="5320,0" coordsize="7489,19592" path="m5320,0l12808,0,12808,19591,5320,19591,5320,0xe" filled="true" fillcolor="#f7911e" stroked="false">
                <v:path arrowok="t"/>
                <v:fill type="solid"/>
              </v:shape>
            </v:group>
            <v:group style="position:absolute;left:0;top:25590;width:6050;height:6071" coordorigin="0,25590" coordsize="6050,6071">
              <v:shape style="position:absolute;left:0;top:25590;width:6050;height:6071" coordorigin="0,25590" coordsize="6050,6071" path="m0,25590l6050,25590,6050,31660,0,31660,0,25590xe" filled="true" fillcolor="#9d3ae0" stroked="false">
                <v:path arrowok="t"/>
                <v:fill type="solid"/>
              </v:shape>
            </v:group>
            <v:group style="position:absolute;left:0;top:12728;width:9752;height:12862" coordorigin="0,12728" coordsize="9752,12862">
              <v:shape style="position:absolute;left:0;top:12728;width:9752;height:12862" coordorigin="0,12728" coordsize="9752,12862" path="m0,12728l9751,12728,9751,25590,0,25590,0,12728xe" filled="true" fillcolor="#f9307e" stroked="false">
                <v:path arrowok="t"/>
                <v:fill type="solid"/>
              </v:shape>
            </v:group>
            <v:group style="position:absolute;left:9751;top:6497;width:7489;height:25164" coordorigin="9751,6497" coordsize="7489,25164">
              <v:shape style="position:absolute;left:9751;top:6497;width:7489;height:25164" coordorigin="9751,6497" coordsize="7489,25164" path="m9751,6497l17240,6497,17240,31660,9751,31660,9751,6497e" filled="true" fillcolor="#f7911e" stroked="false">
                <v:path arrowok="t"/>
                <v:fill type="solid"/>
              </v:shape>
              <v:shape style="position:absolute;left:915;top:629;width:2651;height:2256" type="#_x0000_t75" stroked="false">
                <v:imagedata r:id="rId5" o:title=""/>
              </v:shape>
            </v:group>
            <w10:wrap type="none"/>
          </v:group>
        </w:pict>
      </w:r>
      <w:bookmarkStart w:name="афиша" w:id="1"/>
      <w:bookmarkEnd w:id="1"/>
      <w:r>
        <w:rPr>
          <w:b w:val="0"/>
        </w:rPr>
      </w:r>
      <w:r>
        <w:rPr>
          <w:w w:val="110"/>
        </w:rPr>
        <w:t>Г</w:t>
      </w:r>
      <w:r>
        <w:rPr>
          <w:spacing w:val="-85"/>
          <w:w w:val="110"/>
        </w:rPr>
        <w:t> </w:t>
      </w:r>
      <w:r>
        <w:rPr>
          <w:w w:val="110"/>
        </w:rPr>
        <w:t>Р</w:t>
      </w:r>
      <w:r>
        <w:rPr>
          <w:spacing w:val="-86"/>
          <w:w w:val="110"/>
        </w:rPr>
        <w:t> </w:t>
      </w:r>
      <w:r>
        <w:rPr>
          <w:w w:val="110"/>
        </w:rPr>
        <w:t>О</w:t>
      </w:r>
      <w:r>
        <w:rPr>
          <w:spacing w:val="-85"/>
          <w:w w:val="110"/>
        </w:rPr>
        <w:t> </w:t>
      </w:r>
      <w:r>
        <w:rPr>
          <w:w w:val="110"/>
        </w:rPr>
        <w:t>Д</w:t>
      </w:r>
      <w:r>
        <w:rPr>
          <w:spacing w:val="-85"/>
          <w:w w:val="110"/>
        </w:rPr>
        <w:t> </w:t>
      </w:r>
      <w:r>
        <w:rPr>
          <w:w w:val="110"/>
        </w:rPr>
        <w:t>Н</w:t>
      </w:r>
      <w:r>
        <w:rPr>
          <w:spacing w:val="-85"/>
          <w:w w:val="110"/>
        </w:rPr>
        <w:t> </w:t>
      </w:r>
      <w:r>
        <w:rPr>
          <w:w w:val="110"/>
        </w:rPr>
        <w:t>Е</w:t>
      </w:r>
      <w:r>
        <w:rPr>
          <w:spacing w:val="-85"/>
          <w:w w:val="110"/>
        </w:rPr>
        <w:t> </w:t>
      </w:r>
      <w:r>
        <w:rPr>
          <w:w w:val="110"/>
        </w:rPr>
        <w:t>Н</w:t>
      </w:r>
      <w:r>
        <w:rPr>
          <w:spacing w:val="-85"/>
          <w:w w:val="110"/>
        </w:rPr>
        <w:t> </w:t>
      </w:r>
      <w:r>
        <w:rPr>
          <w:w w:val="110"/>
        </w:rPr>
        <w:t>С</w:t>
      </w:r>
      <w:r>
        <w:rPr>
          <w:spacing w:val="-85"/>
          <w:w w:val="110"/>
        </w:rPr>
        <w:t> </w:t>
      </w:r>
      <w:r>
        <w:rPr>
          <w:w w:val="110"/>
        </w:rPr>
        <w:t>К</w:t>
      </w:r>
      <w:r>
        <w:rPr>
          <w:spacing w:val="-85"/>
          <w:w w:val="110"/>
        </w:rPr>
        <w:t> </w:t>
      </w:r>
      <w:r>
        <w:rPr>
          <w:w w:val="110"/>
        </w:rPr>
        <w:t>И</w:t>
      </w:r>
      <w:r>
        <w:rPr>
          <w:spacing w:val="-85"/>
          <w:w w:val="110"/>
        </w:rPr>
        <w:t> </w:t>
      </w:r>
      <w:r>
        <w:rPr>
          <w:w w:val="110"/>
        </w:rPr>
        <w:t>Й</w:t>
        <w:tab/>
        <w:t>Г</w:t>
      </w:r>
      <w:r>
        <w:rPr>
          <w:spacing w:val="-81"/>
          <w:w w:val="110"/>
        </w:rPr>
        <w:t> </w:t>
      </w:r>
      <w:r>
        <w:rPr>
          <w:w w:val="110"/>
        </w:rPr>
        <w:t>О</w:t>
      </w:r>
      <w:r>
        <w:rPr>
          <w:spacing w:val="-82"/>
          <w:w w:val="110"/>
        </w:rPr>
        <w:t> </w:t>
      </w:r>
      <w:r>
        <w:rPr>
          <w:w w:val="110"/>
        </w:rPr>
        <w:t>С</w:t>
      </w:r>
      <w:r>
        <w:rPr>
          <w:spacing w:val="-82"/>
          <w:w w:val="110"/>
        </w:rPr>
        <w:t> </w:t>
      </w:r>
      <w:r>
        <w:rPr>
          <w:w w:val="110"/>
        </w:rPr>
        <w:t>У</w:t>
      </w:r>
      <w:r>
        <w:rPr>
          <w:spacing w:val="-81"/>
          <w:w w:val="110"/>
        </w:rPr>
        <w:t> </w:t>
      </w:r>
      <w:r>
        <w:rPr>
          <w:w w:val="110"/>
        </w:rPr>
        <w:t>Д</w:t>
      </w:r>
      <w:r>
        <w:rPr>
          <w:spacing w:val="-82"/>
          <w:w w:val="110"/>
        </w:rPr>
        <w:t> </w:t>
      </w:r>
      <w:r>
        <w:rPr>
          <w:w w:val="110"/>
        </w:rPr>
        <w:t>А</w:t>
      </w:r>
      <w:r>
        <w:rPr>
          <w:spacing w:val="-82"/>
          <w:w w:val="110"/>
        </w:rPr>
        <w:t> </w:t>
      </w:r>
      <w:r>
        <w:rPr>
          <w:w w:val="110"/>
        </w:rPr>
        <w:t>Р</w:t>
      </w:r>
      <w:r>
        <w:rPr>
          <w:spacing w:val="-82"/>
          <w:w w:val="110"/>
        </w:rPr>
        <w:t> </w:t>
      </w:r>
      <w:r>
        <w:rPr>
          <w:w w:val="110"/>
        </w:rPr>
        <w:t>С</w:t>
      </w:r>
      <w:r>
        <w:rPr>
          <w:spacing w:val="-81"/>
          <w:w w:val="110"/>
        </w:rPr>
        <w:t> </w:t>
      </w:r>
      <w:r>
        <w:rPr>
          <w:w w:val="110"/>
        </w:rPr>
        <w:t>Т</w:t>
      </w:r>
      <w:r>
        <w:rPr>
          <w:spacing w:val="-82"/>
          <w:w w:val="110"/>
        </w:rPr>
        <w:t> </w:t>
      </w:r>
      <w:r>
        <w:rPr>
          <w:w w:val="110"/>
        </w:rPr>
        <w:t>В</w:t>
      </w:r>
      <w:r>
        <w:rPr>
          <w:spacing w:val="-82"/>
          <w:w w:val="110"/>
        </w:rPr>
        <w:t> </w:t>
      </w:r>
      <w:r>
        <w:rPr>
          <w:w w:val="110"/>
        </w:rPr>
        <w:t>Е</w:t>
      </w:r>
      <w:r>
        <w:rPr>
          <w:spacing w:val="-81"/>
          <w:w w:val="110"/>
        </w:rPr>
        <w:t> </w:t>
      </w:r>
      <w:r>
        <w:rPr>
          <w:w w:val="110"/>
        </w:rPr>
        <w:t>Н</w:t>
      </w:r>
      <w:r>
        <w:rPr>
          <w:spacing w:val="-82"/>
          <w:w w:val="110"/>
        </w:rPr>
        <w:t> </w:t>
      </w:r>
      <w:r>
        <w:rPr>
          <w:w w:val="110"/>
        </w:rPr>
        <w:t>Н</w:t>
      </w:r>
      <w:r>
        <w:rPr>
          <w:spacing w:val="-82"/>
          <w:w w:val="110"/>
        </w:rPr>
        <w:t> </w:t>
      </w:r>
      <w:r>
        <w:rPr>
          <w:w w:val="110"/>
        </w:rPr>
        <w:t>Ы</w:t>
      </w:r>
      <w:r>
        <w:rPr>
          <w:spacing w:val="-82"/>
          <w:w w:val="110"/>
        </w:rPr>
        <w:t> </w:t>
      </w:r>
      <w:r>
        <w:rPr>
          <w:w w:val="110"/>
        </w:rPr>
        <w:t>Й</w:t>
        <w:tab/>
        <w:t>У</w:t>
      </w:r>
      <w:r>
        <w:rPr>
          <w:spacing w:val="-85"/>
          <w:w w:val="110"/>
        </w:rPr>
        <w:t> </w:t>
      </w:r>
      <w:r>
        <w:rPr>
          <w:w w:val="110"/>
        </w:rPr>
        <w:t>Н</w:t>
      </w:r>
      <w:r>
        <w:rPr>
          <w:spacing w:val="-85"/>
          <w:w w:val="110"/>
        </w:rPr>
        <w:t> </w:t>
      </w:r>
      <w:r>
        <w:rPr>
          <w:w w:val="110"/>
        </w:rPr>
        <w:t>И</w:t>
      </w:r>
      <w:r>
        <w:rPr>
          <w:spacing w:val="-85"/>
          <w:w w:val="110"/>
        </w:rPr>
        <w:t> </w:t>
      </w:r>
      <w:r>
        <w:rPr>
          <w:w w:val="110"/>
        </w:rPr>
        <w:t>В</w:t>
      </w:r>
      <w:r>
        <w:rPr>
          <w:spacing w:val="-85"/>
          <w:w w:val="110"/>
        </w:rPr>
        <w:t> </w:t>
      </w:r>
      <w:r>
        <w:rPr>
          <w:w w:val="110"/>
        </w:rPr>
        <w:t>Е</w:t>
      </w:r>
      <w:r>
        <w:rPr>
          <w:spacing w:val="-85"/>
          <w:w w:val="110"/>
        </w:rPr>
        <w:t> </w:t>
      </w:r>
      <w:r>
        <w:rPr>
          <w:w w:val="110"/>
        </w:rPr>
        <w:t>Р</w:t>
      </w:r>
      <w:r>
        <w:rPr>
          <w:spacing w:val="-86"/>
          <w:w w:val="110"/>
        </w:rPr>
        <w:t> </w:t>
      </w:r>
      <w:r>
        <w:rPr>
          <w:w w:val="110"/>
        </w:rPr>
        <w:t>С</w:t>
      </w:r>
      <w:r>
        <w:rPr>
          <w:spacing w:val="-85"/>
          <w:w w:val="110"/>
        </w:rPr>
        <w:t> </w:t>
      </w:r>
      <w:r>
        <w:rPr>
          <w:w w:val="110"/>
        </w:rPr>
        <w:t>И</w:t>
      </w:r>
      <w:r>
        <w:rPr>
          <w:spacing w:val="-85"/>
          <w:w w:val="110"/>
        </w:rPr>
        <w:t> </w:t>
      </w:r>
      <w:r>
        <w:rPr>
          <w:w w:val="110"/>
        </w:rPr>
        <w:t>Т</w:t>
      </w:r>
      <w:r>
        <w:rPr>
          <w:spacing w:val="-85"/>
          <w:w w:val="110"/>
        </w:rPr>
        <w:t> </w:t>
      </w:r>
      <w:r>
        <w:rPr>
          <w:w w:val="110"/>
        </w:rPr>
        <w:t>Е</w:t>
      </w:r>
      <w:r>
        <w:rPr>
          <w:spacing w:val="-85"/>
          <w:w w:val="110"/>
        </w:rPr>
        <w:t> </w:t>
      </w:r>
      <w:r>
        <w:rPr>
          <w:w w:val="110"/>
        </w:rPr>
        <w:t>Т</w:t>
      </w:r>
      <w:r>
        <w:rPr>
          <w:w w:val="105"/>
        </w:rPr>
        <w:t> </w:t>
      </w:r>
      <w:r>
        <w:rPr>
          <w:w w:val="110"/>
        </w:rPr>
        <w:t>И</w:t>
      </w:r>
      <w:r>
        <w:rPr>
          <w:spacing w:val="-88"/>
          <w:w w:val="110"/>
        </w:rPr>
        <w:t> </w:t>
      </w:r>
      <w:r>
        <w:rPr>
          <w:w w:val="110"/>
        </w:rPr>
        <w:t>М</w:t>
      </w:r>
      <w:r>
        <w:rPr>
          <w:spacing w:val="-88"/>
          <w:w w:val="110"/>
        </w:rPr>
        <w:t> </w:t>
      </w:r>
      <w:r>
        <w:rPr>
          <w:w w:val="110"/>
        </w:rPr>
        <w:t>Е</w:t>
      </w:r>
      <w:r>
        <w:rPr>
          <w:spacing w:val="-88"/>
          <w:w w:val="110"/>
        </w:rPr>
        <w:t> </w:t>
      </w:r>
      <w:r>
        <w:rPr>
          <w:w w:val="110"/>
        </w:rPr>
        <w:t>Н</w:t>
      </w:r>
      <w:r>
        <w:rPr>
          <w:spacing w:val="-87"/>
          <w:w w:val="110"/>
        </w:rPr>
        <w:t> </w:t>
      </w:r>
      <w:r>
        <w:rPr>
          <w:w w:val="110"/>
        </w:rPr>
        <w:t>И</w:t>
        <w:tab/>
        <w:t>Я</w:t>
      </w:r>
      <w:r>
        <w:rPr>
          <w:spacing w:val="-98"/>
          <w:w w:val="110"/>
        </w:rPr>
        <w:t> </w:t>
      </w:r>
      <w:r>
        <w:rPr>
          <w:w w:val="110"/>
        </w:rPr>
        <w:t>Н</w:t>
      </w:r>
      <w:r>
        <w:rPr>
          <w:spacing w:val="-98"/>
          <w:w w:val="110"/>
        </w:rPr>
        <w:t> </w:t>
      </w:r>
      <w:r>
        <w:rPr>
          <w:w w:val="110"/>
        </w:rPr>
        <w:t>К</w:t>
      </w:r>
      <w:r>
        <w:rPr>
          <w:spacing w:val="-98"/>
          <w:w w:val="110"/>
        </w:rPr>
        <w:t> </w:t>
      </w:r>
      <w:r>
        <w:rPr>
          <w:w w:val="110"/>
        </w:rPr>
        <w:t>И</w:t>
        <w:tab/>
        <w:t>К</w:t>
      </w:r>
      <w:r>
        <w:rPr>
          <w:spacing w:val="-87"/>
          <w:w w:val="110"/>
        </w:rPr>
        <w:t> </w:t>
      </w:r>
      <w:r>
        <w:rPr>
          <w:w w:val="110"/>
        </w:rPr>
        <w:t>У</w:t>
      </w:r>
      <w:r>
        <w:rPr>
          <w:spacing w:val="-86"/>
          <w:w w:val="110"/>
        </w:rPr>
        <w:t> </w:t>
      </w:r>
      <w:r>
        <w:rPr>
          <w:w w:val="110"/>
        </w:rPr>
        <w:t>П</w:t>
      </w:r>
      <w:r>
        <w:rPr>
          <w:spacing w:val="-87"/>
          <w:w w:val="110"/>
        </w:rPr>
        <w:t> </w:t>
      </w:r>
      <w:r>
        <w:rPr>
          <w:w w:val="110"/>
        </w:rPr>
        <w:t>А</w:t>
      </w:r>
      <w:r>
        <w:rPr>
          <w:spacing w:val="-86"/>
          <w:w w:val="110"/>
        </w:rPr>
        <w:t> </w:t>
      </w:r>
      <w:r>
        <w:rPr>
          <w:w w:val="110"/>
        </w:rPr>
        <w:t>Л</w:t>
      </w:r>
      <w:r>
        <w:rPr>
          <w:spacing w:val="-87"/>
          <w:w w:val="110"/>
        </w:rPr>
        <w:t> </w:t>
      </w:r>
      <w:r>
        <w:rPr>
          <w:w w:val="110"/>
        </w:rPr>
        <w:t>Ы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pStyle w:val="Heading1"/>
        <w:spacing w:line="2551" w:lineRule="exact"/>
        <w:ind w:right="0"/>
        <w:jc w:val="left"/>
        <w:rPr>
          <w:b w:val="0"/>
          <w:bCs w:val="0"/>
        </w:rPr>
      </w:pPr>
      <w:r>
        <w:rPr>
          <w:w w:val="105"/>
        </w:rPr>
        <w:t>P</w:t>
      </w:r>
      <w:r>
        <w:rPr>
          <w:spacing w:val="-342"/>
          <w:w w:val="105"/>
        </w:rPr>
        <w:t> </w:t>
      </w:r>
      <w:r>
        <w:rPr>
          <w:w w:val="105"/>
        </w:rPr>
        <w:t>R</w:t>
      </w:r>
      <w:r>
        <w:rPr>
          <w:spacing w:val="-342"/>
          <w:w w:val="105"/>
        </w:rPr>
        <w:t> </w:t>
      </w:r>
      <w:r>
        <w:rPr>
          <w:w w:val="105"/>
        </w:rPr>
        <w:t>O</w:t>
      </w:r>
      <w:r>
        <w:rPr>
          <w:spacing w:val="-341"/>
          <w:w w:val="105"/>
        </w:rPr>
        <w:t> </w:t>
      </w:r>
      <w:r>
        <w:rPr>
          <w:w w:val="105"/>
        </w:rPr>
        <w:t>F</w:t>
      </w:r>
      <w:r>
        <w:rPr>
          <w:spacing w:val="-342"/>
          <w:w w:val="105"/>
        </w:rPr>
        <w:t> </w:t>
      </w:r>
      <w:r>
        <w:rPr>
          <w:w w:val="105"/>
        </w:rPr>
        <w:t>-</w:t>
      </w:r>
      <w:r>
        <w:rPr>
          <w:b w:val="0"/>
        </w:rPr>
      </w:r>
    </w:p>
    <w:p>
      <w:pPr>
        <w:spacing w:line="2803" w:lineRule="exact" w:before="0"/>
        <w:ind w:left="107" w:right="0" w:firstLine="0"/>
        <w:jc w:val="left"/>
        <w:rPr>
          <w:rFonts w:ascii="Tahoma" w:hAnsi="Tahoma" w:cs="Tahoma" w:eastAsia="Tahoma"/>
          <w:sz w:val="234"/>
          <w:szCs w:val="234"/>
        </w:rPr>
      </w:pPr>
      <w:r>
        <w:rPr>
          <w:rFonts w:ascii="Tahoma" w:hAnsi="Tahoma"/>
          <w:b/>
          <w:w w:val="105"/>
          <w:sz w:val="234"/>
        </w:rPr>
        <w:t>К</w:t>
      </w:r>
      <w:r>
        <w:rPr>
          <w:rFonts w:ascii="Tahoma" w:hAnsi="Tahoma"/>
          <w:b/>
          <w:spacing w:val="-302"/>
          <w:w w:val="105"/>
          <w:sz w:val="234"/>
        </w:rPr>
        <w:t> </w:t>
      </w:r>
      <w:r>
        <w:rPr>
          <w:rFonts w:ascii="Tahoma" w:hAnsi="Tahoma"/>
          <w:b/>
          <w:w w:val="105"/>
          <w:sz w:val="234"/>
        </w:rPr>
        <w:t>А</w:t>
      </w:r>
      <w:r>
        <w:rPr>
          <w:rFonts w:ascii="Tahoma" w:hAnsi="Tahoma"/>
          <w:b/>
          <w:spacing w:val="-301"/>
          <w:w w:val="105"/>
          <w:sz w:val="234"/>
        </w:rPr>
        <w:t> </w:t>
      </w:r>
      <w:r>
        <w:rPr>
          <w:rFonts w:ascii="Tahoma" w:hAnsi="Tahoma"/>
          <w:b/>
          <w:w w:val="105"/>
          <w:sz w:val="234"/>
        </w:rPr>
        <w:t>Н</w:t>
      </w:r>
      <w:r>
        <w:rPr>
          <w:rFonts w:ascii="Tahoma" w:hAnsi="Tahoma"/>
          <w:b/>
          <w:spacing w:val="-302"/>
          <w:w w:val="105"/>
          <w:sz w:val="234"/>
        </w:rPr>
        <w:t> </w:t>
      </w:r>
      <w:r>
        <w:rPr>
          <w:rFonts w:ascii="Tahoma" w:hAnsi="Tahoma"/>
          <w:b/>
          <w:w w:val="105"/>
          <w:sz w:val="234"/>
        </w:rPr>
        <w:t>И</w:t>
      </w:r>
      <w:r>
        <w:rPr>
          <w:rFonts w:ascii="Tahoma" w:hAnsi="Tahoma"/>
          <w:b/>
          <w:spacing w:val="-301"/>
          <w:w w:val="105"/>
          <w:sz w:val="234"/>
        </w:rPr>
        <w:t> </w:t>
      </w:r>
      <w:r>
        <w:rPr>
          <w:rFonts w:ascii="Tahoma" w:hAnsi="Tahoma"/>
          <w:b/>
          <w:w w:val="105"/>
          <w:sz w:val="234"/>
        </w:rPr>
        <w:t>К</w:t>
      </w:r>
      <w:r>
        <w:rPr>
          <w:rFonts w:ascii="Tahoma" w:hAnsi="Tahoma"/>
          <w:b/>
          <w:spacing w:val="-302"/>
          <w:w w:val="105"/>
          <w:sz w:val="234"/>
        </w:rPr>
        <w:t> </w:t>
      </w:r>
      <w:r>
        <w:rPr>
          <w:rFonts w:ascii="Tahoma" w:hAnsi="Tahoma"/>
          <w:b/>
          <w:w w:val="105"/>
          <w:sz w:val="234"/>
        </w:rPr>
        <w:t>У</w:t>
      </w:r>
      <w:r>
        <w:rPr>
          <w:rFonts w:ascii="Tahoma" w:hAnsi="Tahoma"/>
          <w:b/>
          <w:spacing w:val="-301"/>
          <w:w w:val="105"/>
          <w:sz w:val="234"/>
        </w:rPr>
        <w:t> </w:t>
      </w:r>
      <w:r>
        <w:rPr>
          <w:rFonts w:ascii="Tahoma" w:hAnsi="Tahoma"/>
          <w:b/>
          <w:w w:val="105"/>
          <w:sz w:val="234"/>
        </w:rPr>
        <w:t>Л</w:t>
      </w:r>
      <w:r>
        <w:rPr>
          <w:rFonts w:ascii="Tahoma" w:hAnsi="Tahoma"/>
          <w:b/>
          <w:spacing w:val="-302"/>
          <w:w w:val="105"/>
          <w:sz w:val="234"/>
        </w:rPr>
        <w:t> </w:t>
      </w:r>
      <w:r>
        <w:rPr>
          <w:rFonts w:ascii="Tahoma" w:hAnsi="Tahoma"/>
          <w:b/>
          <w:w w:val="105"/>
          <w:sz w:val="234"/>
        </w:rPr>
        <w:t>Ы</w:t>
      </w:r>
      <w:r>
        <w:rPr>
          <w:rFonts w:ascii="Tahoma" w:hAnsi="Tahoma"/>
          <w:sz w:val="234"/>
        </w:rPr>
      </w:r>
    </w:p>
    <w:p>
      <w:pPr>
        <w:spacing w:line="1775" w:lineRule="exact" w:before="650"/>
        <w:ind w:left="8526" w:right="0" w:firstLine="0"/>
        <w:jc w:val="left"/>
        <w:rPr>
          <w:rFonts w:ascii="Tahoma" w:hAnsi="Tahoma" w:cs="Tahoma" w:eastAsia="Tahoma"/>
          <w:sz w:val="148"/>
          <w:szCs w:val="148"/>
        </w:rPr>
      </w:pPr>
      <w:r>
        <w:rPr>
          <w:rFonts w:ascii="Tahoma" w:hAnsi="Tahoma"/>
          <w:b/>
          <w:w w:val="110"/>
          <w:sz w:val="148"/>
        </w:rPr>
        <w:t>В</w:t>
      </w:r>
      <w:r>
        <w:rPr>
          <w:rFonts w:ascii="Tahoma" w:hAnsi="Tahoma"/>
          <w:b/>
          <w:spacing w:val="-270"/>
          <w:w w:val="110"/>
          <w:sz w:val="148"/>
        </w:rPr>
        <w:t> </w:t>
      </w:r>
      <w:r>
        <w:rPr>
          <w:rFonts w:ascii="Tahoma" w:hAnsi="Tahoma"/>
          <w:b/>
          <w:w w:val="110"/>
          <w:sz w:val="148"/>
        </w:rPr>
        <w:t>Е</w:t>
      </w:r>
      <w:r>
        <w:rPr>
          <w:rFonts w:ascii="Tahoma" w:hAnsi="Tahoma"/>
          <w:b/>
          <w:spacing w:val="-269"/>
          <w:w w:val="110"/>
          <w:sz w:val="148"/>
        </w:rPr>
        <w:t> </w:t>
      </w:r>
      <w:r>
        <w:rPr>
          <w:rFonts w:ascii="Tahoma" w:hAnsi="Tahoma"/>
          <w:b/>
          <w:w w:val="110"/>
          <w:sz w:val="148"/>
        </w:rPr>
        <w:t>С</w:t>
      </w:r>
      <w:r>
        <w:rPr>
          <w:rFonts w:ascii="Tahoma" w:hAnsi="Tahoma"/>
          <w:b/>
          <w:spacing w:val="-269"/>
          <w:w w:val="110"/>
          <w:sz w:val="148"/>
        </w:rPr>
        <w:t> </w:t>
      </w:r>
      <w:r>
        <w:rPr>
          <w:rFonts w:ascii="Tahoma" w:hAnsi="Tahoma"/>
          <w:b/>
          <w:w w:val="110"/>
          <w:sz w:val="148"/>
        </w:rPr>
        <w:t>Е</w:t>
      </w:r>
      <w:r>
        <w:rPr>
          <w:rFonts w:ascii="Tahoma" w:hAnsi="Tahoma"/>
          <w:b/>
          <w:spacing w:val="-269"/>
          <w:w w:val="110"/>
          <w:sz w:val="148"/>
        </w:rPr>
        <w:t> </w:t>
      </w:r>
      <w:r>
        <w:rPr>
          <w:rFonts w:ascii="Tahoma" w:hAnsi="Tahoma"/>
          <w:b/>
          <w:w w:val="110"/>
          <w:sz w:val="148"/>
        </w:rPr>
        <w:t>Н</w:t>
      </w:r>
      <w:r>
        <w:rPr>
          <w:rFonts w:ascii="Tahoma" w:hAnsi="Tahoma"/>
          <w:b/>
          <w:spacing w:val="-269"/>
          <w:w w:val="110"/>
          <w:sz w:val="148"/>
        </w:rPr>
        <w:t> </w:t>
      </w:r>
      <w:r>
        <w:rPr>
          <w:rFonts w:ascii="Tahoma" w:hAnsi="Tahoma"/>
          <w:b/>
          <w:w w:val="110"/>
          <w:sz w:val="148"/>
        </w:rPr>
        <w:t>Н</w:t>
      </w:r>
      <w:r>
        <w:rPr>
          <w:rFonts w:ascii="Tahoma" w:hAnsi="Tahoma"/>
          <w:b/>
          <w:spacing w:val="-269"/>
          <w:w w:val="110"/>
          <w:sz w:val="148"/>
        </w:rPr>
        <w:t> </w:t>
      </w:r>
      <w:r>
        <w:rPr>
          <w:rFonts w:ascii="Tahoma" w:hAnsi="Tahoma"/>
          <w:b/>
          <w:w w:val="110"/>
          <w:sz w:val="148"/>
        </w:rPr>
        <w:t>И</w:t>
      </w:r>
      <w:r>
        <w:rPr>
          <w:rFonts w:ascii="Tahoma" w:hAnsi="Tahoma"/>
          <w:b/>
          <w:spacing w:val="-269"/>
          <w:w w:val="110"/>
          <w:sz w:val="148"/>
        </w:rPr>
        <w:t> </w:t>
      </w:r>
      <w:r>
        <w:rPr>
          <w:rFonts w:ascii="Tahoma" w:hAnsi="Tahoma"/>
          <w:b/>
          <w:w w:val="110"/>
          <w:sz w:val="148"/>
        </w:rPr>
        <w:t>Й</w:t>
      </w:r>
      <w:r>
        <w:rPr>
          <w:rFonts w:ascii="Tahoma" w:hAnsi="Tahoma"/>
          <w:sz w:val="148"/>
        </w:rPr>
      </w:r>
    </w:p>
    <w:p>
      <w:pPr>
        <w:spacing w:line="1775" w:lineRule="exact" w:before="0"/>
        <w:ind w:left="2555" w:right="0" w:firstLine="10212"/>
        <w:jc w:val="left"/>
        <w:rPr>
          <w:rFonts w:ascii="Tahoma" w:hAnsi="Tahoma" w:cs="Tahoma" w:eastAsia="Tahoma"/>
          <w:sz w:val="148"/>
          <w:szCs w:val="148"/>
        </w:rPr>
      </w:pPr>
      <w:r>
        <w:rPr>
          <w:rFonts w:ascii="Tahoma" w:hAnsi="Tahoma"/>
          <w:b/>
          <w:w w:val="105"/>
          <w:sz w:val="148"/>
        </w:rPr>
        <w:t>С</w:t>
      </w:r>
      <w:r>
        <w:rPr>
          <w:rFonts w:ascii="Tahoma" w:hAnsi="Tahoma"/>
          <w:b/>
          <w:spacing w:val="-187"/>
          <w:w w:val="105"/>
          <w:sz w:val="148"/>
        </w:rPr>
        <w:t> </w:t>
      </w:r>
      <w:r>
        <w:rPr>
          <w:rFonts w:ascii="Tahoma" w:hAnsi="Tahoma"/>
          <w:b/>
          <w:w w:val="105"/>
          <w:sz w:val="148"/>
        </w:rPr>
        <w:t>Е</w:t>
      </w:r>
      <w:r>
        <w:rPr>
          <w:rFonts w:ascii="Tahoma" w:hAnsi="Tahoma"/>
          <w:b/>
          <w:spacing w:val="-186"/>
          <w:w w:val="105"/>
          <w:sz w:val="148"/>
        </w:rPr>
        <w:t> </w:t>
      </w:r>
      <w:r>
        <w:rPr>
          <w:rFonts w:ascii="Tahoma" w:hAnsi="Tahoma"/>
          <w:b/>
          <w:w w:val="105"/>
          <w:sz w:val="148"/>
        </w:rPr>
        <w:t>З</w:t>
      </w:r>
      <w:r>
        <w:rPr>
          <w:rFonts w:ascii="Tahoma" w:hAnsi="Tahoma"/>
          <w:b/>
          <w:spacing w:val="-187"/>
          <w:w w:val="105"/>
          <w:sz w:val="148"/>
        </w:rPr>
        <w:t> </w:t>
      </w:r>
      <w:r>
        <w:rPr>
          <w:rFonts w:ascii="Tahoma" w:hAnsi="Tahoma"/>
          <w:b/>
          <w:w w:val="105"/>
          <w:sz w:val="148"/>
        </w:rPr>
        <w:t>О</w:t>
      </w:r>
      <w:r>
        <w:rPr>
          <w:rFonts w:ascii="Tahoma" w:hAnsi="Tahoma"/>
          <w:b/>
          <w:spacing w:val="-186"/>
          <w:w w:val="105"/>
          <w:sz w:val="148"/>
        </w:rPr>
        <w:t> </w:t>
      </w:r>
      <w:r>
        <w:rPr>
          <w:rFonts w:ascii="Tahoma" w:hAnsi="Tahoma"/>
          <w:b/>
          <w:w w:val="105"/>
          <w:sz w:val="148"/>
        </w:rPr>
        <w:t>Н</w:t>
      </w:r>
      <w:r>
        <w:rPr>
          <w:rFonts w:ascii="Tahoma" w:hAnsi="Tahoma"/>
          <w:sz w:val="148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148"/>
          <w:szCs w:val="148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148"/>
          <w:szCs w:val="148"/>
        </w:rPr>
      </w:pPr>
    </w:p>
    <w:p>
      <w:pPr>
        <w:spacing w:line="240" w:lineRule="auto" w:before="3"/>
        <w:rPr>
          <w:rFonts w:ascii="Tahoma" w:hAnsi="Tahoma" w:cs="Tahoma" w:eastAsia="Tahoma"/>
          <w:b/>
          <w:bCs/>
          <w:sz w:val="123"/>
          <w:szCs w:val="123"/>
        </w:rPr>
      </w:pPr>
    </w:p>
    <w:p>
      <w:pPr>
        <w:tabs>
          <w:tab w:pos="7439" w:val="left" w:leader="none"/>
        </w:tabs>
        <w:spacing w:line="2132" w:lineRule="exact" w:before="0"/>
        <w:ind w:left="145" w:right="0" w:firstLine="0"/>
        <w:jc w:val="center"/>
        <w:rPr>
          <w:rFonts w:ascii="Tahoma" w:hAnsi="Tahoma" w:cs="Tahoma" w:eastAsia="Tahoma"/>
          <w:sz w:val="178"/>
          <w:szCs w:val="178"/>
        </w:rPr>
      </w:pPr>
      <w:r>
        <w:rPr>
          <w:rFonts w:ascii="Tahoma" w:hAnsi="Tahoma"/>
          <w:b/>
          <w:sz w:val="178"/>
        </w:rPr>
        <w:t>2</w:t>
      </w:r>
      <w:r>
        <w:rPr>
          <w:rFonts w:ascii="Tahoma" w:hAnsi="Tahoma"/>
          <w:b/>
          <w:spacing w:val="-302"/>
          <w:sz w:val="178"/>
        </w:rPr>
        <w:t> </w:t>
      </w:r>
      <w:r>
        <w:rPr>
          <w:rFonts w:ascii="Tahoma" w:hAnsi="Tahoma"/>
          <w:b/>
          <w:sz w:val="178"/>
        </w:rPr>
        <w:t>5</w:t>
      </w:r>
      <w:r>
        <w:rPr>
          <w:rFonts w:ascii="Tahoma" w:hAnsi="Tahoma"/>
          <w:b/>
          <w:spacing w:val="-301"/>
          <w:sz w:val="178"/>
        </w:rPr>
        <w:t> </w:t>
      </w:r>
      <w:r>
        <w:rPr>
          <w:rFonts w:ascii="Tahoma" w:hAnsi="Tahoma"/>
          <w:b/>
          <w:sz w:val="178"/>
        </w:rPr>
        <w:t>-</w:t>
      </w:r>
      <w:r>
        <w:rPr>
          <w:rFonts w:ascii="Tahoma" w:hAnsi="Tahoma"/>
          <w:b/>
          <w:spacing w:val="-302"/>
          <w:sz w:val="178"/>
        </w:rPr>
        <w:t> </w:t>
      </w:r>
      <w:r>
        <w:rPr>
          <w:rFonts w:ascii="Tahoma" w:hAnsi="Tahoma"/>
          <w:b/>
          <w:sz w:val="178"/>
        </w:rPr>
        <w:t>3</w:t>
      </w:r>
      <w:r>
        <w:rPr>
          <w:rFonts w:ascii="Tahoma" w:hAnsi="Tahoma"/>
          <w:b/>
          <w:spacing w:val="-301"/>
          <w:sz w:val="178"/>
        </w:rPr>
        <w:t> </w:t>
      </w:r>
      <w:r>
        <w:rPr>
          <w:rFonts w:ascii="Tahoma" w:hAnsi="Tahoma"/>
          <w:b/>
          <w:sz w:val="178"/>
        </w:rPr>
        <w:t>0</w:t>
        <w:tab/>
        <w:t>М</w:t>
      </w:r>
      <w:r>
        <w:rPr>
          <w:rFonts w:ascii="Tahoma" w:hAnsi="Tahoma"/>
          <w:b/>
          <w:spacing w:val="-66"/>
          <w:sz w:val="178"/>
        </w:rPr>
        <w:t> </w:t>
      </w:r>
      <w:r>
        <w:rPr>
          <w:rFonts w:ascii="Tahoma" w:hAnsi="Tahoma"/>
          <w:b/>
          <w:sz w:val="178"/>
        </w:rPr>
        <w:t>А</w:t>
      </w:r>
      <w:r>
        <w:rPr>
          <w:rFonts w:ascii="Tahoma" w:hAnsi="Tahoma"/>
          <w:b/>
          <w:spacing w:val="-65"/>
          <w:sz w:val="178"/>
        </w:rPr>
        <w:t> </w:t>
      </w:r>
      <w:r>
        <w:rPr>
          <w:rFonts w:ascii="Tahoma" w:hAnsi="Tahoma"/>
          <w:b/>
          <w:sz w:val="178"/>
        </w:rPr>
        <w:t>Р</w:t>
      </w:r>
      <w:r>
        <w:rPr>
          <w:rFonts w:ascii="Tahoma" w:hAnsi="Tahoma"/>
          <w:b/>
          <w:spacing w:val="-66"/>
          <w:sz w:val="178"/>
        </w:rPr>
        <w:t> </w:t>
      </w:r>
      <w:r>
        <w:rPr>
          <w:rFonts w:ascii="Tahoma" w:hAnsi="Tahoma"/>
          <w:b/>
          <w:sz w:val="178"/>
        </w:rPr>
        <w:t>Т</w:t>
      </w:r>
      <w:r>
        <w:rPr>
          <w:rFonts w:ascii="Tahoma" w:hAnsi="Tahoma"/>
          <w:b/>
          <w:spacing w:val="-65"/>
          <w:sz w:val="178"/>
        </w:rPr>
        <w:t> </w:t>
      </w:r>
      <w:r>
        <w:rPr>
          <w:rFonts w:ascii="Tahoma" w:hAnsi="Tahoma"/>
          <w:b/>
          <w:sz w:val="178"/>
        </w:rPr>
        <w:t>А</w:t>
      </w:r>
      <w:r>
        <w:rPr>
          <w:rFonts w:ascii="Tahoma" w:hAnsi="Tahoma"/>
          <w:sz w:val="178"/>
        </w:rPr>
      </w:r>
    </w:p>
    <w:p>
      <w:pPr>
        <w:spacing w:line="2132" w:lineRule="exact" w:before="0"/>
        <w:ind w:left="145" w:right="0" w:firstLine="0"/>
        <w:jc w:val="center"/>
        <w:rPr>
          <w:rFonts w:ascii="Tahoma" w:hAnsi="Tahoma" w:cs="Tahoma" w:eastAsia="Tahoma"/>
          <w:sz w:val="178"/>
          <w:szCs w:val="178"/>
        </w:rPr>
      </w:pPr>
      <w:r>
        <w:rPr>
          <w:rFonts w:ascii="Tahoma"/>
          <w:b/>
          <w:sz w:val="178"/>
        </w:rPr>
        <w:t>2</w:t>
      </w:r>
      <w:r>
        <w:rPr>
          <w:rFonts w:ascii="Tahoma"/>
          <w:b/>
          <w:spacing w:val="-243"/>
          <w:sz w:val="178"/>
        </w:rPr>
        <w:t> </w:t>
      </w:r>
      <w:r>
        <w:rPr>
          <w:rFonts w:ascii="Tahoma"/>
          <w:b/>
          <w:sz w:val="178"/>
        </w:rPr>
        <w:t>0</w:t>
      </w:r>
      <w:r>
        <w:rPr>
          <w:rFonts w:ascii="Tahoma"/>
          <w:b/>
          <w:spacing w:val="-243"/>
          <w:sz w:val="178"/>
        </w:rPr>
        <w:t> </w:t>
      </w:r>
      <w:r>
        <w:rPr>
          <w:rFonts w:ascii="Tahoma"/>
          <w:b/>
          <w:sz w:val="178"/>
        </w:rPr>
        <w:t>2</w:t>
      </w:r>
      <w:r>
        <w:rPr>
          <w:rFonts w:ascii="Tahoma"/>
          <w:b/>
          <w:spacing w:val="-242"/>
          <w:sz w:val="178"/>
        </w:rPr>
        <w:t> </w:t>
      </w:r>
      <w:r>
        <w:rPr>
          <w:rFonts w:ascii="Tahoma"/>
          <w:b/>
          <w:sz w:val="178"/>
        </w:rPr>
        <w:t>4</w:t>
      </w:r>
      <w:r>
        <w:rPr>
          <w:rFonts w:ascii="Tahoma"/>
          <w:sz w:val="178"/>
        </w:rPr>
      </w:r>
    </w:p>
    <w:p>
      <w:pPr>
        <w:spacing w:after="0" w:line="2132" w:lineRule="exact"/>
        <w:jc w:val="center"/>
        <w:rPr>
          <w:rFonts w:ascii="Tahoma" w:hAnsi="Tahoma" w:cs="Tahoma" w:eastAsia="Tahoma"/>
          <w:sz w:val="178"/>
          <w:szCs w:val="178"/>
        </w:rPr>
        <w:sectPr>
          <w:type w:val="continuous"/>
          <w:pgSz w:w="22390" w:h="31660"/>
          <w:pgMar w:top="860" w:bottom="280" w:left="920" w:right="10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8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000.2pt;height:137.85pt;mso-position-horizontal-relative:char;mso-position-vertical-relative:line" coordorigin="0,0" coordsize="20004,2757">
            <v:group style="position:absolute;left:0;top:0;width:20004;height:2757" coordorigin="0,0" coordsize="20004,2757">
              <v:shape style="position:absolute;left:0;top:0;width:20004;height:2757" coordorigin="0,0" coordsize="20004,2757" path="m0,0l20003,0,20003,2756,0,2756,0,0xe" filled="true" fillcolor="#001b83" stroked="false">
                <v:path arrowok="t"/>
                <v:fill type="solid"/>
              </v:shape>
              <v:shape style="position:absolute;left:17740;top:184;width:1876;height:2078" type="#_x0000_t75" stroked="false">
                <v:imagedata r:id="rId6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855;top:597;width:8088;height:1773" type="#_x0000_t202" filled="false" stroked="false">
                <v:textbox inset="0,0,0,0">
                  <w:txbxContent>
                    <w:p>
                      <w:pPr>
                        <w:spacing w:line="1773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173"/>
                          <w:szCs w:val="173"/>
                        </w:rPr>
                      </w:pPr>
                      <w:bookmarkStart w:name="25.03" w:id="2"/>
                      <w:bookmarkEnd w:id="2"/>
                      <w:r>
                        <w:rPr/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z w:val="173"/>
                        </w:rPr>
                        <w:t>25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pacing w:val="-180"/>
                          <w:sz w:val="173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173"/>
                        </w:rPr>
                        <w:t>марта</w:t>
                      </w:r>
                      <w:r>
                        <w:rPr>
                          <w:rFonts w:ascii="Arial Black" w:hAnsi="Arial Black"/>
                          <w:sz w:val="173"/>
                        </w:rPr>
                      </w:r>
                    </w:p>
                  </w:txbxContent>
                </v:textbox>
                <w10:wrap type="none"/>
              </v:shape>
              <v:shape style="position:absolute;left:9671;top:1223;width:10073;height:609" type="#_x0000_t202" filled="false" stroked="false">
                <v:textbox inset="0,0,0,0">
                  <w:txbxContent>
                    <w:p>
                      <w:pPr>
                        <w:spacing w:line="608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59"/>
                          <w:szCs w:val="59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B000"/>
                          <w:spacing w:val="-1"/>
                          <w:w w:val="95"/>
                          <w:sz w:val="59"/>
                        </w:rPr>
                        <w:t>PROF-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59"/>
                        </w:rPr>
                        <w:t>Ка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59"/>
                        </w:rPr>
                        <w:t>нику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59"/>
                        </w:rPr>
                        <w:t>л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59"/>
                        </w:rPr>
                        <w:t>ы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56"/>
                          <w:w w:val="95"/>
                          <w:sz w:val="59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59"/>
                        </w:rPr>
                        <w:t>в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59"/>
                        </w:rPr>
                        <w:t>есе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59"/>
                        </w:rPr>
                        <w:t>нний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56"/>
                          <w:w w:val="95"/>
                          <w:sz w:val="59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w w:val="95"/>
                          <w:sz w:val="59"/>
                        </w:rPr>
                        <w:t>сезон</w:t>
                      </w:r>
                      <w:r>
                        <w:rPr>
                          <w:rFonts w:ascii="Arial Black" w:hAnsi="Arial Black"/>
                          <w:sz w:val="5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0822" w:val="left" w:leader="none"/>
        </w:tabs>
        <w:spacing w:line="200" w:lineRule="atLeast"/>
        <w:ind w:left="22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484"/>
          <w:sz w:val="20"/>
        </w:rPr>
        <w:pict>
          <v:group style="width:338.5pt;height:322.25pt;mso-position-horizontal-relative:char;mso-position-vertical-relative:line" coordorigin="0,0" coordsize="6770,6445">
            <v:group style="position:absolute;left:1712;top:0;width:5058;height:5002" coordorigin="1712,0" coordsize="5058,5002">
              <v:shape style="position:absolute;left:1712;top:0;width:5058;height:5002" coordorigin="1712,0" coordsize="5058,5002" path="m1880,5002l1878,5002,1855,5000,1792,4978,1744,4934,1716,4875,1712,166,1713,143,1735,81,1779,33,1838,5,1878,0,6603,0,6669,14,6723,51,6758,105,6770,4835,6768,4858,6746,4921,6703,4969,6643,4997,1880,5002xe" filled="true" fillcolor="#fff9d9" stroked="false">
                <v:path arrowok="t"/>
                <v:fill type="solid"/>
              </v:shape>
            </v:group>
            <v:group style="position:absolute;left:1693;top:0;width:5077;height:1222" coordorigin="1693,0" coordsize="5077,1222">
              <v:shape style="position:absolute;left:1693;top:0;width:5077;height:1222" coordorigin="1693,0" coordsize="5077,1222" path="m1863,1222l1860,1222,1837,1220,1774,1198,1726,1154,1698,1095,1693,166,1707,100,1744,47,1799,12,1860,0,6603,0,6669,14,6723,51,6758,105,6770,1055,6768,1078,6746,1141,6703,1189,6643,1217,1863,1222xe" filled="true" fillcolor="#ffb000" stroked="false">
                <v:path arrowok="t"/>
                <v:fill type="solid"/>
              </v:shape>
            </v:group>
            <v:group style="position:absolute;left:1188;top:1545;width:1814;height:1210" coordorigin="1188,1545" coordsize="1814,1210">
              <v:shape style="position:absolute;left:1188;top:1545;width:1814;height:1210" coordorigin="1188,1545" coordsize="1814,1210" path="m1264,2754l1188,2694,1188,1545,3002,1545,3002,1553,1196,1553,1196,2694,3002,2694,2983,2709,1914,2709,1901,2709,1881,2710,1264,2754xe" filled="true" fillcolor="#384b60" stroked="false">
                <v:path arrowok="t"/>
                <v:fill type="solid"/>
              </v:shape>
              <v:shape style="position:absolute;left:1188;top:1545;width:1814;height:1210" coordorigin="1188,1545" coordsize="1814,1210" path="m3002,2694l1196,2694,1196,2686,2994,2686,2994,1553,3002,1553,3002,2694xe" filled="true" fillcolor="#384b60" stroked="false">
                <v:path arrowok="t"/>
                <v:fill type="solid"/>
              </v:shape>
              <v:shape style="position:absolute;left:1188;top:1545;width:1814;height:1210" coordorigin="1188,1545" coordsize="1814,1210" path="m2926,2754l2335,2712,2289,2709,2276,2709,2983,2709,2926,2754xe" filled="true" fillcolor="#384b60" stroked="false">
                <v:path arrowok="t"/>
                <v:fill type="solid"/>
              </v:shape>
              <v:shape style="position:absolute;left:0;top:4595;width:2379;height:1849" type="#_x0000_t75" stroked="false">
                <v:imagedata r:id="rId7" o:title=""/>
              </v:shape>
              <v:shape style="position:absolute;left:1188;top:1545;width:1814;height:1149" type="#_x0000_t202" filled="true" fillcolor="#ffdb5c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168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10.00-11.00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2694;top:252;width:3075;height:738" type="#_x0000_t202" filled="false" stroked="false">
                <v:textbox inset="0,0,0,0">
                  <w:txbxContent>
                    <w:p>
                      <w:pPr>
                        <w:spacing w:line="331" w:lineRule="exact" w:before="0"/>
                        <w:ind w:left="-1" w:right="0" w:firstLine="0"/>
                        <w:jc w:val="center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0"/>
                          <w:sz w:val="35"/>
                        </w:rPr>
                        <w:t>Педагогиче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0"/>
                          <w:sz w:val="35"/>
                        </w:rPr>
                        <w:t>с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0"/>
                          <w:sz w:val="35"/>
                        </w:rPr>
                        <w:t>кий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  <w:p>
                      <w:pPr>
                        <w:spacing w:line="407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5"/>
                        </w:rPr>
                        <w:t>факул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5"/>
                        </w:rPr>
                        <w:t>ьт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5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5"/>
                        </w:rPr>
                        <w:t>т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</w:txbxContent>
                </v:textbox>
                <w10:wrap type="none"/>
              </v:shape>
              <v:shape style="position:absolute;left:2551;top:3037;width:3788;height:600" type="#_x0000_t202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Профориентационная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встреча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spacing w:line="282" w:lineRule="exact" w:before="6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z w:val="25"/>
                          <w:szCs w:val="25"/>
                        </w:rPr>
                        <w:t>и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мастер-класс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“Интенсив”</w:t>
                      </w:r>
                      <w:r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1953;top:4304;width:4540;height:272" type="#_x0000_t202" filled="false" stroked="false">
                <v:textbox inset="0,0,0,0">
                  <w:txbxContent>
                    <w:p>
                      <w:pPr>
                        <w:spacing w:line="27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г.</w:t>
                      </w:r>
                      <w:r>
                        <w:rPr>
                          <w:rFonts w:ascii="Arial" w:hAnsi="Arial"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Гродно,</w:t>
                      </w:r>
                      <w:r>
                        <w:rPr>
                          <w:rFonts w:ascii="Arial" w:hAnsi="Arial"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Огинского,</w:t>
                      </w:r>
                      <w:r>
                        <w:rPr>
                          <w:rFonts w:ascii="Arial" w:hAnsi="Arial"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44а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484"/>
          <w:sz w:val="20"/>
        </w:rPr>
      </w:r>
      <w:r>
        <w:rPr>
          <w:rFonts w:ascii="Times New Roman"/>
          <w:position w:val="484"/>
          <w:sz w:val="20"/>
        </w:rPr>
        <w:tab/>
      </w:r>
      <w:r>
        <w:rPr>
          <w:rFonts w:ascii="Times New Roman"/>
          <w:sz w:val="20"/>
        </w:rPr>
        <w:pict>
          <v:group style="width:366.2pt;height:568.450pt;mso-position-horizontal-relative:char;mso-position-vertical-relative:line" coordorigin="0,0" coordsize="7324,11369">
            <v:group style="position:absolute;left:425;top:0;width:5058;height:10749" coordorigin="425,0" coordsize="5058,10749">
              <v:shape style="position:absolute;left:425;top:0;width:5058;height:10749" coordorigin="425,0" coordsize="5058,10749" path="m5357,10748l551,10748,546,10747,487,10717,445,10668,425,10605,425,169,425,166,438,100,475,47,530,12,591,0,5316,0,5382,14,5436,51,5471,105,5483,10587,5481,10610,5459,10673,5415,10721,5357,10748xe" filled="true" fillcolor="#ffeff1" stroked="false">
                <v:path arrowok="t"/>
                <v:fill type="solid"/>
              </v:shape>
            </v:group>
            <v:group style="position:absolute;left:406;top:0;width:5077;height:1222" coordorigin="406,0" coordsize="5077,1222">
              <v:shape style="position:absolute;left:406;top:0;width:5077;height:1222" coordorigin="406,0" coordsize="5077,1222" path="m574,1222l572,1222,549,1220,487,1198,439,1154,411,1095,406,167,406,166,420,100,457,47,511,12,572,0,5316,0,5382,14,5436,51,5471,105,5483,1055,5481,1078,5459,1141,5415,1189,5356,1217,574,1222xe" filled="true" fillcolor="#ff6262" stroked="false">
                <v:path arrowok="t"/>
                <v:fill type="solid"/>
              </v:shape>
            </v:group>
            <v:group style="position:absolute;left:0;top:1632;width:1814;height:1210" coordorigin="0,1632" coordsize="1814,1210">
              <v:shape style="position:absolute;left:0;top:1632;width:1814;height:1210" coordorigin="0,1632" coordsize="1814,1210" path="m76,2841l0,2780,0,1632,1814,1632,1814,1639,8,1639,8,2780,1814,2780,1795,2795,725,2795,713,2796,693,2797,76,2841xe" filled="true" fillcolor="#384b60" stroked="false">
                <v:path arrowok="t"/>
                <v:fill type="solid"/>
              </v:shape>
              <v:shape style="position:absolute;left:0;top:1632;width:1814;height:1210" coordorigin="0,1632" coordsize="1814,1210" path="m1814,2780l8,2780,8,2773,1806,2773,1806,1639,1814,1639,1814,2780xe" filled="true" fillcolor="#384b60" stroked="false">
                <v:path arrowok="t"/>
                <v:fill type="solid"/>
              </v:shape>
              <v:shape style="position:absolute;left:0;top:1632;width:1814;height:1210" coordorigin="0,1632" coordsize="1814,1210" path="m1738,2841l1147,2798,1101,2796,1088,2795,1795,2795,1738,2841xe" filled="true" fillcolor="#384b60" stroked="false">
                <v:path arrowok="t"/>
                <v:fill type="solid"/>
              </v:shape>
            </v:group>
            <v:group style="position:absolute;left:0;top:5205;width:1814;height:1210" coordorigin="0,5205" coordsize="1814,1210">
              <v:shape style="position:absolute;left:0;top:5205;width:1814;height:1210" coordorigin="0,5205" coordsize="1814,1210" path="m76,6414l0,6354,0,5205,1814,5205,1814,5213,8,5213,8,6354,1814,6354,1795,6369,725,6369,713,6369,693,6370,76,6414xe" filled="true" fillcolor="#384b60" stroked="false">
                <v:path arrowok="t"/>
                <v:fill type="solid"/>
              </v:shape>
              <v:shape style="position:absolute;left:0;top:5205;width:1814;height:1210" coordorigin="0,5205" coordsize="1814,1210" path="m1814,6354l8,6354,8,6346,1806,6346,1806,5213,1814,5213,1814,6354xe" filled="true" fillcolor="#384b60" stroked="false">
                <v:path arrowok="t"/>
                <v:fill type="solid"/>
              </v:shape>
              <v:shape style="position:absolute;left:0;top:5205;width:1814;height:1210" coordorigin="0,5205" coordsize="1814,1210" path="m1738,6414l1121,6370,1101,6369,1088,6369,1795,6369,1738,6414xe" filled="true" fillcolor="#384b60" stroked="false">
                <v:path arrowok="t"/>
                <v:fill type="solid"/>
              </v:shape>
              <v:shape style="position:absolute;left:5113;top:9145;width:2211;height:2224" type="#_x0000_t75" stroked="false">
                <v:imagedata r:id="rId8" o:title=""/>
              </v:shape>
            </v:group>
            <v:group style="position:absolute;left:568;top:8675;width:4941;height:2" coordorigin="568,8675" coordsize="4941,2">
              <v:shape style="position:absolute;left:568;top:8675;width:4941;height:2" coordorigin="568,8675" coordsize="4941,0" path="m568,8675l5508,8675e" filled="false" stroked="true" strokeweight="1.233495pt" strokecolor="#000000">
                <v:path arrowok="t"/>
              </v:shape>
              <v:shape style="position:absolute;left:0;top:1632;width:1814;height:1149" type="#_x0000_t202" filled="true" fillcolor="#ffc4cc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168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11.00-12.00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0;top:5205;width:1814;height:1149" type="#_x0000_t202" filled="true" fillcolor="#ffc4cc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168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14.00-15.00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909;top:252;width:4070;height:738" type="#_x0000_t202" filled="false" stroked="false">
                <v:textbox inset="0,0,0,0">
                  <w:txbxContent>
                    <w:p>
                      <w:pPr>
                        <w:spacing w:line="331" w:lineRule="exact" w:before="0"/>
                        <w:ind w:left="-1" w:right="0" w:firstLine="0"/>
                        <w:jc w:val="center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Фи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з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ико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-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ех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нич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ес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кий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  <w:p>
                      <w:pPr>
                        <w:spacing w:line="407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5"/>
                        </w:rPr>
                        <w:t>факул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5"/>
                        </w:rPr>
                        <w:t>ьт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5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5"/>
                        </w:rPr>
                        <w:t>т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</w:txbxContent>
                </v:textbox>
                <w10:wrap type="none"/>
              </v:shape>
              <v:shape style="position:absolute;left:803;top:3123;width:4160;height:948" type="#_x0000_t202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Знакомство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с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инженерными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spacing w:before="6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специальностями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spacing w:line="282" w:lineRule="exact" w:before="6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физико-технического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факультета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1016;top:4536;width:3910;height:272" type="#_x0000_t202" filled="false" stroked="false">
                <v:textbox inset="0,0,0,0">
                  <w:txbxContent>
                    <w:p>
                      <w:pPr>
                        <w:spacing w:line="27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Гродно,</w:t>
                      </w:r>
                      <w:r>
                        <w:rPr>
                          <w:rFonts w:ascii="Arial" w:hAnsi="Arial"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БЛК,</w:t>
                      </w:r>
                      <w:r>
                        <w:rPr>
                          <w:rFonts w:ascii="Arial" w:hAnsi="Arial"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5,</w:t>
                      </w:r>
                      <w:r>
                        <w:rPr>
                          <w:rFonts w:ascii="Arial" w:hAnsi="Arial"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каб.311</w:t>
                      </w:r>
                    </w:p>
                  </w:txbxContent>
                </v:textbox>
                <w10:wrap type="none"/>
              </v:shape>
              <v:shape style="position:absolute;left:571;top:6699;width:4799;height:600" type="#_x0000_t202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Мастер-класс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5"/>
                        </w:rPr>
                        <w:t>по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решению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физических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spacing w:line="282" w:lineRule="exact" w:before="6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задач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5"/>
                        </w:rPr>
                        <w:t>(11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класс)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501;top:7703;width:5011;height:996" type="#_x0000_t202" filled="false" stroked="false">
                <v:textbox inset="0,0,0,0">
                  <w:txbxContent>
                    <w:p>
                      <w:pPr>
                        <w:spacing w:line="278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Ссылка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подключения:</w:t>
                      </w:r>
                      <w:r>
                        <w:rPr>
                          <w:rFonts w:ascii="Arial" w:hAnsi="Arial"/>
                          <w:sz w:val="27"/>
                        </w:rPr>
                      </w:r>
                    </w:p>
                    <w:p>
                      <w:pPr>
                        <w:spacing w:line="362" w:lineRule="exact" w:before="16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sz w:val="26"/>
                        </w:rPr>
                      </w:r>
                      <w:hyperlink r:id="rId9">
                        <w:r>
                          <w:rPr>
                            <w:rFonts w:ascii="Arial"/>
                            <w:spacing w:val="-3"/>
                            <w:sz w:val="26"/>
                            <w:u w:val="thick" w:color="000000"/>
                          </w:rPr>
                          <w:t>https://us04web.zoom.us/j/76176692232?</w:t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hyperlink>
                      <w:r>
                        <w:rPr>
                          <w:rFonts w:ascii="Arial"/>
                          <w:spacing w:val="24"/>
                          <w:sz w:val="26"/>
                        </w:rPr>
                        <w:t> </w:t>
                      </w:r>
                      <w:hyperlink r:id="rId9">
                        <w:r>
                          <w:rPr>
                            <w:rFonts w:ascii="Arial"/>
                            <w:spacing w:val="-3"/>
                            <w:sz w:val="26"/>
                          </w:rPr>
                          <w:t>pwd=RebbJQX6joeofzZb4iEtvxp06TRFbF.1</w:t>
                        </w:r>
                      </w:hyperlink>
                    </w:p>
                  </w:txbxContent>
                </v:textbox>
                <w10:wrap type="none"/>
              </v:shape>
              <v:shape style="position:absolute;left:967;top:9124;width:4079;height:1028" type="#_x0000_t202" filled="false" stroked="false">
                <v:textbox inset="0,0,0,0">
                  <w:txbxContent>
                    <w:p>
                      <w:pPr>
                        <w:spacing w:line="278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Идентификатор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конференции:</w:t>
                      </w:r>
                      <w:r>
                        <w:rPr>
                          <w:rFonts w:ascii="Arial" w:hAnsi="Arial"/>
                          <w:sz w:val="27"/>
                        </w:rPr>
                      </w:r>
                    </w:p>
                    <w:p>
                      <w:pPr>
                        <w:spacing w:before="6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/>
                          <w:spacing w:val="-2"/>
                          <w:sz w:val="27"/>
                        </w:rPr>
                        <w:t>761</w:t>
                      </w:r>
                      <w:r>
                        <w:rPr>
                          <w:rFonts w:ascii="Arial"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7"/>
                        </w:rPr>
                        <w:t>7669</w:t>
                      </w:r>
                      <w:r>
                        <w:rPr>
                          <w:rFonts w:ascii="Arial"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7"/>
                        </w:rPr>
                        <w:t>2232</w:t>
                      </w:r>
                    </w:p>
                    <w:p>
                      <w:pPr>
                        <w:spacing w:line="305" w:lineRule="exact" w:before="6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7"/>
                        </w:rPr>
                        <w:t>Код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доступа: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7L6UYG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28800" w:h="16200" w:orient="landscape"/>
          <w:pgMar w:top="660" w:bottom="280" w:left="4220" w:right="4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364.35pt;height:137.7pt;mso-position-horizontal-relative:char;mso-position-vertical-relative:line" coordorigin="0,0" coordsize="27287,2754">
            <v:group style="position:absolute;left:0;top:0;width:27287;height:2754" coordorigin="0,0" coordsize="27287,2754">
              <v:shape style="position:absolute;left:0;top:0;width:27287;height:2754" coordorigin="0,0" coordsize="27287,2754" path="m0,0l27287,0,27287,2753,0,2753,0,0xe" filled="true" fillcolor="#001b83" stroked="false">
                <v:path arrowok="t"/>
                <v:fill type="solid"/>
              </v:shape>
              <v:shape style="position:absolute;left:854;top:596;width:8104;height:1772" type="#_x0000_t202" filled="false" stroked="false">
                <v:textbox inset="0,0,0,0">
                  <w:txbxContent>
                    <w:p>
                      <w:pPr>
                        <w:spacing w:line="1771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173"/>
                          <w:szCs w:val="173"/>
                        </w:rPr>
                      </w:pPr>
                      <w:bookmarkStart w:name="26.03" w:id="3"/>
                      <w:bookmarkEnd w:id="3"/>
                      <w:r>
                        <w:rPr/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z w:val="173"/>
                        </w:rPr>
                        <w:t>26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pacing w:val="-173"/>
                          <w:sz w:val="173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173"/>
                        </w:rPr>
                        <w:t>марта</w:t>
                      </w:r>
                      <w:r>
                        <w:rPr>
                          <w:rFonts w:ascii="Arial Black" w:hAnsi="Arial Black"/>
                          <w:sz w:val="173"/>
                        </w:rPr>
                      </w:r>
                    </w:p>
                  </w:txbxContent>
                </v:textbox>
                <w10:wrap type="none"/>
              </v:shape>
              <v:shape style="position:absolute;left:16743;top:1107;width:10063;height:608" type="#_x0000_t202" filled="false" stroked="false">
                <v:textbox inset="0,0,0,0">
                  <w:txbxContent>
                    <w:p>
                      <w:pPr>
                        <w:spacing w:line="607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59"/>
                          <w:szCs w:val="59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B000"/>
                          <w:spacing w:val="-1"/>
                          <w:w w:val="95"/>
                          <w:sz w:val="59"/>
                        </w:rPr>
                        <w:t>PROF-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59"/>
                        </w:rPr>
                        <w:t>Ка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59"/>
                        </w:rPr>
                        <w:t>нику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59"/>
                        </w:rPr>
                        <w:t>л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59"/>
                        </w:rPr>
                        <w:t>ы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58"/>
                          <w:w w:val="95"/>
                          <w:sz w:val="59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59"/>
                        </w:rPr>
                        <w:t>в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59"/>
                        </w:rPr>
                        <w:t>есе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59"/>
                        </w:rPr>
                        <w:t>нний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58"/>
                          <w:w w:val="95"/>
                          <w:sz w:val="59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w w:val="95"/>
                          <w:sz w:val="59"/>
                        </w:rPr>
                        <w:t>сезон</w:t>
                      </w:r>
                      <w:r>
                        <w:rPr>
                          <w:rFonts w:ascii="Arial Black" w:hAnsi="Arial Black"/>
                          <w:sz w:val="5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5669" w:val="left" w:leader="none"/>
          <w:tab w:pos="11079" w:val="left" w:leader="none"/>
          <w:tab w:pos="16505" w:val="left" w:leader="none"/>
          <w:tab w:pos="21913" w:val="left" w:leader="none"/>
        </w:tabs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389"/>
          <w:sz w:val="20"/>
        </w:rPr>
        <w:pict>
          <v:group style="width:269.650pt;height:249.85pt;mso-position-horizontal-relative:char;mso-position-vertical-relative:line" coordorigin="0,0" coordsize="5393,4997">
            <v:group style="position:absolute;left:278;top:0;width:5054;height:4997" coordorigin="278,0" coordsize="5054,4997">
              <v:shape style="position:absolute;left:278;top:0;width:5054;height:4997" coordorigin="278,0" coordsize="5054,4997" path="m449,4997l444,4997,421,4995,359,4973,311,4930,283,4870,278,166,280,143,302,81,345,33,405,5,444,0,5165,0,5231,14,5284,51,5320,105,5331,4831,5329,4854,5307,4916,5264,4964,5204,4992,449,4997xe" filled="true" fillcolor="#fff9d9" stroked="false">
                <v:path arrowok="t"/>
                <v:fill type="solid"/>
              </v:shape>
            </v:group>
            <v:group style="position:absolute;left:321;top:0;width:5072;height:1221" coordorigin="321,0" coordsize="5072,1221">
              <v:shape style="position:absolute;left:321;top:0;width:5072;height:1221" coordorigin="321,0" coordsize="5072,1221" path="m489,1220l487,1220,464,1219,402,1197,354,1153,326,1094,321,166,323,143,345,81,388,33,448,5,487,0,5226,0,5292,14,5346,51,5381,105,5392,1054,5391,1077,5369,1140,5325,1188,5266,1216,489,1220xe" filled="true" fillcolor="#ffb000" stroked="false">
                <v:path arrowok="t"/>
                <v:fill type="solid"/>
              </v:shape>
            </v:group>
            <v:group style="position:absolute;left:0;top:1631;width:1812;height:1208" coordorigin="0,1631" coordsize="1812,1208">
              <v:shape style="position:absolute;left:0;top:1631;width:1812;height:1208" coordorigin="0,1631" coordsize="1812,1208" path="m75,2838l0,2778,0,1631,1812,1631,1812,1638,8,1638,8,2778,1812,2778,1793,2793,725,2793,712,2793,634,2798,75,2838xe" filled="true" fillcolor="#384b60" stroked="false">
                <v:path arrowok="t"/>
                <v:fill type="solid"/>
              </v:shape>
              <v:shape style="position:absolute;left:0;top:1631;width:1812;height:1208" coordorigin="0,1631" coordsize="1812,1208" path="m1812,2778l8,2778,8,2771,1804,2771,1804,1638,1812,1638,1812,2778xe" filled="true" fillcolor="#384b60" stroked="false">
                <v:path arrowok="t"/>
                <v:fill type="solid"/>
              </v:shape>
              <v:shape style="position:absolute;left:0;top:1631;width:1812;height:1208" coordorigin="0,1631" coordsize="1812,1208" path="m1736,2838l1120,2794,1100,2793,1087,2793,1793,2793,1736,2838xe" filled="true" fillcolor="#384b60" stroked="false">
                <v:path arrowok="t"/>
                <v:fill type="solid"/>
              </v:shape>
              <v:shape style="position:absolute;left:0;top:1631;width:1812;height:1148" type="#_x0000_t202" filled="true" fillcolor="#ffdb5c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167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10.00-11.00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1321;top:252;width:3071;height:738" type="#_x0000_t202" filled="false" stroked="false">
                <v:textbox inset="0,0,0,0">
                  <w:txbxContent>
                    <w:p>
                      <w:pPr>
                        <w:spacing w:line="331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0"/>
                          <w:sz w:val="35"/>
                        </w:rPr>
                        <w:t>Педагогиче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0"/>
                          <w:sz w:val="35"/>
                        </w:rPr>
                        <w:t>с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0"/>
                          <w:sz w:val="35"/>
                        </w:rPr>
                        <w:t>кий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  <w:p>
                      <w:pPr>
                        <w:spacing w:line="407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5"/>
                        </w:rPr>
                        <w:t>факул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5"/>
                        </w:rPr>
                        <w:t>ьт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5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5"/>
                        </w:rPr>
                        <w:t>т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</w:txbxContent>
                </v:textbox>
                <w10:wrap type="none"/>
              </v:shape>
              <v:shape style="position:absolute;left:1599;top:2966;width:3143;height:947" type="#_x0000_t202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Экскурсия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“Знакомство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5"/>
                          <w:szCs w:val="25"/>
                        </w:rPr>
                        <w:t>с</w:t>
                      </w:r>
                      <w:r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r>
                    </w:p>
                    <w:p>
                      <w:pPr>
                        <w:spacing w:line="340" w:lineRule="atLeast" w:before="7"/>
                        <w:ind w:left="586" w:right="584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педагогическим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4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факультетом”</w:t>
                      </w:r>
                      <w:r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742;top:4359;width:4249;height:272" type="#_x0000_t202" filled="false" stroked="false">
                <v:textbox inset="0,0,0,0">
                  <w:txbxContent>
                    <w:p>
                      <w:pPr>
                        <w:spacing w:line="27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г.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Гродно,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Захарова,32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389"/>
          <w:sz w:val="20"/>
        </w:rPr>
      </w:r>
      <w:r>
        <w:rPr>
          <w:rFonts w:ascii="Times New Roman"/>
          <w:position w:val="389"/>
          <w:sz w:val="20"/>
        </w:rPr>
        <w:tab/>
      </w:r>
      <w:r>
        <w:rPr>
          <w:rFonts w:ascii="Times New Roman"/>
          <w:position w:val="389"/>
          <w:sz w:val="20"/>
        </w:rPr>
        <w:pict>
          <v:group style="width:260.1500pt;height:251.45pt;mso-position-horizontal-relative:char;mso-position-vertical-relative:line" coordorigin="0,0" coordsize="5203,5029">
            <v:group style="position:absolute;left:131;top:0;width:5049;height:5029" coordorigin="131,0" coordsize="5049,5029">
              <v:shape style="position:absolute;left:131;top:0;width:5049;height:5029" coordorigin="131,0" coordsize="5049,5029" path="m298,5029l297,5029,274,5027,211,5005,163,4962,135,4902,131,166,132,143,154,81,198,33,257,5,297,0,5018,0,5084,14,5137,51,5172,105,5179,4900,5178,4908,5148,4966,5098,5008,5035,5028,298,5029xe" filled="true" fillcolor="#ffeff1" stroked="false">
                <v:path arrowok="t"/>
                <v:fill type="solid"/>
              </v:shape>
            </v:group>
            <v:group style="position:absolute;left:131;top:32;width:5072;height:1221" coordorigin="131,32" coordsize="5072,1221">
              <v:shape style="position:absolute;left:131;top:32;width:5072;height:1221" coordorigin="131,32" coordsize="5072,1221" path="m298,1252l297,1252,274,1251,211,1229,163,1185,135,1126,131,198,131,198,144,132,181,79,236,44,297,32,5036,32,5102,46,5155,83,5191,137,5202,1086,5201,1109,5179,1172,5135,1220,5076,1248,298,1252xe" filled="true" fillcolor="#ff6262" stroked="false">
                <v:path arrowok="t"/>
                <v:fill type="solid"/>
              </v:shape>
            </v:group>
            <v:group style="position:absolute;left:0;top:1663;width:1812;height:1208" coordorigin="0,1663" coordsize="1812,1208">
              <v:shape style="position:absolute;left:0;top:1663;width:1812;height:1208" coordorigin="0,1663" coordsize="1812,1208" path="m75,2871l0,2810,0,1663,1812,1663,1812,1670,8,1670,8,2810,1812,2810,1793,2825,725,2825,712,2826,634,2830,75,2871xe" filled="true" fillcolor="#384b60" stroked="false">
                <v:path arrowok="t"/>
                <v:fill type="solid"/>
              </v:shape>
              <v:shape style="position:absolute;left:0;top:1663;width:1812;height:1208" coordorigin="0,1663" coordsize="1812,1208" path="m1812,2810l8,2810,8,2803,1804,2803,1804,1670,1812,1670,1812,2810xe" filled="true" fillcolor="#384b60" stroked="false">
                <v:path arrowok="t"/>
                <v:fill type="solid"/>
              </v:shape>
              <v:shape style="position:absolute;left:0;top:1663;width:1812;height:1208" coordorigin="0,1663" coordsize="1812,1208" path="m1736,2871l1120,2827,1100,2826,1087,2825,1793,2825,1736,2871xe" filled="true" fillcolor="#384b60" stroked="false">
                <v:path arrowok="t"/>
                <v:fill type="solid"/>
              </v:shape>
              <v:shape style="position:absolute;left:0;top:1663;width:1812;height:1148" type="#_x0000_t202" filled="true" fillcolor="#ffc4cc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167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11.00-12.00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633;top:284;width:4067;height:738" type="#_x0000_t202" filled="false" stroked="false">
                <v:textbox inset="0,0,0,0">
                  <w:txbxContent>
                    <w:p>
                      <w:pPr>
                        <w:spacing w:line="331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Фи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з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ико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-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ех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нич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ес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кий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  <w:p>
                      <w:pPr>
                        <w:spacing w:line="407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5"/>
                        </w:rPr>
                        <w:t>факул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5"/>
                        </w:rPr>
                        <w:t>ьт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5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5"/>
                        </w:rPr>
                        <w:t>т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</w:txbxContent>
                </v:textbox>
                <w10:wrap type="none"/>
              </v:shape>
              <v:shape style="position:absolute;left:909;top:2998;width:3716;height:599" type="#_x0000_t202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Экскурсия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в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spacing w:line="282" w:lineRule="exact" w:before="59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Научно-технологический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парк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164;top:4062;width:4726;height:272" type="#_x0000_t202" filled="false" stroked="false">
                <v:textbox inset="0,0,0,0">
                  <w:txbxContent>
                    <w:p>
                      <w:pPr>
                        <w:spacing w:line="27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Гродно,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Гаспадарчая,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21,а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389"/>
          <w:sz w:val="20"/>
        </w:rPr>
      </w:r>
      <w:r>
        <w:rPr>
          <w:rFonts w:ascii="Times New Roman"/>
          <w:position w:val="389"/>
          <w:sz w:val="20"/>
        </w:rPr>
        <w:tab/>
      </w:r>
      <w:r>
        <w:rPr>
          <w:rFonts w:ascii="Times New Roman"/>
          <w:position w:val="389"/>
          <w:sz w:val="20"/>
        </w:rPr>
        <w:pict>
          <v:group style="width:260.95pt;height:249.85pt;mso-position-horizontal-relative:char;mso-position-vertical-relative:line" coordorigin="0,0" coordsize="5219,4997">
            <v:group style="position:absolute;left:147;top:0;width:5054;height:4997" coordorigin="147,0" coordsize="5054,4997">
              <v:shape style="position:absolute;left:147;top:0;width:5054;height:4997" coordorigin="147,0" coordsize="5054,4997" path="m318,4997l313,4997,290,4995,227,4973,179,4930,151,4870,147,166,148,143,170,81,214,33,273,5,313,0,5034,0,5100,14,5153,51,5188,105,5200,4831,5198,4854,5176,4916,5133,4964,5073,4992,318,4997xe" filled="true" fillcolor="#e7f6ff" stroked="false">
                <v:path arrowok="t"/>
                <v:fill type="solid"/>
              </v:shape>
            </v:group>
            <v:group style="position:absolute;left:147;top:0;width:5072;height:1221" coordorigin="147,0" coordsize="5072,1221">
              <v:shape style="position:absolute;left:147;top:0;width:5072;height:1221" coordorigin="147,0" coordsize="5072,1221" path="m314,1220l313,1220,290,1219,227,1197,179,1153,151,1094,147,166,160,100,197,47,252,11,313,0,5052,0,5118,14,5171,51,5207,105,5218,1054,5217,1077,5195,1140,5151,1188,5092,1216,314,1220xe" filled="true" fillcolor="#001b83" stroked="false">
                <v:path arrowok="t"/>
                <v:fill type="solid"/>
              </v:shape>
            </v:group>
            <v:group style="position:absolute;left:0;top:1631;width:1812;height:1216" coordorigin="0,1631" coordsize="1812,1216">
              <v:shape style="position:absolute;left:0;top:1631;width:1812;height:1216" coordorigin="0,1631" coordsize="1812,1216" path="m76,2846l0,2786,0,1631,1812,1631,1812,1638,8,1638,8,2786,1812,2786,1793,2801,725,2801,712,2801,692,2802,76,2846xe" filled="true" fillcolor="#384b60" stroked="false">
                <v:path arrowok="t"/>
                <v:fill type="solid"/>
              </v:shape>
              <v:shape style="position:absolute;left:0;top:1631;width:1812;height:1216" coordorigin="0,1631" coordsize="1812,1216" path="m1812,2786l8,2786,8,2778,1804,2778,1804,1638,1812,1638,1812,2786xe" filled="true" fillcolor="#384b60" stroked="false">
                <v:path arrowok="t"/>
                <v:fill type="solid"/>
              </v:shape>
              <v:shape style="position:absolute;left:0;top:1631;width:1812;height:1216" coordorigin="0,1631" coordsize="1812,1216" path="m1736,2846l1178,2805,1120,2802,1100,2801,1087,2801,1793,2801,1736,2846xe" filled="true" fillcolor="#384b60" stroked="false">
                <v:path arrowok="t"/>
                <v:fill type="solid"/>
              </v:shape>
              <v:shape style="position:absolute;left:0;top:1631;width:1812;height:1155" type="#_x0000_t202" filled="true" fillcolor="#a8d9ff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167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13.00-14.00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578;top:252;width:4208;height:738" type="#_x0000_t202" filled="false" stroked="false">
                <v:textbox inset="0,0,0,0">
                  <w:txbxContent>
                    <w:p>
                      <w:pPr>
                        <w:spacing w:line="331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Ф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а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ку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ьт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3"/>
                          <w:w w:val="95"/>
                          <w:sz w:val="35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био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огии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3"/>
                          <w:w w:val="95"/>
                          <w:sz w:val="35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95"/>
                          <w:sz w:val="35"/>
                        </w:rPr>
                        <w:t>и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  <w:p>
                      <w:pPr>
                        <w:spacing w:line="407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5"/>
                        </w:rPr>
                        <w:t>эколог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5"/>
                        </w:rPr>
                        <w:t>ии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</w:txbxContent>
                </v:textbox>
                <w10:wrap type="none"/>
              </v:shape>
              <v:shape style="position:absolute;left:481;top:2966;width:4219;height:1530" type="#_x0000_t202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0" w:right="125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Кафедра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химии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и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биотехнологии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spacing w:line="289" w:lineRule="auto" w:before="59"/>
                        <w:ind w:left="185" w:right="31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Мастер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-класс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5"/>
                        </w:rPr>
                        <w:t>по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проведению</w:t>
                      </w:r>
                      <w:r>
                        <w:rPr>
                          <w:rFonts w:ascii="Arial" w:hAnsi="Arial"/>
                          <w:b/>
                          <w:spacing w:val="21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5"/>
                        </w:rPr>
                        <w:t>ПЦР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анализа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spacing w:line="305" w:lineRule="exact" w:before="214"/>
                        <w:ind w:left="8" w:right="0" w:firstLine="0"/>
                        <w:jc w:val="center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пер.Доватора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3/1,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каб.128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389"/>
          <w:sz w:val="20"/>
        </w:rPr>
      </w:r>
      <w:r>
        <w:rPr>
          <w:rFonts w:ascii="Times New Roman"/>
          <w:position w:val="389"/>
          <w:sz w:val="20"/>
        </w:rPr>
        <w:tab/>
      </w:r>
      <w:r>
        <w:rPr>
          <w:rFonts w:ascii="Times New Roman"/>
          <w:position w:val="124"/>
          <w:sz w:val="20"/>
        </w:rPr>
        <w:pict>
          <v:group style="width:260.75pt;height:383.65pt;mso-position-horizontal-relative:char;mso-position-vertical-relative:line" coordorigin="0,0" coordsize="5215,7673">
            <v:group style="position:absolute;left:128;top:0;width:5054;height:7673" coordorigin="128,0" coordsize="5054,7673">
              <v:shape style="position:absolute;left:128;top:0;width:5054;height:7673" coordorigin="128,0" coordsize="5054,7673" path="m294,7673l228,7659,175,7622,140,7568,128,166,130,143,152,81,196,33,255,5,294,0,5015,0,5081,14,5135,51,5170,105,5181,7495,5181,7507,5168,7573,5131,7626,5076,7661,294,7673xe" filled="true" fillcolor="#e8ffec" stroked="false">
                <v:path arrowok="t"/>
                <v:fill type="solid"/>
              </v:shape>
            </v:group>
            <v:group style="position:absolute;left:143;top:32;width:5072;height:1221" coordorigin="143,32" coordsize="5072,1221">
              <v:shape style="position:absolute;left:143;top:32;width:5072;height:1221" coordorigin="143,32" coordsize="5072,1221" path="m311,1252l310,1252,287,1251,224,1229,176,1185,148,1126,143,199,143,198,157,132,194,79,249,44,310,32,5049,32,5115,46,5168,83,5203,137,5215,1086,5213,1109,5191,1172,5148,1220,5088,1248,311,1252xe" filled="true" fillcolor="#42c366" stroked="false">
                <v:path arrowok="t"/>
                <v:fill type="solid"/>
              </v:shape>
            </v:group>
            <v:group style="position:absolute;left:0;top:1662;width:1812;height:1209" coordorigin="0,1662" coordsize="1812,1209">
              <v:shape style="position:absolute;left:0;top:1662;width:1812;height:1209" coordorigin="0,1662" coordsize="1812,1209" path="m75,2871l0,2810,0,1662,1812,1662,1812,1670,8,1670,8,2810,1812,2810,1793,2825,725,2825,712,2826,634,2830,75,2871xe" filled="true" fillcolor="#384b60" stroked="false">
                <v:path arrowok="t"/>
                <v:fill type="solid"/>
              </v:shape>
              <v:shape style="position:absolute;left:0;top:1662;width:1812;height:1209" coordorigin="0,1662" coordsize="1812,1209" path="m1812,2810l8,2810,8,2803,1804,2803,1804,1670,1812,1670,1812,2810xe" filled="true" fillcolor="#384b60" stroked="false">
                <v:path arrowok="t"/>
                <v:fill type="solid"/>
              </v:shape>
              <v:shape style="position:absolute;left:0;top:1662;width:1812;height:1209" coordorigin="0,1662" coordsize="1812,1209" path="m1736,2871l1120,2827,1100,2826,1087,2825,1793,2825,1736,2871xe" filled="true" fillcolor="#384b60" stroked="false">
                <v:path arrowok="t"/>
                <v:fill type="solid"/>
              </v:shape>
              <v:shape style="position:absolute;left:0;top:1662;width:1812;height:1148" type="#_x0000_t202" filled="true" fillcolor="#97ecaa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167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15.00-16.00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465;top:409;width:4466;height:353" type="#_x0000_t202" filled="false" stroked="false">
                <v:textbox inset="0,0,0,0">
                  <w:txbxContent>
                    <w:p>
                      <w:pPr>
                        <w:spacing w:line="352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4"/>
                          <w:w w:val="95"/>
                          <w:sz w:val="35"/>
                        </w:rPr>
                        <w:t>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5"/>
                          <w:w w:val="95"/>
                          <w:sz w:val="35"/>
                        </w:rPr>
                        <w:t>н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4"/>
                          <w:w w:val="95"/>
                          <w:sz w:val="35"/>
                        </w:rPr>
                        <w:t>ж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5"/>
                          <w:w w:val="95"/>
                          <w:sz w:val="35"/>
                        </w:rPr>
                        <w:t>ене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4"/>
                          <w:w w:val="95"/>
                          <w:sz w:val="35"/>
                        </w:rPr>
                        <w:t>р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5"/>
                          <w:w w:val="95"/>
                          <w:sz w:val="35"/>
                        </w:rPr>
                        <w:t>ны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4"/>
                          <w:w w:val="95"/>
                          <w:sz w:val="35"/>
                        </w:rPr>
                        <w:t>й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71"/>
                          <w:w w:val="95"/>
                          <w:sz w:val="35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5"/>
                          <w:w w:val="95"/>
                          <w:sz w:val="35"/>
                        </w:rPr>
                        <w:t>фа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4"/>
                          <w:w w:val="95"/>
                          <w:sz w:val="35"/>
                        </w:rPr>
                        <w:t>к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5"/>
                          <w:w w:val="95"/>
                          <w:sz w:val="35"/>
                        </w:rPr>
                        <w:t>ул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4"/>
                          <w:w w:val="95"/>
                          <w:sz w:val="35"/>
                        </w:rPr>
                        <w:t>ьт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5"/>
                          <w:w w:val="95"/>
                          <w:sz w:val="35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4"/>
                          <w:w w:val="95"/>
                          <w:sz w:val="35"/>
                        </w:rPr>
                        <w:t>т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</w:txbxContent>
                </v:textbox>
                <w10:wrap type="none"/>
              </v:shape>
              <v:shape style="position:absolute;left:597;top:3059;width:3957;height:947" type="#_x0000_t202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50" w:right="0" w:hanging="37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Онлайн-лекция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“Компьютерное</w:t>
                      </w:r>
                      <w:r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r>
                    </w:p>
                    <w:p>
                      <w:pPr>
                        <w:spacing w:line="340" w:lineRule="atLeast" w:before="7"/>
                        <w:ind w:left="0" w:right="0" w:firstLine="5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моделирование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62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5"/>
                          <w:szCs w:val="25"/>
                        </w:rPr>
                        <w:t>и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аддитивные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7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технологии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5"/>
                          <w:szCs w:val="25"/>
                        </w:rPr>
                        <w:t>в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машиностроении”</w:t>
                      </w:r>
                      <w:r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394;top:4521;width:4754;height:2721" type="#_x0000_t202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Сервис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ZOOM,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ссылка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5"/>
                        </w:rPr>
                        <w:t>для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spacing w:line="289" w:lineRule="auto" w:before="59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подключения: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  <w:r>
                        <w:rPr>
                          <w:rFonts w:ascii="Arial" w:hAnsi="Arial"/>
                          <w:sz w:val="25"/>
                        </w:rPr>
                        <w:t> </w:t>
                      </w:r>
                      <w:hyperlink r:id="rId10">
                        <w:r>
                          <w:rPr>
                            <w:rFonts w:ascii="Arial" w:hAnsi="Arial"/>
                            <w:spacing w:val="-3"/>
                            <w:sz w:val="25"/>
                            <w:u w:val="thick" w:color="000000"/>
                          </w:rPr>
                          <w:t>https://us04web.zoom.us/j/77672131637?</w:t>
                        </w:r>
                        <w:r>
                          <w:rPr>
                            <w:rFonts w:ascii="Arial" w:hAnsi="Arial"/>
                            <w:sz w:val="25"/>
                          </w:rPr>
                        </w:r>
                      </w:hyperlink>
                      <w:r>
                        <w:rPr>
                          <w:rFonts w:ascii="Arial" w:hAnsi="Arial"/>
                          <w:sz w:val="25"/>
                        </w:rPr>
                        <w:t> </w:t>
                      </w:r>
                      <w:hyperlink r:id="rId10">
                        <w:r>
                          <w:rPr>
                            <w:rFonts w:ascii="Arial" w:hAnsi="Arial"/>
                            <w:sz w:val="25"/>
                          </w:rPr>
                        </w:r>
                        <w:r>
                          <w:rPr>
                            <w:rFonts w:ascii="Arial" w:hAnsi="Arial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sz w:val="25"/>
                            <w:u w:val="thick" w:color="000000"/>
                          </w:rPr>
                          <w:t>pwd=atDwW7dgJ1VeJJNP4Lhl3BwWZH6b</w:t>
                        </w:r>
                        <w:r>
                          <w:rPr>
                            <w:rFonts w:ascii="Arial" w:hAnsi="Arial"/>
                            <w:sz w:val="25"/>
                          </w:rPr>
                        </w:r>
                      </w:hyperlink>
                      <w:r>
                        <w:rPr>
                          <w:rFonts w:ascii="Arial" w:hAnsi="Arial"/>
                          <w:sz w:val="25"/>
                        </w:rPr>
                        <w:t> </w:t>
                      </w:r>
                      <w:hyperlink r:id="rId10">
                        <w:r>
                          <w:rPr>
                            <w:rFonts w:ascii="Arial" w:hAnsi="Arial"/>
                            <w:sz w:val="25"/>
                          </w:rPr>
                        </w:r>
                        <w:r>
                          <w:rPr>
                            <w:rFonts w:ascii="Arial" w:hAnsi="Arial"/>
                            <w:sz w:val="25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sz w:val="25"/>
                            <w:u w:val="thick" w:color="000000"/>
                          </w:rPr>
                          <w:t>LZ.1</w:t>
                        </w:r>
                        <w:r>
                          <w:rPr>
                            <w:rFonts w:ascii="Arial" w:hAnsi="Arial"/>
                            <w:sz w:val="25"/>
                          </w:rPr>
                        </w:r>
                      </w:hyperlink>
                    </w:p>
                    <w:p>
                      <w:pPr>
                        <w:spacing w:line="287" w:lineRule="auto" w:before="123"/>
                        <w:ind w:left="1734" w:right="523" w:hanging="978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3"/>
                        </w:rPr>
                        <w:t>Идентификатор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3"/>
                        </w:rPr>
                        <w:t>конференции:</w:t>
                      </w:r>
                      <w:r>
                        <w:rPr>
                          <w:rFonts w:ascii="Arial" w:hAnsi="Arial"/>
                          <w:b/>
                          <w:spacing w:val="2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3"/>
                        </w:rPr>
                        <w:t>776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3"/>
                        </w:rPr>
                        <w:t>7213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3"/>
                        </w:rPr>
                        <w:t>1637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  <w:p>
                      <w:pPr>
                        <w:spacing w:line="260" w:lineRule="exact" w:before="1"/>
                        <w:ind w:left="232" w:right="0" w:firstLine="0"/>
                        <w:jc w:val="center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3"/>
                        </w:rPr>
                        <w:t>Код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3"/>
                        </w:rPr>
                        <w:t>доступа: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3"/>
                        </w:rPr>
                        <w:t>nc24Qa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124"/>
          <w:sz w:val="20"/>
        </w:rPr>
      </w:r>
      <w:r>
        <w:rPr>
          <w:rFonts w:ascii="Times New Roman"/>
          <w:position w:val="124"/>
          <w:sz w:val="20"/>
        </w:rPr>
        <w:tab/>
      </w:r>
      <w:r>
        <w:rPr>
          <w:rFonts w:ascii="Times New Roman"/>
          <w:sz w:val="20"/>
        </w:rPr>
        <w:pict>
          <v:group style="width:273.4pt;height:447.45pt;mso-position-horizontal-relative:char;mso-position-vertical-relative:line" coordorigin="0,0" coordsize="5468,8949">
            <v:group style="position:absolute;left:414;top:34;width:5054;height:8915" coordorigin="414,34" coordsize="5054,8915">
              <v:shape style="position:absolute;left:414;top:34;width:5054;height:8915" coordorigin="414,34" coordsize="5054,8915" path="m580,8949l514,8935,461,8898,426,8843,414,200,416,177,438,115,481,67,541,39,580,34,5301,34,5367,48,5421,85,5456,139,5467,8774,5467,8783,5454,8849,5417,8902,5362,8937,580,8949xe" filled="true" fillcolor="#fff9d9" stroked="false">
                <v:path arrowok="t"/>
                <v:fill type="solid"/>
              </v:shape>
            </v:group>
            <v:group style="position:absolute;left:396;top:0;width:5070;height:1743" coordorigin="396,0" coordsize="5070,1743">
              <v:shape style="position:absolute;left:396;top:0;width:5070;height:1743" coordorigin="396,0" coordsize="5070,1743" path="m565,1742l562,1742,539,1740,476,1718,428,1675,401,1616,396,166,397,143,419,81,463,33,522,5,562,0,5301,0,5367,14,5421,51,5456,105,5466,144,5466,1600,5444,1661,5400,1709,5341,1737,565,1742xe" filled="true" fillcolor="#ffb000" stroked="false">
                <v:path arrowok="t"/>
                <v:fill type="solid"/>
              </v:shape>
            </v:group>
            <v:group style="position:absolute;left:0;top:1696;width:1812;height:1208" coordorigin="0,1696" coordsize="1812,1208">
              <v:shape style="position:absolute;left:0;top:1696;width:1812;height:1208" coordorigin="0,1696" coordsize="1812,1208" path="m8,2844l0,2844,0,1696,1812,1696,1812,1704,8,1704,8,2844xe" filled="true" fillcolor="#384b60" stroked="false">
                <v:path arrowok="t"/>
                <v:fill type="solid"/>
              </v:shape>
              <v:shape style="position:absolute;left:0;top:1696;width:1812;height:1208" coordorigin="0,1696" coordsize="1812,1208" path="m1812,2844l8,2844,8,2836,1804,2836,1804,1704,1812,1704,1812,2844xe" filled="true" fillcolor="#384b60" stroked="false">
                <v:path arrowok="t"/>
                <v:fill type="solid"/>
              </v:shape>
              <v:shape style="position:absolute;left:0;top:1696;width:1812;height:1208" coordorigin="0,1696" coordsize="1812,1208" path="m75,2904l0,2904,0,2844,75,2904xe" filled="true" fillcolor="#384b60" stroked="false">
                <v:path arrowok="t"/>
                <v:fill type="solid"/>
              </v:shape>
              <v:shape style="position:absolute;left:0;top:1696;width:1812;height:1208" coordorigin="0,1696" coordsize="1812,1208" path="m1812,2904l1736,2904,1812,2844,1812,2904xe" filled="true" fillcolor="#384b60" stroked="false">
                <v:path arrowok="t"/>
                <v:fill type="solid"/>
              </v:shape>
              <v:shape style="position:absolute;left:0;top:1696;width:1812;height:1208" coordorigin="0,1696" coordsize="1812,1208" path="m1736,2904l76,2904,692,2860,712,2859,725,2859,1087,2859,1100,2859,1120,2860,1178,2864,1736,2904xe" filled="true" fillcolor="#384b60" stroked="false">
                <v:path arrowok="t"/>
                <v:fill type="solid"/>
              </v:shape>
              <v:shape style="position:absolute;left:0;top:1696;width:1812;height:1208" coordorigin="0,1696" coordsize="1812,1208" path="m1736,2904l1178,2864,1120,2860,1100,2859,1087,2859,1793,2859,1736,2904xe" filled="true" fillcolor="#384b60" stroked="false">
                <v:path arrowok="t"/>
                <v:fill type="solid"/>
              </v:shape>
            </v:group>
            <v:group style="position:absolute;left:128;top:5177;width:1812;height:1208" coordorigin="128,5177" coordsize="1812,1208">
              <v:shape style="position:absolute;left:128;top:5177;width:1812;height:1208" coordorigin="128,5177" coordsize="1812,1208" path="m204,6385l128,6324,128,5177,1940,5177,1940,5184,136,5184,136,6324,1940,6324,1506,6339,853,6339,840,6340,820,6341,204,6385xe" filled="true" fillcolor="#384b60" stroked="false">
                <v:path arrowok="t"/>
                <v:fill type="solid"/>
              </v:shape>
              <v:shape style="position:absolute;left:128;top:5177;width:1812;height:1208" coordorigin="128,5177" coordsize="1812,1208" path="m1940,6324l136,6324,136,6317,1932,6317,1932,5184,1940,5184,1940,6324xe" filled="true" fillcolor="#384b60" stroked="false">
                <v:path arrowok="t"/>
                <v:fill type="solid"/>
              </v:shape>
              <v:shape style="position:absolute;left:128;top:5177;width:1812;height:1208" coordorigin="128,5177" coordsize="1812,1208" path="m1864,6385l1328,6345,1940,6324,1864,6385xe" filled="true" fillcolor="#384b60" stroked="false">
                <v:path arrowok="t"/>
                <v:fill type="solid"/>
              </v:shape>
              <v:shape style="position:absolute;left:128;top:5177;width:1812;height:1208" coordorigin="128,5177" coordsize="1812,1208" path="m1940,6385l1864,6385,1940,6324,1940,6385xe" filled="true" fillcolor="#384b60" stroked="false">
                <v:path arrowok="t"/>
                <v:fill type="solid"/>
              </v:shape>
              <v:shape style="position:absolute;left:128;top:5177;width:1812;height:1208" coordorigin="128,5177" coordsize="1812,1208" path="m1328,6345l1228,6340,1215,6339,1506,6339,1328,6345xe" filled="true" fillcolor="#384b60" stroked="false">
                <v:path arrowok="t"/>
                <v:fill type="solid"/>
              </v:shape>
              <v:shape style="position:absolute;left:128;top:5177;width:1812;height:1208" coordorigin="128,5177" coordsize="1812,1208" path="m1864,6385l204,6385,1328,6345,1864,6385xe" filled="true" fillcolor="#384b60" stroked="false">
                <v:path arrowok="t"/>
                <v:fill type="solid"/>
              </v:shape>
              <v:shape style="position:absolute;left:0;top:1696;width:1812;height:1148" type="#_x0000_t202" filled="true" fillcolor="#ffdb5c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167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11.00-11.40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128;top:5177;width:1812;height:1148" type="#_x0000_t202" filled="true" fillcolor="#ffdb5c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167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11.40-13.05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496;top:299;width:4872;height:1176" type="#_x0000_t202" filled="false" stroked="false">
                <v:textbox inset="0,0,0,0">
                  <w:txbxContent>
                    <w:p>
                      <w:pPr>
                        <w:spacing w:line="331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5"/>
                        </w:rPr>
                        <w:t>Ф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5"/>
                        </w:rPr>
                        <w:t>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5"/>
                        </w:rPr>
                        <w:t>лолог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5"/>
                        </w:rPr>
                        <w:t>ич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5"/>
                        </w:rPr>
                        <w:t>еск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5"/>
                        </w:rPr>
                        <w:t>ий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  <w:p>
                      <w:pPr>
                        <w:spacing w:line="439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5"/>
                        </w:rPr>
                        <w:t>факул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5"/>
                        </w:rPr>
                        <w:t>ьт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5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5"/>
                        </w:rPr>
                        <w:t>т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  <w:p>
                      <w:pPr>
                        <w:spacing w:line="369" w:lineRule="exact" w:before="36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w w:val="90"/>
                          <w:sz w:val="28"/>
                        </w:rPr>
                        <w:t>кафедра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58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90"/>
                          <w:sz w:val="28"/>
                        </w:rPr>
                        <w:t>английской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58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90"/>
                          <w:sz w:val="28"/>
                        </w:rPr>
                        <w:t>филологии</w:t>
                      </w:r>
                      <w:r>
                        <w:rPr>
                          <w:rFonts w:ascii="Arial Black" w:hAnsi="Arial Black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681;top:2961;width:4111;height:947" type="#_x0000_t202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0" w:right="65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Круглый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стол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spacing w:line="340" w:lineRule="atLeast" w:before="7"/>
                        <w:ind w:left="0" w:right="0" w:hanging="68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25"/>
                          <w:szCs w:val="25"/>
                        </w:rPr>
                        <w:t>со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студентами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25"/>
                          <w:szCs w:val="25"/>
                        </w:rPr>
                        <w:t>1-2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курса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8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“Закулисье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студенческой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жизни”</w:t>
                      </w:r>
                      <w:r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859;top:4425;width:3887;height:272" type="#_x0000_t202" filled="false" stroked="false">
                <v:textbox inset="0,0,0,0">
                  <w:txbxContent>
                    <w:p>
                      <w:pPr>
                        <w:spacing w:line="27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Ожешко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22,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каб.338</w:t>
                      </w:r>
                    </w:p>
                  </w:txbxContent>
                </v:textbox>
                <w10:wrap type="none"/>
              </v:shape>
              <v:shape style="position:absolute;left:1031;top:6734;width:3632;height:599" type="#_x0000_t202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0" w:right="0" w:firstLine="659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Открытое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занятие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spacing w:line="282" w:lineRule="exact" w:before="5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“Shopping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25"/>
                          <w:szCs w:val="25"/>
                        </w:rPr>
                        <w:t>in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25"/>
                          <w:szCs w:val="25"/>
                        </w:rPr>
                        <w:t>the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21st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5"/>
                          <w:sz w:val="25"/>
                          <w:szCs w:val="25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century”</w:t>
                      </w:r>
                      <w:r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997;top:8045;width:3887;height:272" type="#_x0000_t202" filled="false" stroked="false">
                <v:textbox inset="0,0,0,0">
                  <w:txbxContent>
                    <w:p>
                      <w:pPr>
                        <w:spacing w:line="27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Ожешко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22,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каб.338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28800" w:h="16200" w:orient="landscape"/>
          <w:pgMar w:top="1520" w:bottom="280" w:left="640" w:right="6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315.469849pt;margin-top:212.455246pt;width:260.1500pt;height:275.3pt;mso-position-horizontal-relative:page;mso-position-vertical-relative:page;z-index:-21856" coordorigin="6309,4249" coordsize="5203,5506">
            <v:group style="position:absolute;left:6440;top:4249;width:5054;height:5506" coordorigin="6440,4249" coordsize="5054,5506">
              <v:shape style="position:absolute;left:6440;top:4249;width:5054;height:5506" coordorigin="6440,4249" coordsize="5054,5506" path="m6606,9755l6540,9741,6487,9704,6452,9650,6440,4415,6442,4392,6464,4330,6507,4282,6567,4254,6606,4249,11327,4249,11393,4263,11446,4300,11482,4354,11493,9586,11493,9589,11480,9655,11443,9708,11388,9744,6606,9755xe" filled="true" fillcolor="#ffeff1" stroked="false">
                <v:path arrowok="t"/>
                <v:fill type="solid"/>
              </v:shape>
            </v:group>
            <v:group style="position:absolute;left:6440;top:4281;width:5072;height:1358" coordorigin="6440,4281" coordsize="5072,1358">
              <v:shape style="position:absolute;left:6440;top:4281;width:5072;height:1358" coordorigin="6440,4281" coordsize="5072,1358" path="m6606,5638l6606,5638,6583,5637,6521,5615,6473,5571,6445,5512,6440,4447,6442,4424,6464,4362,6507,4314,6567,4286,6606,4281,11345,4281,11411,4295,11465,4332,11500,4387,11512,5472,11510,5495,11488,5558,11444,5606,11385,5634,6606,5638xe" filled="true" fillcolor="#ff6262" stroked="false">
                <v:path arrowok="t"/>
                <v:fill type="solid"/>
              </v:shape>
            </v:group>
            <v:group style="position:absolute;left:6309;top:5912;width:1812;height:1208" coordorigin="6309,5912" coordsize="1812,1208">
              <v:shape style="position:absolute;left:6309;top:5912;width:1812;height:1208" coordorigin="6309,5912" coordsize="1812,1208" path="m6385,7120l6309,7059,6309,5912,8121,5912,8121,5919,6317,5919,6317,7059,8121,7059,8102,7074,7034,7074,7021,7075,6975,7077,6385,7120xe" filled="true" fillcolor="#384b60" stroked="false">
                <v:path arrowok="t"/>
                <v:fill type="solid"/>
              </v:shape>
              <v:shape style="position:absolute;left:6309;top:5912;width:1812;height:1208" coordorigin="6309,5912" coordsize="1812,1208" path="m8121,7059l6317,7059,6317,7052,8114,7052,8114,5919,8121,5919,8121,7059xe" filled="true" fillcolor="#384b60" stroked="false">
                <v:path arrowok="t"/>
                <v:fill type="solid"/>
              </v:shape>
              <v:shape style="position:absolute;left:6309;top:5912;width:1812;height:1208" coordorigin="6309,5912" coordsize="1812,1208" path="m8046,7120l7487,7079,7429,7076,7409,7075,7396,7074,8102,7074,8046,7120xe" filled="true" fillcolor="#384b60" stroked="false">
                <v:path arrowok="t"/>
                <v:fill type="solid"/>
              </v:shape>
              <v:shape style="position:absolute;left:6309;top:5912;width:1812;height:1148" type="#_x0000_t202" filled="true" fillcolor="#ffc4cc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167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11.00-12.00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6710;top:4790;width:4532;height:353" type="#_x0000_t202" filled="false" stroked="false">
                <v:textbox inset="0,0,0,0">
                  <w:txbxContent>
                    <w:p>
                      <w:pPr>
                        <w:spacing w:line="352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Инж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н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рный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69"/>
                          <w:w w:val="95"/>
                          <w:sz w:val="35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фа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ку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ьт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т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</w:txbxContent>
                </v:textbox>
                <w10:wrap type="none"/>
              </v:shape>
              <v:shape style="position:absolute;left:7147;top:7409;width:3716;height:599" type="#_x0000_t202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Экскурсия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в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spacing w:line="282" w:lineRule="exact" w:before="59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Научно-технологический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парк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6464;top:8659;width:4726;height:272" type="#_x0000_t202" filled="false" stroked="false">
                <v:textbox inset="0,0,0,0">
                  <w:txbxContent>
                    <w:p>
                      <w:pPr>
                        <w:spacing w:line="27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Гродно,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Гаспадарчая,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21,а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364.35pt;height:137.7pt;mso-position-horizontal-relative:char;mso-position-vertical-relative:line" coordorigin="0,0" coordsize="27287,2754">
            <v:group style="position:absolute;left:0;top:0;width:27287;height:2754" coordorigin="0,0" coordsize="27287,2754">
              <v:shape style="position:absolute;left:0;top:0;width:27287;height:2754" coordorigin="0,0" coordsize="27287,2754" path="m0,0l27287,0,27287,2753,0,2753,0,0xe" filled="true" fillcolor="#001b83" stroked="false">
                <v:path arrowok="t"/>
                <v:fill type="solid"/>
              </v:shape>
              <v:shape style="position:absolute;left:14825;top:286;width:1729;height:2091" type="#_x0000_t75" stroked="false">
                <v:imagedata r:id="rId11" o:title=""/>
              </v:shape>
              <v:shape style="position:absolute;left:854;top:596;width:7931;height:1772" type="#_x0000_t202" filled="false" stroked="false">
                <v:textbox inset="0,0,0,0">
                  <w:txbxContent>
                    <w:p>
                      <w:pPr>
                        <w:spacing w:line="1771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173"/>
                          <w:szCs w:val="173"/>
                        </w:rPr>
                      </w:pPr>
                      <w:bookmarkStart w:name="27.03" w:id="4"/>
                      <w:bookmarkEnd w:id="4"/>
                      <w:r>
                        <w:rPr/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z w:val="173"/>
                        </w:rPr>
                        <w:t>27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pacing w:val="-347"/>
                          <w:sz w:val="173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173"/>
                        </w:rPr>
                        <w:t>марта</w:t>
                      </w:r>
                      <w:r>
                        <w:rPr>
                          <w:rFonts w:ascii="Arial Black" w:hAnsi="Arial Black"/>
                          <w:sz w:val="173"/>
                        </w:rPr>
                      </w:r>
                    </w:p>
                  </w:txbxContent>
                </v:textbox>
                <w10:wrap type="none"/>
              </v:shape>
              <v:shape style="position:absolute;left:16743;top:1107;width:10063;height:608" type="#_x0000_t202" filled="false" stroked="false">
                <v:textbox inset="0,0,0,0">
                  <w:txbxContent>
                    <w:p>
                      <w:pPr>
                        <w:spacing w:line="607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59"/>
                          <w:szCs w:val="59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B000"/>
                          <w:spacing w:val="-1"/>
                          <w:w w:val="95"/>
                          <w:sz w:val="59"/>
                        </w:rPr>
                        <w:t>PROF-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59"/>
                        </w:rPr>
                        <w:t>Ка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59"/>
                        </w:rPr>
                        <w:t>нику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59"/>
                        </w:rPr>
                        <w:t>л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59"/>
                        </w:rPr>
                        <w:t>ы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58"/>
                          <w:w w:val="95"/>
                          <w:sz w:val="59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59"/>
                        </w:rPr>
                        <w:t>в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59"/>
                        </w:rPr>
                        <w:t>есе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59"/>
                        </w:rPr>
                        <w:t>нний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58"/>
                          <w:w w:val="95"/>
                          <w:sz w:val="59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w w:val="95"/>
                          <w:sz w:val="59"/>
                        </w:rPr>
                        <w:t>сезон</w:t>
                      </w:r>
                      <w:r>
                        <w:rPr>
                          <w:rFonts w:ascii="Arial Black" w:hAnsi="Arial Black"/>
                          <w:sz w:val="5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1079" w:val="left" w:leader="none"/>
          <w:tab w:pos="21947" w:val="left" w:leader="none"/>
        </w:tabs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363.35pt;height:547.4pt;mso-position-horizontal-relative:char;mso-position-vertical-relative:line" coordorigin="0,0" coordsize="7267,10948">
            <v:group style="position:absolute;left:278;top:0;width:5054;height:10948" coordorigin="278,0" coordsize="5054,10948">
              <v:shape style="position:absolute;left:278;top:0;width:5054;height:10948" coordorigin="278,0" coordsize="5054,10948" path="m444,10948l378,10934,325,10897,289,10842,278,166,280,143,302,81,345,33,405,5,444,0,5165,0,5231,14,5284,51,5320,105,5331,10778,5331,10782,5317,10848,5280,10901,5226,10936,444,10948xe" filled="true" fillcolor="#fff9d9" stroked="false">
                <v:path arrowok="t"/>
                <v:fill type="solid"/>
              </v:shape>
            </v:group>
            <v:group style="position:absolute;left:321;top:0;width:5072;height:1358" coordorigin="321,0" coordsize="5072,1358">
              <v:shape style="position:absolute;left:321;top:0;width:5072;height:1358" coordorigin="321,0" coordsize="5072,1358" path="m487,1357l487,1357,464,1355,402,1333,354,1290,326,1230,321,166,323,143,345,81,388,33,448,5,487,0,5226,0,5292,14,5346,51,5381,105,5392,1191,5391,1214,5369,1276,5325,1324,5266,1352,487,1357xe" filled="true" fillcolor="#ffb000" stroked="false">
                <v:path arrowok="t"/>
                <v:fill type="solid"/>
              </v:shape>
            </v:group>
            <v:group style="position:absolute;left:0;top:1631;width:1812;height:1208" coordorigin="0,1631" coordsize="1812,1208">
              <v:shape style="position:absolute;left:0;top:1631;width:1812;height:1208" coordorigin="0,1631" coordsize="1812,1208" path="m75,2838l0,2778,0,1631,1812,1631,1812,1638,8,1638,8,2778,1812,2778,1793,2793,725,2793,712,2793,666,2796,75,2838xe" filled="true" fillcolor="#384b60" stroked="false">
                <v:path arrowok="t"/>
                <v:fill type="solid"/>
              </v:shape>
              <v:shape style="position:absolute;left:0;top:1631;width:1812;height:1208" coordorigin="0,1631" coordsize="1812,1208" path="m1812,2778l8,2778,8,2771,1804,2771,1804,1638,1812,1638,1812,2778xe" filled="true" fillcolor="#384b60" stroked="false">
                <v:path arrowok="t"/>
                <v:fill type="solid"/>
              </v:shape>
              <v:shape style="position:absolute;left:0;top:1631;width:1812;height:1208" coordorigin="0,1631" coordsize="1812,1208" path="m1736,2838l1178,2798,1120,2794,1100,2793,1087,2793,1793,2793,1736,2838xe" filled="true" fillcolor="#384b60" stroked="false">
                <v:path arrowok="t"/>
                <v:fill type="solid"/>
              </v:shape>
            </v:group>
            <v:group style="position:absolute;left:0;top:5783;width:1812;height:1208" coordorigin="0,5783" coordsize="1812,1208">
              <v:shape style="position:absolute;left:0;top:5783;width:1812;height:1208" coordorigin="0,5783" coordsize="1812,1208" path="m76,6990l0,6930,0,5783,1812,5783,1812,5790,8,5790,8,6930,1812,6930,1793,6945,725,6945,712,6946,692,6946,76,6990xe" filled="true" fillcolor="#384b60" stroked="false">
                <v:path arrowok="t"/>
                <v:fill type="solid"/>
              </v:shape>
              <v:shape style="position:absolute;left:0;top:5783;width:1812;height:1208" coordorigin="0,5783" coordsize="1812,1208" path="m1812,6930l8,6930,8,6923,1804,6923,1804,5790,1812,5790,1812,6930xe" filled="true" fillcolor="#384b60" stroked="false">
                <v:path arrowok="t"/>
                <v:fill type="solid"/>
              </v:shape>
              <v:shape style="position:absolute;left:0;top:5783;width:1812;height:1208" coordorigin="0,5783" coordsize="1812,1208" path="m1736,6990l1120,6946,1100,6946,1087,6945,1793,6945,1736,6990xe" filled="true" fillcolor="#384b60" stroked="false">
                <v:path arrowok="t"/>
                <v:fill type="solid"/>
              </v:shape>
              <v:shape style="position:absolute;left:5151;top:8042;width:2116;height:2278" type="#_x0000_t75" stroked="false">
                <v:imagedata r:id="rId12" o:title=""/>
              </v:shape>
              <v:shape style="position:absolute;left:0;top:1631;width:1812;height:1148" type="#_x0000_t202" filled="true" fillcolor="#ffdb5c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167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11.00-12.00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0;top:5783;width:1812;height:1148" type="#_x0000_t202" filled="true" fillcolor="#ffdb5c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167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12.00-13.00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408;top:124;width:4897;height:738" type="#_x0000_t202" filled="false" stroked="false">
                <v:textbox inset="0,0,0,0">
                  <w:txbxContent>
                    <w:p>
                      <w:pPr>
                        <w:spacing w:line="331" w:lineRule="exact" w:before="0"/>
                        <w:ind w:left="-1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Ф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а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ку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ьт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12"/>
                          <w:w w:val="95"/>
                          <w:sz w:val="35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с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тории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35"/>
                        </w:rPr>
                      </w:r>
                    </w:p>
                    <w:p>
                      <w:pPr>
                        <w:spacing w:line="407" w:lineRule="exact" w:before="0"/>
                        <w:ind w:left="-1" w:right="0" w:firstLine="0"/>
                        <w:jc w:val="center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коммуник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а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ции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28"/>
                          <w:w w:val="95"/>
                          <w:sz w:val="35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95"/>
                          <w:sz w:val="35"/>
                        </w:rPr>
                        <w:t>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29"/>
                          <w:w w:val="95"/>
                          <w:sz w:val="35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тури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з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м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а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</w:txbxContent>
                </v:textbox>
                <w10:wrap type="none"/>
              </v:shape>
              <v:shape style="position:absolute;left:657;top:3128;width:4418;height:599" type="#_x0000_t202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Весенняя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школа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медиаграмотности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spacing w:line="282" w:lineRule="exact" w:before="59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5"/>
                          <w:szCs w:val="25"/>
                        </w:rPr>
                        <w:t>“МедиаГид”</w:t>
                      </w:r>
                      <w:r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666;top:4359;width:4400;height:1027" type="#_x0000_t202" filled="false" stroked="false">
                <v:textbox inset="0,0,0,0">
                  <w:txbxContent>
                    <w:p>
                      <w:pPr>
                        <w:spacing w:line="277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г.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Гродно,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ул.Ожешко,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22</w:t>
                      </w:r>
                    </w:p>
                    <w:p>
                      <w:pPr>
                        <w:spacing w:line="370" w:lineRule="atLeast" w:before="7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 w:eastAsia="Arial"/>
                          <w:spacing w:val="-3"/>
                          <w:sz w:val="27"/>
                          <w:szCs w:val="27"/>
                        </w:rPr>
                        <w:t>УНПО</w:t>
                      </w:r>
                      <w:r>
                        <w:rPr>
                          <w:rFonts w:ascii="Arial" w:hAnsi="Arial" w:cs="Arial" w:eastAsia="Arial"/>
                          <w:spacing w:val="-6"/>
                          <w:sz w:val="27"/>
                          <w:szCs w:val="2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27"/>
                          <w:szCs w:val="27"/>
                        </w:rPr>
                        <w:t>“Студенческий</w:t>
                      </w:r>
                      <w:r>
                        <w:rPr>
                          <w:rFonts w:ascii="Arial" w:hAnsi="Arial" w:cs="Arial" w:eastAsia="Arial"/>
                          <w:spacing w:val="-6"/>
                          <w:sz w:val="27"/>
                          <w:szCs w:val="2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27"/>
                          <w:szCs w:val="27"/>
                        </w:rPr>
                        <w:t>медиацентр”,</w:t>
                      </w:r>
                      <w:r>
                        <w:rPr>
                          <w:rFonts w:ascii="Arial" w:hAnsi="Arial" w:cs="Arial" w:eastAsia="Arial"/>
                          <w:spacing w:val="30"/>
                          <w:sz w:val="27"/>
                          <w:szCs w:val="2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3"/>
                          <w:sz w:val="27"/>
                          <w:szCs w:val="27"/>
                        </w:rPr>
                        <w:t>ауд.</w:t>
                      </w:r>
                      <w:r>
                        <w:rPr>
                          <w:rFonts w:ascii="Arial" w:hAnsi="Arial" w:cs="Arial" w:eastAsia="Arial"/>
                          <w:spacing w:val="-6"/>
                          <w:sz w:val="27"/>
                          <w:szCs w:val="2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spacing w:val="-2"/>
                          <w:sz w:val="27"/>
                          <w:szCs w:val="27"/>
                        </w:rPr>
                        <w:t>325</w:t>
                      </w:r>
                    </w:p>
                  </w:txbxContent>
                </v:textbox>
                <w10:wrap type="none"/>
              </v:shape>
              <v:shape style="position:absolute;left:464;top:7282;width:4681;height:3293" type="#_x0000_t202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0" w:right="57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Время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истории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время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историка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line="287" w:lineRule="auto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7"/>
                        </w:rPr>
                        <w:t>Zoom</w:t>
                      </w:r>
                      <w:r>
                        <w:rPr>
                          <w:rFonts w:ascii="Arial"/>
                          <w:b/>
                          <w:sz w:val="27"/>
                        </w:rPr>
                        <w:t> </w:t>
                      </w:r>
                      <w:r>
                        <w:rPr>
                          <w:rFonts w:ascii="Arial"/>
                          <w:sz w:val="25"/>
                        </w:rPr>
                        <w:t> </w:t>
                      </w:r>
                      <w:hyperlink r:id="rId13">
                        <w:r>
                          <w:rPr>
                            <w:rFonts w:ascii="Arial"/>
                            <w:spacing w:val="-3"/>
                            <w:sz w:val="25"/>
                            <w:u w:val="thick" w:color="000000"/>
                          </w:rPr>
                          <w:t>https://us05web.zoom.us/j/86452995699?</w:t>
                        </w:r>
                        <w:r>
                          <w:rPr>
                            <w:rFonts w:ascii="Arial"/>
                            <w:sz w:val="25"/>
                          </w:rPr>
                        </w:r>
                      </w:hyperlink>
                      <w:r>
                        <w:rPr>
                          <w:rFonts w:ascii="Arial"/>
                          <w:sz w:val="25"/>
                        </w:rPr>
                        <w:t> </w:t>
                      </w:r>
                      <w:hyperlink r:id="rId13">
                        <w:r>
                          <w:rPr>
                            <w:rFonts w:ascii="Arial"/>
                            <w:sz w:val="25"/>
                          </w:rPr>
                        </w:r>
                        <w:r>
                          <w:rPr>
                            <w:rFonts w:ascii="Arial"/>
                            <w:sz w:val="25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25"/>
                            <w:u w:val="thick" w:color="000000"/>
                          </w:rPr>
                          <w:t>pwd=FobJap8xJlNAio5TrVoCmbYGCvEc3</w:t>
                        </w:r>
                        <w:r>
                          <w:rPr>
                            <w:rFonts w:ascii="Arial"/>
                            <w:sz w:val="25"/>
                          </w:rPr>
                        </w:r>
                      </w:hyperlink>
                      <w:r>
                        <w:rPr>
                          <w:rFonts w:ascii="Arial"/>
                          <w:spacing w:val="24"/>
                          <w:sz w:val="25"/>
                        </w:rPr>
                        <w:t> </w:t>
                      </w:r>
                      <w:hyperlink r:id="rId13">
                        <w:r>
                          <w:rPr>
                            <w:rFonts w:ascii="Arial"/>
                            <w:spacing w:val="-2"/>
                            <w:sz w:val="25"/>
                          </w:rPr>
                          <w:t>y</w:t>
                        </w:r>
                        <w:r>
                          <w:rPr>
                            <w:rFonts w:ascii="Arial"/>
                            <w:spacing w:val="-2"/>
                            <w:sz w:val="25"/>
                            <w:u w:val="thick" w:color="000000"/>
                          </w:rPr>
                          <w:t>.1</w:t>
                        </w:r>
                        <w:r>
                          <w:rPr>
                            <w:rFonts w:ascii="Arial"/>
                            <w:sz w:val="25"/>
                          </w:rPr>
                        </w:r>
                      </w:hyperlink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Идентификатор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конференции: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spacing w:val="-2"/>
                          <w:sz w:val="25"/>
                        </w:rPr>
                        <w:t>864</w:t>
                      </w:r>
                      <w:r>
                        <w:rPr>
                          <w:rFonts w:ascii="Arial"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5"/>
                        </w:rPr>
                        <w:t>5299</w:t>
                      </w:r>
                      <w:r>
                        <w:rPr>
                          <w:rFonts w:ascii="Arial"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5"/>
                        </w:rPr>
                        <w:t>5699</w:t>
                      </w:r>
                    </w:p>
                    <w:p>
                      <w:pPr>
                        <w:spacing w:line="282" w:lineRule="exact" w:before="59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25"/>
                        </w:rPr>
                        <w:t>Код</w:t>
                      </w:r>
                      <w:r>
                        <w:rPr>
                          <w:rFonts w:ascii="Arial" w:hAnsi="Arial"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5"/>
                        </w:rPr>
                        <w:t>доступа:</w:t>
                      </w:r>
                      <w:r>
                        <w:rPr>
                          <w:rFonts w:ascii="Arial" w:hAnsi="Arial"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5"/>
                        </w:rPr>
                        <w:t>0dQm3g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97"/>
          <w:sz w:val="20"/>
        </w:rPr>
        <w:pict>
          <v:group style="width:532.1pt;height:299.05pt;mso-position-horizontal-relative:char;mso-position-vertical-relative:line" coordorigin="0,0" coordsize="10642,5981">
            <v:group style="position:absolute;left:5588;top:0;width:5054;height:5054" coordorigin="5588,0" coordsize="5054,5054">
              <v:shape style="position:absolute;left:5588;top:0;width:5054;height:5054" coordorigin="5588,0" coordsize="5054,5054" path="m10498,5053l5730,5053,5709,5049,5651,5019,5609,4969,5589,4906,5588,166,5590,143,5612,81,5655,33,5715,5,5754,0,10475,0,10541,14,10594,51,10630,105,10641,4886,10641,4889,10627,4955,10590,5008,10536,5043,10498,5053xe" filled="true" fillcolor="#e8ffec" stroked="false">
                <v:path arrowok="t"/>
                <v:fill type="solid"/>
              </v:shape>
            </v:group>
            <v:group style="position:absolute;left:5570;top:0;width:5072;height:1358" coordorigin="5570,0" coordsize="5072,1358">
              <v:shape style="position:absolute;left:5570;top:0;width:5072;height:1358" coordorigin="5570,0" coordsize="5072,1358" path="m5736,1357l5736,1357,5713,1355,5650,1333,5602,1290,5574,1230,5570,166,5571,143,5593,81,5637,33,5696,5,5736,0,10475,0,10541,14,10594,51,10630,105,10641,1191,10640,1214,10617,1276,10574,1324,10515,1352,5736,1357xe" filled="true" fillcolor="#42c366" stroked="false">
                <v:path arrowok="t"/>
                <v:fill type="solid"/>
              </v:shape>
            </v:group>
            <v:group style="position:absolute;left:5494;top:1631;width:1812;height:1208" coordorigin="5494,1631" coordsize="1812,1208">
              <v:shape style="position:absolute;left:5494;top:1631;width:1812;height:1208" coordorigin="5494,1631" coordsize="1812,1208" path="m5570,2838l5494,2778,5494,1631,7306,1631,7306,1638,5502,1638,5502,2778,7306,2778,7287,2793,6219,2793,6206,2793,6160,2796,5570,2838xe" filled="true" fillcolor="#384b60" stroked="false">
                <v:path arrowok="t"/>
                <v:fill type="solid"/>
              </v:shape>
              <v:shape style="position:absolute;left:5494;top:1631;width:1812;height:1208" coordorigin="5494,1631" coordsize="1812,1208" path="m7306,2778l5502,2778,5502,2771,7298,2771,7298,1638,7306,1638,7306,2778xe" filled="true" fillcolor="#384b60" stroked="false">
                <v:path arrowok="t"/>
                <v:fill type="solid"/>
              </v:shape>
              <v:shape style="position:absolute;left:5494;top:1631;width:1812;height:1208" coordorigin="5494,1631" coordsize="1812,1208" path="m7231,2838l6672,2798,6614,2794,6594,2793,6581,2793,7287,2793,7231,2838xe" filled="true" fillcolor="#384b60" stroked="false">
                <v:path arrowok="t"/>
                <v:fill type="solid"/>
              </v:shape>
            </v:group>
            <v:group style="position:absolute;left:147;top:0;width:5054;height:5981" coordorigin="147,0" coordsize="5054,5981">
              <v:shape style="position:absolute;left:147;top:0;width:5054;height:5981" coordorigin="147,0" coordsize="5054,5981" path="m5084,5981l262,5981,247,5975,193,5938,158,5884,147,166,148,143,170,81,214,33,273,5,313,0,5034,0,5100,14,5153,51,5188,105,5200,5819,5200,5823,5186,5889,5149,5942,5094,5977,5084,5981xe" filled="true" fillcolor="#e7f6ff" stroked="false">
                <v:path arrowok="t"/>
                <v:fill type="solid"/>
              </v:shape>
            </v:group>
            <v:group style="position:absolute;left:147;top:0;width:5036;height:1358" coordorigin="147,0" coordsize="5036,1358">
              <v:shape style="position:absolute;left:147;top:0;width:5036;height:1358" coordorigin="147,0" coordsize="5036,1358" path="m313,1357l313,1357,290,1355,227,1333,179,1290,151,1230,147,166,148,143,170,81,214,33,273,5,313,0,5019,0,5085,14,5138,51,5173,105,5183,142,5183,1216,5161,1276,5117,1324,5058,1352,313,1357xe" filled="true" fillcolor="#001b83" stroked="false">
                <v:path arrowok="t"/>
                <v:fill type="solid"/>
              </v:shape>
            </v:group>
            <v:group style="position:absolute;left:0;top:1592;width:1812;height:1254" coordorigin="0,1592" coordsize="1812,1254">
              <v:shape style="position:absolute;left:0;top:1592;width:1812;height:1254" coordorigin="0,1592" coordsize="1812,1254" path="m75,2846l0,2786,0,1592,1812,1592,1812,1600,8,1600,8,2786,1812,2786,1793,2801,725,2801,712,2801,692,2802,75,2846xe" filled="true" fillcolor="#384b60" stroked="false">
                <v:path arrowok="t"/>
                <v:fill type="solid"/>
              </v:shape>
              <v:shape style="position:absolute;left:0;top:1592;width:1812;height:1254" coordorigin="0,1592" coordsize="1812,1254" path="m1812,2786l8,2786,8,2778,1804,2778,1804,1600,1812,1600,1812,2786xe" filled="true" fillcolor="#384b60" stroked="false">
                <v:path arrowok="t"/>
                <v:fill type="solid"/>
              </v:shape>
              <v:shape style="position:absolute;left:0;top:1592;width:1812;height:1254" coordorigin="0,1592" coordsize="1812,1254" path="m1736,2846l1178,2805,1120,2802,1100,2801,1087,2801,1793,2801,1736,2846xe" filled="true" fillcolor="#384b60" stroked="false">
                <v:path arrowok="t"/>
                <v:fill type="solid"/>
              </v:shape>
            </v:group>
            <v:group style="position:absolute;left:5238;top:5022;width:826;height:799" coordorigin="5238,5022" coordsize="826,799">
              <v:shape style="position:absolute;left:5238;top:5022;width:826;height:799" coordorigin="5238,5022" coordsize="826,799" path="m6040,5282l5516,5221,5749,5157,5751,5134,5769,5073,5820,5025,5840,5022,5851,5022,5911,5053,5963,5114,6001,5184,6026,5244,6038,5278,6040,5282xe" filled="true" fillcolor="#ec5e72" stroked="false">
                <v:path arrowok="t"/>
                <v:fill type="solid"/>
              </v:shape>
              <v:shape style="position:absolute;left:5238;top:5022;width:826;height:799" coordorigin="5238,5022" coordsize="826,799" path="m5572,5820l5514,5805,5453,5772,5394,5722,5339,5658,5292,5580,5266,5518,5250,5460,5241,5400,5238,5340,5238,5320,5238,5300,5246,5241,5277,5170,5332,5127,5368,5122,5389,5125,5458,5158,5512,5204,5516,5221,6040,5282,6050,5315,6061,5355,6063,5387,6063,5416,6060,5442,6055,5463,6049,5482,6045,5490,5839,5466,5704,5597,5709,5627,5710,5672,5706,5711,5684,5770,5625,5816,5599,5821,5572,5820xe" filled="true" fillcolor="#ec5e72" stroked="false">
                <v:path arrowok="t"/>
                <v:fill type="solid"/>
              </v:shape>
              <v:shape style="position:absolute;left:5238;top:5022;width:826;height:799" coordorigin="5238,5022" coordsize="826,799" path="m5967,5531l5903,5510,5839,5466,6045,5490,5995,5530,5981,5532,5967,5531xe" filled="true" fillcolor="#ec5e72" stroked="false">
                <v:path arrowok="t"/>
                <v:fill type="solid"/>
              </v:shape>
            </v:group>
            <v:group style="position:absolute;left:4749;top:5489;width:565;height:277" coordorigin="4749,5489" coordsize="565,277">
              <v:shape style="position:absolute;left:4749;top:5489;width:565;height:277" coordorigin="4749,5489" coordsize="565,277" path="m4749,5766l5256,5489,5313,5620,4749,5766xe" filled="true" fillcolor="#e6e6e6" stroked="false">
                <v:path arrowok="t"/>
                <v:fill type="solid"/>
              </v:shape>
            </v:group>
            <v:group style="position:absolute;left:5626;top:5442;width:235;height:230" coordorigin="5626,5442" coordsize="235,230">
              <v:shape style="position:absolute;left:5626;top:5442;width:235;height:230" coordorigin="5626,5442" coordsize="235,230" path="m5639,5671l5635,5670,5628,5664,5626,5660,5626,5651,5628,5647,5673,5601,5817,5462,5832,5448,5836,5444,5840,5442,5849,5442,5853,5444,5856,5447,5859,5450,5861,5454,5861,5463,5859,5467,5856,5470,5842,5484,5813,5512,5741,5581,5712,5609,5655,5665,5652,5669,5648,5671,5639,5671xe" filled="true" fillcolor="#530c2b" stroked="false">
                <v:path arrowok="t"/>
                <v:fill type="solid"/>
              </v:shape>
            </v:group>
            <v:group style="position:absolute;left:5382;top:5169;width:381;height:506" coordorigin="5382,5169" coordsize="381,506">
              <v:shape style="position:absolute;left:5382;top:5169;width:381;height:506" coordorigin="5382,5169" coordsize="381,506" path="m5594,5673l5520,5637,5476,5592,5440,5536,5411,5474,5391,5408,5382,5345,5382,5315,5402,5242,5464,5212,5534,5200,5738,5171,5748,5169,5752,5170,5759,5176,5761,5179,5762,5184,5763,5188,5762,5192,5757,5200,5753,5202,5750,5203,5749,5203,5512,5238,5452,5248,5425,5308,5423,5332,5423,5358,5438,5441,5472,5523,5519,5591,5576,5634,5657,5647,5658,5649,5659,5653,5659,5657,5655,5666,5652,5669,5648,5670,5621,5675,5594,5673xe" filled="true" fillcolor="#530c2b" stroked="false">
                <v:path arrowok="t"/>
                <v:fill type="solid"/>
              </v:shape>
              <v:shape style="position:absolute;left:5382;top:5169;width:381;height:506" coordorigin="5382,5169" coordsize="381,506" path="m5749,5203l5749,5203,5750,5203,5749,5203xe" filled="true" fillcolor="#530c2b" stroked="false">
                <v:path arrowok="t"/>
                <v:fill type="solid"/>
              </v:shape>
              <v:shape style="position:absolute;left:5382;top:5169;width:381;height:506" coordorigin="5382,5169" coordsize="381,506" path="m5657,5647l5596,5640,5617,5642,5637,5639,5641,5637,5645,5638,5654,5642,5656,5645,5657,5647xe" filled="true" fillcolor="#530c2b" stroked="false">
                <v:path arrowok="t"/>
                <v:fill type="solid"/>
              </v:shape>
            </v:group>
            <v:group style="position:absolute;left:5732;top:5007;width:347;height:544" coordorigin="5732,5007" coordsize="347,544">
              <v:shape style="position:absolute;left:5732;top:5007;width:347;height:544" coordorigin="5732,5007" coordsize="347,544" path="m5954,5550l5888,5521,5826,5453,5791,5393,5763,5326,5743,5257,5733,5188,5732,5155,5734,5124,5762,5047,5800,5014,5801,5013,5803,5012,5804,5011,5805,5011,5807,5011,5808,5011,5834,5007,5907,5026,5940,5051,5849,5040,5830,5040,5780,5078,5765,5154,5765,5176,5776,5246,5794,5315,5817,5376,5847,5432,5892,5484,5950,5516,6033,5527,6027,5531,6011,5541,5993,5548,5974,5551,5954,5550xe" filled="true" fillcolor="#530c2b" stroked="false">
                <v:path arrowok="t"/>
                <v:fill type="solid"/>
              </v:shape>
              <v:shape style="position:absolute;left:5732;top:5007;width:347;height:544" coordorigin="5732,5007" coordsize="347,544" path="m6033,5527l5965,5519,5981,5517,5996,5512,6036,5462,6044,5407,6044,5387,6035,5323,6019,5259,5998,5202,5971,5145,5926,5083,5866,5043,5849,5040,5940,5051,5986,5104,6017,5158,6042,5218,6061,5279,6073,5339,6078,5395,6078,5419,6064,5485,6042,5519,6033,5527xe" filled="true" fillcolor="#530c2b" stroked="false">
                <v:path arrowok="t"/>
                <v:fill type="solid"/>
              </v:shape>
            </v:group>
            <v:group style="position:absolute;left:5221;top:5103;width:504;height:735" coordorigin="5221,5103" coordsize="504,735">
              <v:shape style="position:absolute;left:5221;top:5103;width:504;height:735" coordorigin="5221,5103" coordsize="504,735" path="m5561,5836l5493,5814,5427,5772,5368,5716,5318,5655,5281,5594,5252,5521,5235,5452,5224,5375,5221,5323,5222,5297,5230,5224,5253,5164,5308,5114,5358,5103,5376,5103,5443,5125,5377,5137,5360,5137,5300,5159,5262,5230,5256,5293,5255,5324,5256,5354,5262,5415,5281,5501,5312,5582,5357,5656,5415,5720,5479,5769,5534,5795,5664,5814,5652,5821,5630,5830,5607,5836,5584,5837,5561,5836xe" filled="true" fillcolor="#530c2b" stroked="false">
                <v:path arrowok="t"/>
                <v:fill type="solid"/>
              </v:shape>
              <v:shape style="position:absolute;left:5221;top:5103;width:504;height:735" coordorigin="5221,5103" coordsize="504,735" path="m5514,5232l5506,5229,5502,5227,5500,5223,5489,5205,5429,5154,5377,5137,5478,5149,5525,5200,5532,5215,5529,5224,5526,5227,5518,5232,5514,5232xe" filled="true" fillcolor="#530c2b" stroked="false">
                <v:path arrowok="t"/>
                <v:fill type="solid"/>
              </v:shape>
              <v:shape style="position:absolute;left:5221;top:5103;width:504;height:735" coordorigin="5221,5103" coordsize="504,735" path="m5664,5814l5569,5802,5585,5803,5601,5802,5665,5768,5691,5702,5693,5657,5691,5635,5687,5616,5682,5604,5681,5600,5684,5591,5686,5588,5694,5583,5698,5582,5707,5585,5724,5648,5725,5668,5725,5688,5713,5747,5669,5810,5664,5814xe" filled="true" fillcolor="#530c2b" stroked="false">
                <v:path arrowok="t"/>
                <v:fill type="solid"/>
              </v:shape>
            </v:group>
            <v:group style="position:absolute;left:4697;top:5486;width:629;height:315" coordorigin="4697,5486" coordsize="629,315">
              <v:shape style="position:absolute;left:4697;top:5486;width:629;height:315" coordorigin="4697,5486" coordsize="629,315" path="m4706,5799l4697,5792,4697,5779,4701,5775,4708,5770,4709,5769,4723,5760,4788,5721,4846,5690,4946,5637,5079,5570,5212,5503,5227,5494,5239,5488,5243,5486,5247,5486,5255,5488,5259,5491,5261,5495,5263,5499,5213,5540,5150,5573,4936,5679,4893,5701,4872,5712,4851,5723,4830,5734,4915,5744,4788,5781,4761,5791,4741,5796,4722,5800,4706,5799xe" filled="true" fillcolor="#530c2b" stroked="false">
                <v:path arrowok="t"/>
                <v:fill type="solid"/>
              </v:shape>
              <v:shape style="position:absolute;left:4697;top:5486;width:629;height:315" coordorigin="4697,5486" coordsize="629,315" path="m4915,5744l4830,5734,5309,5597,5313,5597,5321,5602,5323,5605,5324,5610,5325,5614,5325,5618,5320,5626,5317,5629,4915,5744xe" filled="true" fillcolor="#530c2b" stroked="false">
                <v:path arrowok="t"/>
                <v:fill type="solid"/>
              </v:shape>
              <v:shape style="position:absolute;left:0;top:1592;width:1812;height:1194" type="#_x0000_t202" filled="true" fillcolor="#a8d9ff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37"/>
                          <w:szCs w:val="37"/>
                        </w:rPr>
                      </w:pPr>
                    </w:p>
                    <w:p>
                      <w:pPr>
                        <w:spacing w:before="0"/>
                        <w:ind w:left="167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13.00-14.00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5494;top:1631;width:1812;height:1148" type="#_x0000_t202" filled="true" fillcolor="#97ecaa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</w:p>
                    <w:p>
                      <w:pPr>
                        <w:spacing w:before="0"/>
                        <w:ind w:left="167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14.00-15.00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224;top:171;width:4885;height:1037" type="#_x0000_t202" filled="false" stroked="false">
                <v:textbox inset="0,0,0,0">
                  <w:txbxContent>
                    <w:p>
                      <w:pPr>
                        <w:spacing w:line="331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Ф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а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ку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ьт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42"/>
                          <w:w w:val="95"/>
                          <w:sz w:val="35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с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ку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5"/>
                        </w:rPr>
                        <w:t>сс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5"/>
                        </w:rPr>
                        <w:t>тв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42"/>
                          <w:w w:val="95"/>
                          <w:sz w:val="35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95"/>
                          <w:sz w:val="35"/>
                        </w:rPr>
                        <w:t>и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  <w:p>
                      <w:pPr>
                        <w:spacing w:line="395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5"/>
                          <w:szCs w:val="35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5"/>
                        </w:rPr>
                        <w:t>ди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5"/>
                        </w:rPr>
                        <w:t>за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5"/>
                        </w:rPr>
                        <w:t>й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5"/>
                        </w:rPr>
                        <w:t>на</w:t>
                      </w:r>
                      <w:r>
                        <w:rPr>
                          <w:rFonts w:ascii="Arial Black" w:hAnsi="Arial Black"/>
                          <w:sz w:val="35"/>
                        </w:rPr>
                      </w:r>
                    </w:p>
                    <w:p>
                      <w:pPr>
                        <w:spacing w:line="311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27"/>
                          <w:szCs w:val="27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w w:val="90"/>
                          <w:sz w:val="27"/>
                        </w:rPr>
                        <w:t>Кафедра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31"/>
                          <w:w w:val="90"/>
                          <w:sz w:val="27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90"/>
                          <w:sz w:val="27"/>
                        </w:rPr>
                        <w:t>музыкального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31"/>
                          <w:w w:val="90"/>
                          <w:sz w:val="27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90"/>
                          <w:sz w:val="27"/>
                        </w:rPr>
                        <w:t>искусства</w:t>
                      </w:r>
                      <w:r>
                        <w:rPr>
                          <w:rFonts w:ascii="Arial Black" w:hAnsi="Arial Black"/>
                          <w:sz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6130;top:335;width:3951;height:713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4"/>
                          <w:szCs w:val="3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w w:val="95"/>
                          <w:sz w:val="34"/>
                        </w:rPr>
                        <w:t>Физико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w w:val="95"/>
                          <w:sz w:val="34"/>
                        </w:rPr>
                        <w:t>-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95"/>
                          <w:sz w:val="34"/>
                        </w:rPr>
                        <w:t>технический</w:t>
                      </w:r>
                      <w:r>
                        <w:rPr>
                          <w:rFonts w:ascii="Arial Black" w:hAnsi="Arial Black"/>
                          <w:sz w:val="34"/>
                        </w:rPr>
                      </w:r>
                    </w:p>
                    <w:p>
                      <w:pPr>
                        <w:spacing w:line="393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4"/>
                          <w:szCs w:val="3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4"/>
                        </w:rPr>
                        <w:t>факультет</w:t>
                      </w:r>
                      <w:r>
                        <w:rPr>
                          <w:rFonts w:ascii="Arial Black" w:hAnsi="Arial Black"/>
                          <w:sz w:val="34"/>
                        </w:rPr>
                      </w:r>
                    </w:p>
                  </w:txbxContent>
                </v:textbox>
                <w10:wrap type="none"/>
              </v:shape>
              <v:shape style="position:absolute;left:644;top:3128;width:3975;height:947" type="#_x0000_t202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Индивидуальные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консультации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  <w:p>
                      <w:pPr>
                        <w:spacing w:line="340" w:lineRule="atLeast" w:before="7"/>
                        <w:ind w:left="380" w:right="243" w:hanging="68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5"/>
                        </w:rPr>
                        <w:t>по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предметам</w:t>
                      </w:r>
                      <w:r>
                        <w:rPr>
                          <w:rFonts w:ascii="Arial" w:hAnsi="Arial"/>
                          <w:b/>
                          <w:spacing w:val="2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вступительных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испытаний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6054;top:3153;width:4122;height:252" type="#_x0000_t202" filled="false" stroked="false">
                <v:textbox inset="0,0,0,0">
                  <w:txbxContent>
                    <w:p>
                      <w:pPr>
                        <w:spacing w:line="25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Мастер-класс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"Роботы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5"/>
                        </w:rPr>
                        <w:t>и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5"/>
                        </w:rPr>
                        <w:t>коботы"</w:t>
                      </w:r>
                      <w:r>
                        <w:rPr>
                          <w:rFonts w:ascii="Arial" w:hAnsi="Arial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6162;top:3808;width:3906;height:272" type="#_x0000_t202" filled="false" stroked="false">
                <v:textbox inset="0,0,0,0">
                  <w:txbxContent>
                    <w:p>
                      <w:pPr>
                        <w:spacing w:line="27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Гродно,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БЛК,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5,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каб.409</w:t>
                      </w:r>
                    </w:p>
                  </w:txbxContent>
                </v:textbox>
                <w10:wrap type="none"/>
              </v:shape>
              <v:shape style="position:absolute;left:536;top:4701;width:4311;height:650" type="#_x0000_t202" filled="false" stroked="false">
                <v:textbox inset="0,0,0,0">
                  <w:txbxContent>
                    <w:p>
                      <w:pPr>
                        <w:spacing w:line="27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г.Гродно,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пл.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Тизенгауза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1,</w:t>
                      </w:r>
                    </w:p>
                    <w:p>
                      <w:pPr>
                        <w:spacing w:line="305" w:lineRule="exact" w:before="6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spacing w:val="-3"/>
                          <w:sz w:val="27"/>
                        </w:rPr>
                        <w:t>каб.</w:t>
                      </w:r>
                      <w:r>
                        <w:rPr>
                          <w:rFonts w:ascii="Arial" w:hAnsi="Arial"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7"/>
                        </w:rPr>
                        <w:t>10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497"/>
          <w:sz w:val="20"/>
        </w:rPr>
      </w:r>
      <w:r>
        <w:rPr>
          <w:rFonts w:ascii="Times New Roman"/>
          <w:position w:val="497"/>
          <w:sz w:val="20"/>
        </w:rPr>
        <w:tab/>
      </w:r>
      <w:r>
        <w:rPr>
          <w:rFonts w:ascii="Times New Roman"/>
          <w:position w:val="456"/>
          <w:sz w:val="20"/>
        </w:rPr>
        <w:pict>
          <v:group style="width:261.5pt;height:319.350pt;mso-position-horizontal-relative:char;mso-position-vertical-relative:line" coordorigin="0,0" coordsize="5230,6387">
            <v:group style="position:absolute;left:143;top:0;width:5054;height:6387" coordorigin="143,0" coordsize="5054,6387">
              <v:shape style="position:absolute;left:143;top:0;width:5054;height:6387" coordorigin="143,0" coordsize="5054,6387" path="m310,6387l244,6373,190,6336,155,6281,143,166,145,143,167,81,211,33,270,5,310,0,5030,0,5096,14,5150,51,5185,105,5196,6215,5196,6220,5183,6286,5146,6340,5091,6375,310,6387xe" filled="true" fillcolor="#e8ebff" stroked="false">
                <v:path arrowok="t"/>
                <v:fill type="solid"/>
              </v:shape>
            </v:group>
            <v:group style="position:absolute;left:159;top:0;width:5072;height:1221" coordorigin="159,0" coordsize="5072,1221">
              <v:shape style="position:absolute;left:159;top:0;width:5072;height:1221" coordorigin="159,0" coordsize="5072,1221" path="m327,1220l325,1220,302,1219,239,1197,191,1153,163,1094,159,166,159,166,172,100,209,47,264,11,325,0,5064,0,5130,14,5183,51,5219,105,5230,1054,5228,1077,5206,1140,5163,1188,5103,1216,327,1220xe" filled="true" fillcolor="#531fc3" stroked="false">
                <v:path arrowok="t"/>
                <v:fill type="solid"/>
              </v:shape>
            </v:group>
            <v:group style="position:absolute;left:0;top:1592;width:1811;height:1246" coordorigin="0,1592" coordsize="1811,1246">
              <v:shape style="position:absolute;left:0;top:1592;width:1811;height:1246" coordorigin="0,1592" coordsize="1811,1246" path="m75,2838l0,2778,0,1592,1811,1592,1811,1600,8,1600,8,2778,1811,2778,1811,2779,1793,2793,725,2793,712,2793,666,2796,75,2838xe" filled="true" fillcolor="#384b60" stroked="false">
                <v:path arrowok="t"/>
                <v:fill type="solid"/>
              </v:shape>
              <v:shape style="position:absolute;left:0;top:1592;width:1811;height:1246" coordorigin="0,1592" coordsize="1811,1246" path="m1811,2778l8,2778,8,2771,1804,2771,1804,1600,1811,1600,1811,2778xe" filled="true" fillcolor="#384b60" stroked="false">
                <v:path arrowok="t"/>
                <v:fill type="solid"/>
              </v:shape>
              <v:shape style="position:absolute;left:0;top:1592;width:1811;height:1246" coordorigin="0,1592" coordsize="1811,1246" path="m1736,2838l1178,2798,1120,2794,1100,2793,1087,2793,1793,2793,1736,2838xe" filled="true" fillcolor="#384b60" stroked="false">
                <v:path arrowok="t"/>
                <v:fill type="solid"/>
              </v:shape>
            </v:group>
            <v:group style="position:absolute;left:814;top:5795;width:48;height:23" coordorigin="814,5795" coordsize="48,23">
              <v:shape style="position:absolute;left:814;top:5795;width:48;height:23" coordorigin="814,5795" coordsize="48,23" path="m814,5807l862,5807e" filled="false" stroked="true" strokeweight="1.232387pt" strokecolor="#000000">
                <v:path arrowok="t"/>
              </v:shape>
              <v:shape style="position:absolute;left:0;top:1592;width:1811;height:1186" type="#_x0000_t202" filled="true" fillcolor="#c2b4ff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37"/>
                          <w:szCs w:val="37"/>
                        </w:rPr>
                      </w:pPr>
                    </w:p>
                    <w:p>
                      <w:pPr>
                        <w:spacing w:before="0"/>
                        <w:ind w:left="167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15.00-16.00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672;top:196;width:4076;height:843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35"/>
                          <w:szCs w:val="35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35"/>
                        </w:rPr>
                        <w:t>Факультет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7"/>
                          <w:sz w:val="3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35"/>
                        </w:rPr>
                        <w:t>экономики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7"/>
                          <w:sz w:val="35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5"/>
                        </w:rPr>
                        <w:t>и</w:t>
                      </w:r>
                      <w:r>
                        <w:rPr>
                          <w:rFonts w:ascii="Arial" w:hAnsi="Arial"/>
                          <w:sz w:val="35"/>
                        </w:rPr>
                      </w:r>
                    </w:p>
                    <w:p>
                      <w:pPr>
                        <w:spacing w:line="395" w:lineRule="exact" w:before="88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35"/>
                          <w:szCs w:val="35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35"/>
                        </w:rPr>
                        <w:t>управления</w:t>
                      </w:r>
                      <w:r>
                        <w:rPr>
                          <w:rFonts w:ascii="Arial" w:hAnsi="Arial"/>
                          <w:sz w:val="35"/>
                        </w:rPr>
                      </w:r>
                    </w:p>
                  </w:txbxContent>
                </v:textbox>
                <w10:wrap type="none"/>
              </v:shape>
              <v:shape style="position:absolute;left:1692;top:3165;width:2053;height:650" type="#_x0000_t202" filled="false" stroked="false">
                <v:textbox inset="0,0,0,0">
                  <w:txbxContent>
                    <w:p>
                      <w:pPr>
                        <w:spacing w:line="277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Онлайн-квиз</w:t>
                      </w:r>
                      <w:r>
                        <w:rPr>
                          <w:rFonts w:ascii="Arial" w:hAnsi="Arial"/>
                          <w:sz w:val="27"/>
                        </w:rPr>
                      </w:r>
                    </w:p>
                    <w:p>
                      <w:pPr>
                        <w:spacing w:line="305" w:lineRule="exact" w:before="67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7"/>
                          <w:szCs w:val="27"/>
                        </w:rPr>
                        <w:t>“Эффект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6"/>
                          <w:sz w:val="27"/>
                          <w:szCs w:val="2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7"/>
                          <w:szCs w:val="27"/>
                        </w:rPr>
                        <w:t>IKEA”</w:t>
                      </w:r>
                      <w:r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455;top:4428;width:4528;height:1405" type="#_x0000_t202" filled="false" stroked="false">
                <v:textbox inset="0,0,0,0">
                  <w:txbxContent>
                    <w:p>
                      <w:pPr>
                        <w:spacing w:line="277" w:lineRule="exact" w:before="0"/>
                        <w:ind w:left="810" w:right="0" w:firstLine="916"/>
                        <w:jc w:val="left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Сервис:</w:t>
                      </w:r>
                      <w:r>
                        <w:rPr>
                          <w:rFonts w:ascii="Arial" w:hAnsi="Arial"/>
                          <w:sz w:val="27"/>
                        </w:rPr>
                      </w:r>
                    </w:p>
                    <w:p>
                      <w:pPr>
                        <w:spacing w:line="370" w:lineRule="atLeast" w:before="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Instagram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7"/>
                        </w:rPr>
                        <w:t>факультета</w:t>
                      </w:r>
                      <w:r>
                        <w:rPr>
                          <w:rFonts w:ascii="Arial" w:hAnsi="Arial"/>
                          <w:b/>
                          <w:sz w:val="27"/>
                        </w:rPr>
                        <w:t> </w:t>
                      </w:r>
                      <w:r>
                        <w:rPr>
                          <w:rFonts w:ascii="Arial" w:hAnsi="Arial"/>
                          <w:sz w:val="27"/>
                        </w:rPr>
                      </w:r>
                      <w:r>
                        <w:rPr>
                          <w:rFonts w:ascii="Arial" w:hAnsi="Arial"/>
                          <w:sz w:val="27"/>
                        </w:rPr>
                        <w:t> </w:t>
                      </w:r>
                      <w:hyperlink r:id="rId14">
                        <w:r>
                          <w:rPr>
                            <w:rFonts w:ascii="Arial" w:hAnsi="Arial"/>
                            <w:spacing w:val="-3"/>
                            <w:sz w:val="27"/>
                            <w:u w:val="thick" w:color="000000"/>
                          </w:rPr>
                          <w:t>https://www.instagram.com/fem_grsu?</w:t>
                        </w:r>
                        <w:r>
                          <w:rPr>
                            <w:rFonts w:ascii="Arial" w:hAnsi="Arial"/>
                            <w:sz w:val="27"/>
                          </w:rPr>
                        </w:r>
                      </w:hyperlink>
                      <w:r>
                        <w:rPr>
                          <w:rFonts w:ascii="Arial" w:hAnsi="Arial"/>
                          <w:spacing w:val="24"/>
                          <w:sz w:val="27"/>
                        </w:rPr>
                        <w:t> </w:t>
                      </w:r>
                      <w:hyperlink r:id="rId14">
                        <w:r>
                          <w:rPr>
                            <w:rFonts w:ascii="Arial" w:hAnsi="Arial"/>
                            <w:spacing w:val="-3"/>
                            <w:sz w:val="27"/>
                          </w:rPr>
                          <w:t>ig</w:t>
                        </w:r>
                        <w:r>
                          <w:rPr>
                            <w:rFonts w:ascii="Arial" w:hAnsi="Arial"/>
                            <w:spacing w:val="-3"/>
                            <w:sz w:val="27"/>
                            <w:u w:val="thick" w:color="000000"/>
                          </w:rPr>
                          <w:t>sh=MTdtZnR5dzE3dGY4eg==</w:t>
                        </w:r>
                        <w:r>
                          <w:rPr>
                            <w:rFonts w:ascii="Arial" w:hAnsi="Arial"/>
                            <w:sz w:val="27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456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28800" w:h="16200" w:orient="landscape"/>
          <w:pgMar w:top="880" w:bottom="280" w:left="640" w:right="6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179.8pt;height:156.15pt;mso-position-horizontal-relative:char;mso-position-vertical-relative:line" coordorigin="0,0" coordsize="23596,3123">
            <v:group style="position:absolute;left:0;top:215;width:23429;height:2908" coordorigin="0,215" coordsize="23429,2908">
              <v:shape style="position:absolute;left:0;top:215;width:23429;height:2908" coordorigin="0,215" coordsize="23429,2908" path="m0,215l23428,215,23428,3123,0,3123,0,215xe" filled="true" fillcolor="#001b83" stroked="false">
                <v:path arrowok="t"/>
                <v:fill type="solid"/>
              </v:shape>
            </v:group>
            <v:group style="position:absolute;left:22097;top:0;width:1499;height:2403" coordorigin="22097,0" coordsize="1499,2403">
              <v:shape style="position:absolute;left:22097;top:0;width:1499;height:2403" coordorigin="22097,0" coordsize="1499,2403" path="m23313,2401l23299,2388,22097,173,22099,154,22111,140,22369,0,22370,1,22563,356,22328,189,22315,184,22300,184,22283,190,22274,202,22270,215,22272,229,22277,241,22286,251,22644,506,23596,2259,23331,2402,23313,2401xe" filled="true" fillcolor="#f7a229" stroked="false">
                <v:path arrowok="t"/>
                <v:fill type="solid"/>
              </v:shape>
              <v:shape style="position:absolute;left:22097;top:0;width:1499;height:2403" coordorigin="22097,0" coordsize="1499,2403" path="m22644,506l22286,251,22298,258,22312,260,22328,255,22338,246,22345,235,22347,222,22345,209,22338,198,22328,189,22563,356,22644,506xe" filled="true" fillcolor="#f7a229" stroked="false">
                <v:path arrowok="t"/>
                <v:fill type="solid"/>
              </v:shape>
            </v:group>
            <v:group style="position:absolute;left:22097;top:130;width:1259;height:2272" coordorigin="22097,130" coordsize="1259,2272">
              <v:shape style="position:absolute;left:22097;top:130;width:1259;height:2272" coordorigin="22097,130" coordsize="1259,2272" path="m23313,2401l23299,2388,22097,173,22099,154,22111,140,22130,130,23356,2390,23331,2402,23313,2401xe" filled="true" fillcolor="#d17d1b" stroked="false">
                <v:path arrowok="t"/>
                <v:fill type="solid"/>
              </v:shape>
            </v:group>
            <v:group style="position:absolute;left:21362;top:967;width:1612;height:1393" coordorigin="21362,967" coordsize="1612,1393">
              <v:shape style="position:absolute;left:21362;top:967;width:1612;height:1393" coordorigin="21362,967" coordsize="1612,1393" path="m21397,1251l21380,1238,21363,1217,21362,1196,21385,1189,21662,1142,22678,969,22695,967,22721,968,22758,1023,22806,1312,22594,1161,22568,1165,21896,1280,21872,1283,21871,1290,21870,1296,22715,1898,22720,1901,22930,2051,22970,2292,22971,2298,22973,2315,22974,2336,22970,2353,22958,2360,22941,2349,21397,1251xe" filled="true" fillcolor="#aed5e4" stroked="false">
                <v:path arrowok="t"/>
                <v:fill type="solid"/>
              </v:shape>
              <v:shape style="position:absolute;left:21362;top:967;width:1612;height:1393" coordorigin="21362,967" coordsize="1612,1393" path="m22930,2051l22720,1901,22725,1899,22726,1899,22726,1877,22608,1171,22806,1312,22930,2051xe" filled="true" fillcolor="#aed5e4" stroked="false">
                <v:path arrowok="t"/>
                <v:fill type="solid"/>
              </v:shape>
              <v:shape style="position:absolute;left:21362;top:967;width:1612;height:1393" coordorigin="21362,967" coordsize="1612,1393" path="m22715,1898l21870,1296,21897,1315,22699,1885,22715,1898xe" filled="true" fillcolor="#aed5e4" stroked="false">
                <v:path arrowok="t"/>
                <v:fill type="solid"/>
              </v:shape>
              <v:shape style="position:absolute;left:21362;top:967;width:1612;height:1393" coordorigin="21362,967" coordsize="1612,1393" path="m22935,2346l22924,2337,22941,2349,22935,2346xe" filled="true" fillcolor="#aed5e4" stroked="false">
                <v:path arrowok="t"/>
                <v:fill type="solid"/>
              </v:shape>
            </v:group>
            <v:group style="position:absolute;left:21362;top:1187;width:1615;height:1174" coordorigin="21362,1187" coordsize="1615,1174">
              <v:shape style="position:absolute;left:21362;top:1187;width:1615;height:1174" coordorigin="21362,1187" coordsize="1615,1174" path="m21397,1251l21380,1238,21363,1217,21362,1196,21384,1189,21397,1187,22975,2324,22976,2342,22971,2356,22958,2360,22941,2349,21397,1251xe" filled="true" fillcolor="#89b9cd" stroked="false">
                <v:path arrowok="t"/>
                <v:fill type="solid"/>
              </v:shape>
              <v:shape style="position:absolute;left:21362;top:1187;width:1615;height:1174" coordorigin="21362,1187" coordsize="1615,1174" path="m22935,2346l22924,2337,22941,2349,22935,2346xe" filled="true" fillcolor="#89b9cd" stroked="false">
                <v:path arrowok="t"/>
                <v:fill type="solid"/>
              </v:shape>
            </v:group>
            <v:group style="position:absolute;left:22266;top:1763;width:997;height:814" coordorigin="22266,1763" coordsize="997,814">
              <v:shape style="position:absolute;left:22266;top:1763;width:997;height:814" coordorigin="22266,1763" coordsize="997,814" path="m22273,2126l22266,2107,22270,2087,22338,1961,22357,1954,22377,1958,22417,1978,22436,1949,22479,1898,22528,1854,22582,1818,22641,1791,22703,1773,22767,1764,22800,1763,22833,1765,22898,1775,22962,1796,23024,1827,23079,1866,23126,1912,23166,1964,23197,2021,23219,2082,23226,2111,22985,1939,22964,1925,22896,1894,22825,1880,22801,1879,22777,1879,22708,1891,22643,1917,22584,1957,22534,2009,22520,2030,23215,2524,23191,2569,23172,2577,23152,2573,22273,2126xe" filled="true" fillcolor="#13b3f0" stroked="false">
                <v:path arrowok="t"/>
                <v:fill type="solid"/>
              </v:shape>
              <v:shape style="position:absolute;left:22266;top:1763;width:997;height:814" coordorigin="22266,1763" coordsize="997,814" path="m23242,2473l22856,2199,23099,2321,23107,2298,23113,2274,23117,2250,23120,2226,23121,2203,23120,2179,23107,2110,23079,2045,23038,1987,22985,1939,23226,2111,23227,2113,23232,2145,23235,2178,23236,2210,23234,2243,23230,2276,23223,2309,23214,2341,23202,2373,23259,2413,23263,2423,23259,2443,23242,2473xe" filled="true" fillcolor="#13b3f0" stroked="false">
                <v:path arrowok="t"/>
                <v:fill type="solid"/>
              </v:shape>
              <v:shape style="position:absolute;left:22266;top:1763;width:997;height:814" coordorigin="22266,1763" coordsize="997,814" path="m23259,2413l23202,2373,23242,2393,23255,2404,23259,2413xe" filled="true" fillcolor="#13b3f0" stroked="false">
                <v:path arrowok="t"/>
                <v:fill type="solid"/>
              </v:shape>
              <v:shape style="position:absolute;left:22266;top:1763;width:997;height:814" coordorigin="22266,1763" coordsize="997,814" path="m23215,2524l22520,2030,22765,2151,22784,2144,22841,2163,22856,2199,23242,2473,23215,2524xe" filled="true" fillcolor="#13b3f0" stroked="false">
                <v:path arrowok="t"/>
                <v:fill type="solid"/>
              </v:shape>
            </v:group>
            <v:group style="position:absolute;left:22267;top:2092;width:926;height:485" coordorigin="22267,2092" coordsize="926,485">
              <v:shape style="position:absolute;left:22267;top:2092;width:926;height:485" coordorigin="22267,2092" coordsize="926,485" path="m22276,2130l22267,2112,22268,2092,23192,2568,23173,2576,23152,2573,22276,2130xe" filled="true" fillcolor="#151a33" stroked="false">
                <v:path arrowok="t"/>
                <v:fill type="solid"/>
              </v:shape>
              <v:shape style="position:absolute;left:902;top:845;width:8548;height:1870" type="#_x0000_t202" filled="false" stroked="false">
                <v:textbox inset="0,0,0,0">
                  <w:txbxContent>
                    <w:p>
                      <w:pPr>
                        <w:spacing w:line="187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182"/>
                          <w:szCs w:val="182"/>
                        </w:rPr>
                      </w:pPr>
                      <w:bookmarkStart w:name="28.03" w:id="5"/>
                      <w:bookmarkEnd w:id="5"/>
                      <w:r>
                        <w:rPr/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z w:val="182"/>
                        </w:rPr>
                        <w:t>28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pacing w:val="-153"/>
                          <w:sz w:val="182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182"/>
                        </w:rPr>
                        <w:t>марта</w:t>
                      </w:r>
                      <w:r>
                        <w:rPr>
                          <w:rFonts w:ascii="Arial Black" w:hAnsi="Arial Black"/>
                          <w:sz w:val="182"/>
                        </w:rPr>
                      </w:r>
                    </w:p>
                  </w:txbxContent>
                </v:textbox>
                <w10:wrap type="none"/>
              </v:shape>
              <v:shape style="position:absolute;left:11494;top:1719;width:10625;height:642" type="#_x0000_t202" filled="false" stroked="false">
                <v:textbox inset="0,0,0,0">
                  <w:txbxContent>
                    <w:p>
                      <w:pPr>
                        <w:spacing w:line="641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62"/>
                          <w:szCs w:val="6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B000"/>
                          <w:spacing w:val="-1"/>
                          <w:w w:val="95"/>
                          <w:sz w:val="62"/>
                        </w:rPr>
                        <w:t>PROF-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62"/>
                        </w:rPr>
                        <w:t>К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62"/>
                        </w:rPr>
                        <w:t>а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62"/>
                        </w:rPr>
                        <w:t>нику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62"/>
                        </w:rPr>
                        <w:t>л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62"/>
                        </w:rPr>
                        <w:t>ы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42"/>
                          <w:w w:val="95"/>
                          <w:sz w:val="62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62"/>
                        </w:rPr>
                        <w:t>в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62"/>
                        </w:rPr>
                        <w:t>есе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62"/>
                        </w:rPr>
                        <w:t>нний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41"/>
                          <w:w w:val="95"/>
                          <w:sz w:val="62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w w:val="95"/>
                          <w:sz w:val="62"/>
                        </w:rPr>
                        <w:t>сезон</w:t>
                      </w:r>
                      <w:r>
                        <w:rPr>
                          <w:rFonts w:ascii="Arial Black" w:hAnsi="Arial Black"/>
                          <w:sz w:val="6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5984" w:val="left" w:leader="none"/>
          <w:tab w:pos="17498" w:val="left" w:leader="none"/>
        </w:tabs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284.7pt;height:540.7pt;mso-position-horizontal-relative:char;mso-position-vertical-relative:line" coordorigin="0,0" coordsize="5694,10814">
            <v:group style="position:absolute;left:262;top:236;width:5336;height:10578" coordorigin="262,236" coordsize="5336,10578">
              <v:shape style="position:absolute;left:262;top:236;width:5336;height:10578" coordorigin="262,236" coordsize="5336,10578" path="m437,10813l371,10800,316,10765,278,10712,262,10647,262,411,263,388,284,325,326,275,383,244,437,236,5422,236,5488,248,5543,284,5581,337,5597,402,5597,10626,5597,10638,5584,10704,5549,10759,5496,10797,5431,10813,437,10813xe" filled="true" fillcolor="#fff9d9" stroked="false">
                <v:path arrowok="t"/>
                <v:fill type="solid"/>
              </v:shape>
            </v:group>
            <v:group style="position:absolute;left:339;top:0;width:5355;height:1433" coordorigin="339,0" coordsize="5355,1433">
              <v:shape style="position:absolute;left:339;top:0;width:5355;height:1433" coordorigin="339,0" coordsize="5355,1433" path="m527,1433l514,1433,491,1431,428,1410,379,1369,347,1311,339,175,340,152,361,89,403,40,461,8,514,0,5518,0,5585,13,5639,48,5677,101,5693,166,5694,1258,5692,1281,5671,1343,5629,1393,5572,1424,527,1433xe" filled="true" fillcolor="#ffb000" stroked="false">
                <v:path arrowok="t"/>
                <v:fill type="solid"/>
              </v:shape>
            </v:group>
            <v:group style="position:absolute;left:0;top:1722;width:1914;height:1276" coordorigin="0,1722" coordsize="1914,1276">
              <v:shape style="position:absolute;left:0;top:1722;width:1914;height:1276" coordorigin="0,1722" coordsize="1914,1276" path="m80,2997l0,2933,0,1722,1913,1722,1913,1730,8,1730,8,2933,1913,2933,1893,2949,765,2949,752,2950,731,2951,80,2997xe" filled="true" fillcolor="#384b60" stroked="false">
                <v:path arrowok="t"/>
                <v:fill type="solid"/>
              </v:shape>
              <v:shape style="position:absolute;left:0;top:1722;width:1914;height:1276" coordorigin="0,1722" coordsize="1914,1276" path="m1913,2933l8,2933,8,2925,1905,2925,1905,1730,1913,1730,1913,2933xe" filled="true" fillcolor="#384b60" stroked="false">
                <v:path arrowok="t"/>
                <v:fill type="solid"/>
              </v:shape>
              <v:shape style="position:absolute;left:0;top:1722;width:1914;height:1276" coordorigin="0,1722" coordsize="1914,1276" path="m1833,2997l1244,2954,1183,2951,1161,2950,1148,2949,1893,2949,1833,2997xe" filled="true" fillcolor="#384b60" stroked="false">
                <v:path arrowok="t"/>
                <v:fill type="solid"/>
              </v:shape>
            </v:group>
            <v:group style="position:absolute;left:0;top:6831;width:1914;height:1276" coordorigin="0,6831" coordsize="1914,1276">
              <v:shape style="position:absolute;left:0;top:6831;width:1914;height:1276" coordorigin="0,6831" coordsize="1914,1276" path="m80,8106l0,8042,0,6831,1913,6831,1913,6839,8,6839,8,8042,1913,8042,1893,8058,765,8058,752,8059,731,8060,80,8106xe" filled="true" fillcolor="#384b60" stroked="false">
                <v:path arrowok="t"/>
                <v:fill type="solid"/>
              </v:shape>
              <v:shape style="position:absolute;left:0;top:6831;width:1914;height:1276" coordorigin="0,6831" coordsize="1914,1276" path="m1913,8042l8,8042,8,8034,1905,8034,1905,6839,1913,6839,1913,8042xe" filled="true" fillcolor="#384b60" stroked="false">
                <v:path arrowok="t"/>
                <v:fill type="solid"/>
              </v:shape>
              <v:shape style="position:absolute;left:0;top:6831;width:1914;height:1276" coordorigin="0,6831" coordsize="1914,1276" path="m1833,8106l1244,8063,1161,8059,1148,8058,1893,8058,1833,8106xe" filled="true" fillcolor="#384b60" stroked="false">
                <v:path arrowok="t"/>
                <v:fill type="solid"/>
              </v:shape>
              <v:shape style="position:absolute;left:0;top:1722;width:1914;height:1212" type="#_x0000_t202" filled="true" fillcolor="#ffdb5c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</w:p>
                    <w:p>
                      <w:pPr>
                        <w:spacing w:before="0"/>
                        <w:ind w:left="177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9"/>
                        </w:rPr>
                        <w:t>11.00-12.00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0;top:6831;width:1914;height:1212" type="#_x0000_t202" filled="true" fillcolor="#ffdb5c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</w:p>
                    <w:p>
                      <w:pPr>
                        <w:spacing w:before="0"/>
                        <w:ind w:left="177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9"/>
                        </w:rPr>
                        <w:t>14.00-15.00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1093;top:280;width:3756;height:891" type="#_x0000_t202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37"/>
                          <w:szCs w:val="3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37"/>
                        </w:rPr>
                        <w:t>Физико-технический</w:t>
                      </w:r>
                      <w:r>
                        <w:rPr>
                          <w:rFonts w:ascii="Arial" w:hAnsi="Arial"/>
                          <w:sz w:val="37"/>
                        </w:rPr>
                      </w:r>
                    </w:p>
                    <w:p>
                      <w:pPr>
                        <w:spacing w:line="418" w:lineRule="exact" w:before="92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37"/>
                          <w:szCs w:val="3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37"/>
                        </w:rPr>
                        <w:t>факультет</w:t>
                      </w:r>
                      <w:r>
                        <w:rPr>
                          <w:rFonts w:ascii="Arial" w:hAnsi="Arial"/>
                          <w:sz w:val="37"/>
                        </w:rPr>
                      </w:r>
                    </w:p>
                  </w:txbxContent>
                </v:textbox>
                <w10:wrap type="none"/>
              </v:shape>
              <v:shape style="position:absolute;left:628;top:3329;width:4602;height:2099" type="#_x0000_t202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71" w:right="0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Введение</w:t>
                      </w:r>
                      <w:r>
                        <w:rPr>
                          <w:rFonts w:ascii="Arial" w:hAnsi="Arial"/>
                          <w:b/>
                          <w:spacing w:val="30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в</w:t>
                      </w:r>
                      <w:r>
                        <w:rPr>
                          <w:rFonts w:ascii="Arial" w:hAnsi="Arial"/>
                          <w:b/>
                          <w:spacing w:val="30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специальность</w:t>
                      </w:r>
                      <w:r>
                        <w:rPr>
                          <w:rFonts w:ascii="Arial" w:hAnsi="Arial"/>
                          <w:sz w:val="26"/>
                        </w:rPr>
                      </w:r>
                    </w:p>
                    <w:p>
                      <w:pPr>
                        <w:spacing w:line="294" w:lineRule="auto" w:before="67"/>
                        <w:ind w:left="51" w:right="49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«Информационно-измерительные</w:t>
                      </w:r>
                      <w:r>
                        <w:rPr>
                          <w:rFonts w:ascii="Arial" w:hAnsi="Arial"/>
                          <w:b/>
                          <w:spacing w:val="24"/>
                          <w:w w:val="102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приборы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и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системы»</w:t>
                      </w:r>
                      <w:r>
                        <w:rPr>
                          <w:rFonts w:ascii="Arial" w:hAnsi="Arial"/>
                          <w:sz w:val="26"/>
                        </w:rPr>
                      </w:r>
                    </w:p>
                    <w:p>
                      <w:pPr>
                        <w:spacing w:before="2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pacing w:val="-3"/>
                          <w:sz w:val="26"/>
                        </w:rPr>
                        <w:t>(экскурсия</w:t>
                      </w:r>
                      <w:r>
                        <w:rPr>
                          <w:rFonts w:ascii="Arial" w:hAnsi="Arial"/>
                          <w:spacing w:val="25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6"/>
                        </w:rPr>
                        <w:t>по</w:t>
                      </w:r>
                      <w:r>
                        <w:rPr>
                          <w:rFonts w:ascii="Arial" w:hAnsi="Arial"/>
                          <w:spacing w:val="25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6"/>
                        </w:rPr>
                        <w:t>учебным</w:t>
                      </w:r>
                      <w:r>
                        <w:rPr>
                          <w:rFonts w:ascii="Arial" w:hAnsi="Arial"/>
                          <w:spacing w:val="25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6"/>
                        </w:rPr>
                        <w:t>лабораториям</w:t>
                      </w:r>
                      <w:r>
                        <w:rPr>
                          <w:rFonts w:ascii="Arial" w:hAnsi="Arial"/>
                          <w:sz w:val="26"/>
                        </w:rPr>
                      </w:r>
                    </w:p>
                    <w:p>
                      <w:pPr>
                        <w:spacing w:line="360" w:lineRule="atLeast" w:before="6"/>
                        <w:ind w:left="58" w:right="56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pacing w:val="-3"/>
                          <w:sz w:val="26"/>
                        </w:rPr>
                        <w:t>кафедры</w:t>
                      </w:r>
                      <w:r>
                        <w:rPr>
                          <w:rFonts w:ascii="Arial" w:hAnsi="Arial"/>
                          <w:spacing w:val="24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6"/>
                        </w:rPr>
                        <w:t>информационных</w:t>
                      </w:r>
                      <w:r>
                        <w:rPr>
                          <w:rFonts w:ascii="Arial" w:hAnsi="Arial"/>
                          <w:spacing w:val="24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6"/>
                        </w:rPr>
                        <w:t>систем</w:t>
                      </w:r>
                      <w:r>
                        <w:rPr>
                          <w:rFonts w:ascii="Arial" w:hAnsi="Arial"/>
                          <w:spacing w:val="25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sz w:val="26"/>
                        </w:rPr>
                        <w:t>и</w:t>
                      </w:r>
                      <w:r>
                        <w:rPr>
                          <w:rFonts w:ascii="Arial" w:hAnsi="Arial"/>
                          <w:spacing w:val="30"/>
                          <w:w w:val="102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6"/>
                        </w:rPr>
                        <w:t>технологий)</w:t>
                      </w:r>
                      <w:r>
                        <w:rPr>
                          <w:rFonts w:ascii="Arial" w:hAns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740;top:5855;width:4380;height:287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8"/>
                        </w:rPr>
                        <w:t>г.</w:t>
                      </w:r>
                      <w:r>
                        <w:rPr>
                          <w:rFonts w:ascii="Arial" w:hAnsi="Arial"/>
                          <w:spacing w:val="1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8"/>
                        </w:rPr>
                        <w:t>Гродно,</w:t>
                      </w:r>
                      <w:r>
                        <w:rPr>
                          <w:rFonts w:ascii="Arial" w:hAnsi="Arial"/>
                          <w:spacing w:val="1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8"/>
                        </w:rPr>
                        <w:t>БЛК,</w:t>
                      </w:r>
                      <w:r>
                        <w:rPr>
                          <w:rFonts w:ascii="Arial" w:hAnsi="Arial"/>
                          <w:spacing w:val="1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8"/>
                        </w:rPr>
                        <w:t>5,</w:t>
                      </w:r>
                      <w:r>
                        <w:rPr>
                          <w:rFonts w:ascii="Arial" w:hAnsi="Arial"/>
                          <w:spacing w:val="1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8"/>
                        </w:rPr>
                        <w:t>каб.204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32;top:8438;width:5078;height:633" type="#_x0000_t202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Мастер-класс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6"/>
                        </w:rPr>
                        <w:t>по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физике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в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учебных</w:t>
                      </w:r>
                      <w:r>
                        <w:rPr>
                          <w:rFonts w:ascii="Arial" w:hAnsi="Arial"/>
                          <w:sz w:val="26"/>
                        </w:rPr>
                      </w:r>
                    </w:p>
                    <w:p>
                      <w:pPr>
                        <w:spacing w:line="294" w:lineRule="exact" w:before="67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лабораториях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кафедры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общей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физики</w:t>
                      </w:r>
                      <w:r>
                        <w:rPr>
                          <w:rFonts w:ascii="Arial" w:hAns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823;top:9498;width:4213;height:686" type="#_x0000_t202" filled="false" stroked="false">
                <v:textbox inset="0,0,0,0">
                  <w:txbxContent>
                    <w:p>
                      <w:pPr>
                        <w:spacing w:line="292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8"/>
                        </w:rPr>
                        <w:t>Гродно,</w:t>
                      </w:r>
                      <w:r>
                        <w:rPr>
                          <w:rFonts w:ascii="Arial" w:hAnsi="Arial"/>
                          <w:spacing w:val="15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8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16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8"/>
                        </w:rPr>
                        <w:t>Ожешко,</w:t>
                      </w:r>
                      <w:r>
                        <w:rPr>
                          <w:rFonts w:ascii="Arial" w:hAnsi="Arial"/>
                          <w:spacing w:val="15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8"/>
                        </w:rPr>
                        <w:t>22,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  <w:p>
                      <w:pPr>
                        <w:spacing w:line="317" w:lineRule="exact" w:before="76"/>
                        <w:ind w:left="76" w:right="0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pacing w:val="-3"/>
                          <w:sz w:val="28"/>
                        </w:rPr>
                        <w:t>каб.</w:t>
                      </w:r>
                      <w:r>
                        <w:rPr>
                          <w:rFonts w:ascii="Arial" w:hAnsi="Arial"/>
                          <w:spacing w:val="15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8"/>
                        </w:rPr>
                        <w:t>416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pict>
          <v:group style="width:560.15pt;height:541.9pt;mso-position-horizontal-relative:char;mso-position-vertical-relative:line" coordorigin="0,0" coordsize="11203,10838">
            <v:group style="position:absolute;left:5867;top:34;width:5336;height:8107" coordorigin="5867,34" coordsize="5336,8107">
              <v:shape style="position:absolute;left:5867;top:34;width:5336;height:8107" coordorigin="5867,34" coordsize="5336,8107" path="m6043,8140l5977,8127,5922,8092,5884,8039,5868,7974,5867,223,5867,209,5880,143,5916,88,5969,50,6033,34,6043,34,11027,34,11094,47,11148,82,11186,135,11203,200,11203,7965,11201,7988,11180,8051,11139,8100,11081,8132,6043,8140xe" filled="true" fillcolor="#e7f6ff" stroked="false">
                <v:path arrowok="t"/>
                <v:fill type="solid"/>
              </v:shape>
            </v:group>
            <v:group style="position:absolute;left:5867;top:34;width:5318;height:1433" coordorigin="5867,34" coordsize="5318,1433">
              <v:shape style="position:absolute;left:5867;top:34;width:5318;height:1433" coordorigin="5867,34" coordsize="5318,1433" path="m6056,1467l6043,1467,6020,1465,5957,1444,5907,1403,5876,1345,5867,210,5867,209,5880,143,5916,88,5969,50,6033,34,6043,34,11012,34,11078,47,11132,82,11170,135,11185,184,11185,1318,11164,1377,11123,1427,11065,1458,6056,1467xe" filled="true" fillcolor="#001b83" stroked="false">
                <v:path arrowok="t"/>
                <v:fill type="solid"/>
              </v:shape>
            </v:group>
            <v:group style="position:absolute;left:5713;top:1715;width:1913;height:1324" coordorigin="5713,1715" coordsize="1913,1324">
              <v:shape style="position:absolute;left:5713;top:1715;width:1913;height:1324" coordorigin="5713,1715" coordsize="1913,1324" path="m5792,3039l5713,2975,5713,1715,7625,1715,7625,1723,5721,1723,5721,2975,7625,2975,7606,2991,6478,2991,6464,2991,6443,2992,6382,2996,5792,3039xe" filled="true" fillcolor="#384b60" stroked="false">
                <v:path arrowok="t"/>
                <v:fill type="solid"/>
              </v:shape>
              <v:shape style="position:absolute;left:5713;top:1715;width:1913;height:1324" coordorigin="5713,1715" coordsize="1913,1324" path="m7625,2975l5721,2975,5721,2967,7618,2967,7618,1723,7625,1723,7625,2975xe" filled="true" fillcolor="#384b60" stroked="false">
                <v:path arrowok="t"/>
                <v:fill type="solid"/>
              </v:shape>
              <v:shape style="position:absolute;left:5713;top:1715;width:1913;height:1324" coordorigin="5713,1715" coordsize="1913,1324" path="m7546,3039l6956,2996,6895,2992,6874,2991,6860,2991,7606,2991,7546,3039xe" filled="true" fillcolor="#384b60" stroked="false">
                <v:path arrowok="t"/>
                <v:fill type="solid"/>
              </v:shape>
            </v:group>
            <v:group style="position:absolute;left:138;top:0;width:5336;height:10838" coordorigin="138,0" coordsize="5336,10838">
              <v:shape style="position:absolute;left:138;top:0;width:5336;height:10838" coordorigin="138,0" coordsize="5336,10838" path="m5355,10837l257,10837,247,10834,193,10799,154,10746,138,10681,138,178,138,175,151,109,186,54,239,16,304,0,313,0,5298,0,5364,13,5419,48,5457,101,5473,166,5473,10657,5473,10672,5460,10738,5425,10793,5372,10831,5355,10837xe" filled="true" fillcolor="#ffeff1" stroked="false">
                <v:path arrowok="t"/>
                <v:fill type="solid"/>
              </v:shape>
            </v:group>
            <v:group style="position:absolute;left:138;top:34;width:5353;height:1435" coordorigin="138,34" coordsize="5353,1435">
              <v:shape style="position:absolute;left:138;top:34;width:5353;height:1435" coordorigin="138,34" coordsize="5353,1435" path="m324,1469l313,1469,290,1467,227,1446,178,1404,146,1347,138,209,140,186,161,123,202,74,260,42,313,34,5317,34,5384,47,5438,82,5476,135,5490,180,5490,1322,5470,1379,5429,1429,5371,1460,324,1469xe" filled="true" fillcolor="#ff6262" stroked="false">
                <v:path arrowok="t"/>
                <v:fill type="solid"/>
              </v:shape>
            </v:group>
            <v:group style="position:absolute;left:0;top:1756;width:1914;height:1276" coordorigin="0,1756" coordsize="1914,1276">
              <v:shape style="position:absolute;left:0;top:1756;width:1914;height:1276" coordorigin="0,1756" coordsize="1914,1276" path="m80,3031l0,2967,0,1756,1913,1756,1913,1764,8,1764,8,2967,1913,2967,1893,2983,765,2983,752,2983,731,2984,80,3031xe" filled="true" fillcolor="#384b60" stroked="false">
                <v:path arrowok="t"/>
                <v:fill type="solid"/>
              </v:shape>
              <v:shape style="position:absolute;left:0;top:1756;width:1914;height:1276" coordorigin="0,1756" coordsize="1914,1276" path="m1913,2967l8,2967,8,2959,1905,2959,1905,1764,1913,1764,1913,2967xe" filled="true" fillcolor="#384b60" stroked="false">
                <v:path arrowok="t"/>
                <v:fill type="solid"/>
              </v:shape>
              <v:shape style="position:absolute;left:0;top:1756;width:1914;height:1276" coordorigin="0,1756" coordsize="1914,1276" path="m1833,3031l1244,2988,1183,2984,1161,2983,1148,2983,1893,2983,1833,3031xe" filled="true" fillcolor="#384b60" stroked="false">
                <v:path arrowok="t"/>
                <v:fill type="solid"/>
              </v:shape>
              <v:shape style="position:absolute;left:5120;top:7118;width:1794;height:2213" type="#_x0000_t75" stroked="false">
                <v:imagedata r:id="rId15" o:title=""/>
              </v:shape>
            </v:group>
            <v:group style="position:absolute;left:2322;top:5756;width:940;height:2" coordorigin="2322,5756" coordsize="940,2">
              <v:shape style="position:absolute;left:2322;top:5756;width:940;height:2" coordorigin="2322,5756" coordsize="940,0" path="m2322,5756l3262,5756e" filled="false" stroked="true" strokeweight="1.295655pt" strokecolor="#000000">
                <v:path arrowok="t"/>
              </v:shape>
            </v:group>
            <v:group style="position:absolute;left:0;top:7176;width:1914;height:1276" coordorigin="0,7176" coordsize="1914,1276">
              <v:shape style="position:absolute;left:0;top:7176;width:1914;height:1276" coordorigin="0,7176" coordsize="1914,1276" path="m80,8451l0,8387,0,7176,1913,7176,1913,7183,8,7183,8,8387,1913,8387,1893,8403,765,8403,752,8403,703,8406,80,8451xe" filled="true" fillcolor="#384b60" stroked="false">
                <v:path arrowok="t"/>
                <v:fill type="solid"/>
              </v:shape>
              <v:shape style="position:absolute;left:0;top:7176;width:1914;height:1276" coordorigin="0,7176" coordsize="1914,1276" path="m1913,8387l8,8387,8,8379,1905,8379,1905,7183,1913,7183,1913,8387xe" filled="true" fillcolor="#384b60" stroked="false">
                <v:path arrowok="t"/>
                <v:fill type="solid"/>
              </v:shape>
              <v:shape style="position:absolute;left:0;top:7176;width:1914;height:1276" coordorigin="0,7176" coordsize="1914,1276" path="m1833,8451l1183,8404,1161,8403,1148,8403,1893,8403,1833,8451xe" filled="true" fillcolor="#384b60" stroked="false">
                <v:path arrowok="t"/>
                <v:fill type="solid"/>
              </v:shape>
              <v:shape style="position:absolute;left:5713;top:1715;width:1913;height:1260" type="#_x0000_t202" filled="true" fillcolor="#a8d9ff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40"/>
                          <w:szCs w:val="40"/>
                        </w:rPr>
                      </w:pPr>
                    </w:p>
                    <w:p>
                      <w:pPr>
                        <w:spacing w:before="0"/>
                        <w:ind w:left="177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9"/>
                        </w:rPr>
                        <w:t>13.00-14.00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0;top:1756;width:1914;height:1212" type="#_x0000_t202" filled="true" fillcolor="#ffc4cc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</w:p>
                    <w:p>
                      <w:pPr>
                        <w:spacing w:before="0"/>
                        <w:ind w:left="177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9"/>
                        </w:rPr>
                        <w:t>12.00-13.00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0;top:7176;width:1914;height:1212" type="#_x0000_t202" filled="true" fillcolor="#ffc4cc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</w:p>
                    <w:p>
                      <w:pPr>
                        <w:spacing w:before="0"/>
                        <w:ind w:left="590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9"/>
                        </w:rPr>
                        <w:t>13.30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1118;top:372;width:3394;height:779" type="#_x0000_t202" filled="false" stroked="false">
                <v:textbox inset="0,0,0,0">
                  <w:txbxContent>
                    <w:p>
                      <w:pPr>
                        <w:spacing w:line="349" w:lineRule="exact" w:before="0"/>
                        <w:ind w:left="-1" w:right="0" w:firstLine="0"/>
                        <w:jc w:val="center"/>
                        <w:rPr>
                          <w:rFonts w:ascii="Arial Black" w:hAnsi="Arial Black" w:cs="Arial Black" w:eastAsia="Arial Black"/>
                          <w:sz w:val="37"/>
                          <w:szCs w:val="37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0"/>
                          <w:sz w:val="37"/>
                        </w:rPr>
                        <w:t>Филологиче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0"/>
                          <w:sz w:val="37"/>
                        </w:rPr>
                        <w:t>с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0"/>
                          <w:sz w:val="37"/>
                        </w:rPr>
                        <w:t>кий</w:t>
                      </w:r>
                      <w:r>
                        <w:rPr>
                          <w:rFonts w:ascii="Arial Black" w:hAnsi="Arial Black"/>
                          <w:sz w:val="37"/>
                        </w:rPr>
                      </w:r>
                    </w:p>
                    <w:p>
                      <w:pPr>
                        <w:spacing w:line="430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7"/>
                          <w:szCs w:val="37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7"/>
                        </w:rPr>
                        <w:t>факул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7"/>
                        </w:rPr>
                        <w:t>ьт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7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7"/>
                        </w:rPr>
                        <w:t>т</w:t>
                      </w:r>
                      <w:r>
                        <w:rPr>
                          <w:rFonts w:ascii="Arial Black" w:hAnsi="Arial Black"/>
                          <w:sz w:val="37"/>
                        </w:rPr>
                      </w:r>
                    </w:p>
                  </w:txbxContent>
                </v:textbox>
                <w10:wrap type="none"/>
              </v:shape>
              <v:shape style="position:absolute;left:6030;top:422;width:4994;height:372" type="#_x0000_t202" filled="false" stroked="false">
                <v:textbox inset="0,0,0,0">
                  <w:txbxContent>
                    <w:p>
                      <w:pPr>
                        <w:spacing w:line="372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7"/>
                          <w:szCs w:val="37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7"/>
                        </w:rPr>
                        <w:t>Ю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7"/>
                        </w:rPr>
                        <w:t>ридич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7"/>
                        </w:rPr>
                        <w:t>ес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7"/>
                        </w:rPr>
                        <w:t>кий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31"/>
                          <w:w w:val="95"/>
                          <w:sz w:val="37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7"/>
                        </w:rPr>
                        <w:t>фа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7"/>
                        </w:rPr>
                        <w:t>ку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7"/>
                        </w:rPr>
                        <w:t>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7"/>
                        </w:rPr>
                        <w:t>ьт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7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7"/>
                        </w:rPr>
                        <w:t>т</w:t>
                      </w:r>
                      <w:r>
                        <w:rPr>
                          <w:rFonts w:ascii="Arial Black" w:hAnsi="Arial Black"/>
                          <w:sz w:val="37"/>
                        </w:rPr>
                      </w:r>
                    </w:p>
                  </w:txbxContent>
                </v:textbox>
                <w10:wrap type="none"/>
              </v:shape>
              <v:shape style="position:absolute;left:200;top:3052;width:5186;height:4092" type="#_x0000_t202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242" w:right="0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Кансультацыя</w:t>
                      </w:r>
                      <w:r>
                        <w:rPr>
                          <w:rFonts w:ascii="Arial" w:hAnsi="Arial"/>
                          <w:b/>
                          <w:spacing w:val="27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6"/>
                        </w:rPr>
                        <w:t>па</w:t>
                      </w:r>
                      <w:r>
                        <w:rPr>
                          <w:rFonts w:ascii="Arial" w:hAnsi="Arial"/>
                          <w:b/>
                          <w:spacing w:val="27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пытаннях</w:t>
                      </w:r>
                      <w:r>
                        <w:rPr>
                          <w:rFonts w:ascii="Arial" w:hAnsi="Arial"/>
                          <w:b/>
                          <w:spacing w:val="27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уступных</w:t>
                      </w:r>
                      <w:r>
                        <w:rPr>
                          <w:rFonts w:ascii="Arial" w:hAnsi="Arial"/>
                          <w:sz w:val="26"/>
                        </w:rPr>
                      </w:r>
                    </w:p>
                    <w:p>
                      <w:pPr>
                        <w:spacing w:line="294" w:lineRule="auto" w:before="67"/>
                        <w:ind w:left="941" w:right="697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6"/>
                          <w:szCs w:val="26"/>
                        </w:rPr>
                        <w:t>іспытаў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26"/>
                          <w:szCs w:val="26"/>
                        </w:rPr>
                        <w:t>на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0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6"/>
                          <w:szCs w:val="26"/>
                        </w:rPr>
                        <w:t>спецыяльнасць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8"/>
                          <w:w w:val="10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6"/>
                          <w:szCs w:val="26"/>
                        </w:rPr>
                        <w:t>“Беларуская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56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6"/>
                          <w:szCs w:val="26"/>
                        </w:rPr>
                        <w:t>філалогія”</w:t>
                      </w:r>
                      <w:r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r>
                    </w:p>
                    <w:p>
                      <w:pPr>
                        <w:spacing w:line="297" w:lineRule="auto" w:before="148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Zoom:</w:t>
                      </w:r>
                      <w:r>
                        <w:rPr>
                          <w:rFonts w:ascii="Arial"/>
                          <w:b/>
                          <w:w w:val="10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w w:val="102"/>
                          <w:sz w:val="28"/>
                        </w:rPr>
                      </w:r>
                      <w:r>
                        <w:rPr>
                          <w:rFonts w:ascii="Arial"/>
                          <w:w w:val="102"/>
                          <w:sz w:val="28"/>
                        </w:rPr>
                        <w:t> </w:t>
                      </w:r>
                      <w:hyperlink r:id="rId16">
                        <w:r>
                          <w:rPr>
                            <w:rFonts w:ascii="Arial"/>
                            <w:spacing w:val="-3"/>
                            <w:sz w:val="28"/>
                            <w:u w:val="thick" w:color="000000"/>
                          </w:rPr>
                          <w:t>https://us04web.zoom.us/j/7251645925?</w:t>
                        </w:r>
                        <w:r>
                          <w:rPr>
                            <w:rFonts w:ascii="Arial"/>
                            <w:w w:val="102"/>
                            <w:sz w:val="28"/>
                          </w:rPr>
                        </w:r>
                      </w:hyperlink>
                      <w:r>
                        <w:rPr>
                          <w:rFonts w:ascii="Arial"/>
                          <w:w w:val="102"/>
                          <w:sz w:val="28"/>
                        </w:rPr>
                        <w:t> </w:t>
                      </w:r>
                      <w:hyperlink r:id="rId16">
                        <w:r>
                          <w:rPr>
                            <w:rFonts w:ascii="Arial"/>
                            <w:w w:val="102"/>
                            <w:sz w:val="28"/>
                          </w:rPr>
                        </w:r>
                        <w:r>
                          <w:rPr>
                            <w:rFonts w:ascii="Arial"/>
                            <w:w w:val="102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28"/>
                            <w:u w:val="thick" w:color="000000"/>
                          </w:rPr>
                          <w:t>pwd=bEdLb0ZsaHFqc0dVUkFmUnhPRG</w:t>
                        </w:r>
                        <w:r>
                          <w:rPr>
                            <w:rFonts w:ascii="Arial"/>
                            <w:w w:val="102"/>
                            <w:sz w:val="28"/>
                          </w:rPr>
                        </w:r>
                      </w:hyperlink>
                      <w:r>
                        <w:rPr>
                          <w:rFonts w:ascii="Arial"/>
                          <w:spacing w:val="24"/>
                          <w:w w:val="102"/>
                          <w:sz w:val="28"/>
                        </w:rPr>
                        <w:t> </w:t>
                      </w:r>
                      <w:hyperlink r:id="rId16">
                        <w:r>
                          <w:rPr>
                            <w:rFonts w:ascii="Arial"/>
                            <w:spacing w:val="-3"/>
                            <w:sz w:val="28"/>
                          </w:rPr>
                          <w:t>Ezdz09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hyperlink>
                    </w:p>
                    <w:p>
                      <w:pPr>
                        <w:spacing w:before="16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>Идентификатор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>конференции: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  <w:p>
                      <w:pPr>
                        <w:spacing w:before="76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2"/>
                          <w:sz w:val="28"/>
                        </w:rPr>
                        <w:t>725</w:t>
                      </w:r>
                      <w:r>
                        <w:rPr>
                          <w:rFonts w:ascii="Arial"/>
                          <w:spacing w:val="11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8"/>
                        </w:rPr>
                        <w:t>164</w:t>
                      </w:r>
                      <w:r>
                        <w:rPr>
                          <w:rFonts w:ascii="Arial"/>
                          <w:spacing w:val="12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8"/>
                        </w:rPr>
                        <w:t>5925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line="317" w:lineRule="exact" w:before="76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Код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>доступа:</w:t>
                      </w:r>
                      <w:r>
                        <w:rPr>
                          <w:rFonts w:ascii="Arial" w:hAnsi="Arial"/>
                          <w:b/>
                          <w:spacing w:val="21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8"/>
                        </w:rPr>
                        <w:t>9je2t5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6508;top:3336;width:4019;height:999" type="#_x0000_t202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0" w:right="69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Стрим-встреча:</w:t>
                      </w:r>
                      <w:r>
                        <w:rPr>
                          <w:rFonts w:ascii="Arial" w:hAnsi="Arial"/>
                          <w:sz w:val="26"/>
                        </w:rPr>
                      </w:r>
                    </w:p>
                    <w:p>
                      <w:pPr>
                        <w:spacing w:line="360" w:lineRule="atLeast" w:before="6"/>
                        <w:ind w:left="0" w:right="0" w:hanging="72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«Знакомство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с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юридическим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102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факультетом»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6"/>
                        </w:rPr>
                        <w:t>(онлайн</w:t>
                      </w:r>
                      <w:r>
                        <w:rPr>
                          <w:rFonts w:ascii="Arial" w:hAnsi="Arial"/>
                          <w:spacing w:val="35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6"/>
                        </w:rPr>
                        <w:t>формат)</w:t>
                      </w:r>
                      <w:r>
                        <w:rPr>
                          <w:rFonts w:ascii="Arial" w:hAns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907;top:4994;width:5256;height:2466" type="#_x0000_t202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6"/>
                        </w:rPr>
                        <w:t>Zoom: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  <w:p>
                      <w:pPr>
                        <w:spacing w:line="294" w:lineRule="auto" w:before="6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102"/>
                          <w:sz w:val="26"/>
                        </w:rPr>
                      </w:r>
                      <w:hyperlink r:id="rId17">
                        <w:r>
                          <w:rPr>
                            <w:rFonts w:ascii="Arial"/>
                            <w:spacing w:val="-3"/>
                            <w:sz w:val="26"/>
                            <w:u w:val="thick" w:color="000000"/>
                          </w:rPr>
                          <w:t>https://us02web.zoom.us/j/7659205526?</w:t>
                        </w:r>
                        <w:r>
                          <w:rPr>
                            <w:rFonts w:ascii="Arial"/>
                            <w:w w:val="102"/>
                            <w:sz w:val="26"/>
                          </w:rPr>
                        </w:r>
                      </w:hyperlink>
                      <w:r>
                        <w:rPr>
                          <w:rFonts w:ascii="Arial"/>
                          <w:w w:val="102"/>
                          <w:sz w:val="26"/>
                        </w:rPr>
                        <w:t> </w:t>
                      </w:r>
                      <w:hyperlink r:id="rId17">
                        <w:r>
                          <w:rPr>
                            <w:rFonts w:ascii="Arial"/>
                            <w:w w:val="102"/>
                            <w:sz w:val="26"/>
                          </w:rPr>
                        </w:r>
                        <w:r>
                          <w:rPr>
                            <w:rFonts w:ascii="Arial"/>
                            <w:w w:val="102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26"/>
                            <w:u w:val="thick" w:color="000000"/>
                          </w:rPr>
                          <w:t>pwd=aTdNR2FaQ2d4M2tPM01MSWo0SnR1</w:t>
                        </w:r>
                        <w:r>
                          <w:rPr>
                            <w:rFonts w:ascii="Arial"/>
                            <w:w w:val="102"/>
                            <w:sz w:val="26"/>
                          </w:rPr>
                        </w:r>
                      </w:hyperlink>
                      <w:r>
                        <w:rPr>
                          <w:rFonts w:ascii="Arial"/>
                          <w:w w:val="102"/>
                          <w:sz w:val="26"/>
                        </w:rPr>
                        <w:t> </w:t>
                      </w:r>
                      <w:hyperlink r:id="rId17">
                        <w:r>
                          <w:rPr>
                            <w:rFonts w:ascii="Arial"/>
                            <w:w w:val="102"/>
                            <w:sz w:val="26"/>
                          </w:rPr>
                        </w:r>
                        <w:r>
                          <w:rPr>
                            <w:rFonts w:ascii="Arial"/>
                            <w:w w:val="102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26"/>
                            <w:u w:val="thick" w:color="000000"/>
                          </w:rPr>
                          <w:t>UT09</w:t>
                        </w:r>
                        <w:r>
                          <w:rPr>
                            <w:rFonts w:ascii="Arial"/>
                            <w:w w:val="102"/>
                            <w:sz w:val="26"/>
                          </w:rPr>
                        </w:r>
                        <w:r>
                          <w:rPr>
                            <w:rFonts w:ascii="Arial"/>
                            <w:sz w:val="26"/>
                          </w:rPr>
                        </w:r>
                      </w:hyperlink>
                    </w:p>
                    <w:p>
                      <w:pPr>
                        <w:spacing w:before="2"/>
                        <w:ind w:left="71" w:right="0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Идентификатор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конференции:</w:t>
                      </w:r>
                      <w:r>
                        <w:rPr>
                          <w:rFonts w:ascii="Arial" w:hAnsi="Arial"/>
                          <w:sz w:val="26"/>
                        </w:rPr>
                      </w:r>
                    </w:p>
                    <w:p>
                      <w:pPr>
                        <w:spacing w:before="6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spacing w:val="-2"/>
                          <w:sz w:val="26"/>
                        </w:rPr>
                        <w:t>765</w:t>
                      </w:r>
                      <w:r>
                        <w:rPr>
                          <w:rFonts w:ascii="Arial"/>
                          <w:spacing w:val="10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6"/>
                        </w:rPr>
                        <w:t>920</w:t>
                      </w:r>
                      <w:r>
                        <w:rPr>
                          <w:rFonts w:ascii="Arial"/>
                          <w:spacing w:val="10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6"/>
                        </w:rPr>
                        <w:t>5526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  <w:p>
                      <w:pPr>
                        <w:spacing w:line="294" w:lineRule="exact" w:before="6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6"/>
                        </w:rPr>
                        <w:t>Код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доступа:</w:t>
                      </w:r>
                      <w:r>
                        <w:rPr>
                          <w:rFonts w:ascii="Arial" w:hAnsi="Arial"/>
                          <w:b/>
                          <w:spacing w:val="21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6"/>
                        </w:rPr>
                        <w:t>033878</w:t>
                      </w:r>
                      <w:r>
                        <w:rPr>
                          <w:rFonts w:ascii="Arial" w:hAns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09;top:8480;width:4568;height:2347" type="#_x0000_t202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6"/>
                          <w:szCs w:val="26"/>
                        </w:rPr>
                        <w:t>Экскурсия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6"/>
                          <w:szCs w:val="26"/>
                        </w:rPr>
                        <w:t>“Знакомство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9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26"/>
                          <w:szCs w:val="26"/>
                        </w:rPr>
                        <w:t>со</w:t>
                      </w:r>
                      <w:r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r>
                    </w:p>
                    <w:p>
                      <w:pPr>
                        <w:spacing w:line="294" w:lineRule="auto" w:before="67"/>
                        <w:ind w:left="-1" w:right="0" w:hanging="1"/>
                        <w:jc w:val="center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6"/>
                          <w:szCs w:val="26"/>
                        </w:rPr>
                        <w:t>специальностью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6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6"/>
                          <w:szCs w:val="26"/>
                        </w:rPr>
                        <w:t>”Русская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7"/>
                          <w:w w:val="10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6"/>
                          <w:szCs w:val="26"/>
                        </w:rPr>
                        <w:t>филология”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6"/>
                          <w:szCs w:val="26"/>
                        </w:rPr>
                        <w:t>кафедрой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3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6"/>
                          <w:szCs w:val="26"/>
                        </w:rPr>
                        <w:t>русской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30"/>
                          <w:w w:val="102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6"/>
                          <w:szCs w:val="26"/>
                        </w:rPr>
                        <w:t>филологии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6"/>
                          <w:szCs w:val="26"/>
                        </w:rPr>
                        <w:t>ГрГУ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26"/>
                          <w:szCs w:val="26"/>
                        </w:rPr>
                        <w:t>им.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7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6"/>
                          <w:szCs w:val="26"/>
                        </w:rPr>
                        <w:t>Янки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18"/>
                          <w:sz w:val="26"/>
                          <w:szCs w:val="2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6"/>
                          <w:szCs w:val="26"/>
                        </w:rPr>
                        <w:t>Купалы”</w:t>
                      </w:r>
                      <w:r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r>
                    </w:p>
                    <w:p>
                      <w:pPr>
                        <w:spacing w:line="400" w:lineRule="atLeast" w:before="117"/>
                        <w:ind w:left="177" w:right="175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8"/>
                        </w:rPr>
                        <w:t>Гродно,</w:t>
                      </w:r>
                      <w:r>
                        <w:rPr>
                          <w:rFonts w:ascii="Arial" w:hAnsi="Arial"/>
                          <w:spacing w:val="15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8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16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8"/>
                        </w:rPr>
                        <w:t>Ожешко,</w:t>
                      </w:r>
                      <w:r>
                        <w:rPr>
                          <w:rFonts w:ascii="Arial" w:hAnsi="Arial"/>
                          <w:spacing w:val="15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8"/>
                        </w:rPr>
                        <w:t>22,</w:t>
                      </w:r>
                      <w:r>
                        <w:rPr>
                          <w:rFonts w:ascii="Arial" w:hAnsi="Arial"/>
                          <w:spacing w:val="30"/>
                          <w:w w:val="10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8"/>
                        </w:rPr>
                        <w:t>каб.</w:t>
                      </w:r>
                      <w:r>
                        <w:rPr>
                          <w:rFonts w:ascii="Arial" w:hAnsi="Arial"/>
                          <w:spacing w:val="15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8"/>
                        </w:rPr>
                        <w:t>217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458"/>
          <w:sz w:val="20"/>
        </w:rPr>
        <w:pict>
          <v:group style="width:271.75pt;height:311.6pt;mso-position-horizontal-relative:char;mso-position-vertical-relative:line" coordorigin="0,0" coordsize="5435,6232">
            <v:group style="position:absolute;left:99;top:0;width:5336;height:5357" coordorigin="99,0" coordsize="5336,5357">
              <v:shape style="position:absolute;left:99;top:0;width:5336;height:5357" coordorigin="99,0" coordsize="5336,5357" path="m5315,5356l220,5356,208,5352,154,5317,116,5264,99,5199,99,190,99,175,112,109,147,54,200,16,265,0,274,0,5259,0,5325,13,5380,48,5418,101,5434,166,5434,5190,5433,5213,5412,5276,5370,5326,5315,5356xe" filled="true" fillcolor="#e8ffec" stroked="false">
                <v:path arrowok="t"/>
                <v:fill type="solid"/>
              </v:shape>
            </v:group>
            <v:group style="position:absolute;left:80;top:0;width:5355;height:1433" coordorigin="80,0" coordsize="5355,1433">
              <v:shape style="position:absolute;left:80;top:0;width:5355;height:1433" coordorigin="80,0" coordsize="5355,1433" path="m268,1433l255,1433,232,1431,169,1410,119,1369,88,1311,80,175,81,152,102,89,144,40,201,8,255,0,5259,0,5325,13,5380,48,5418,101,5434,166,5434,1258,5433,1281,5412,1343,5370,1393,5313,1424,268,1433xe" filled="true" fillcolor="#42c366" stroked="false">
                <v:path arrowok="t"/>
                <v:fill type="solid"/>
              </v:shape>
            </v:group>
            <v:group style="position:absolute;left:0;top:1722;width:1914;height:1276" coordorigin="0,1722" coordsize="1914,1276">
              <v:shape style="position:absolute;left:0;top:1722;width:1914;height:1276" coordorigin="0,1722" coordsize="1914,1276" path="m80,2997l0,2933,0,1722,1913,1722,1913,1730,8,1730,8,2933,1913,2933,1893,2949,765,2949,752,2950,731,2951,80,2997xe" filled="true" fillcolor="#384b60" stroked="false">
                <v:path arrowok="t"/>
                <v:fill type="solid"/>
              </v:shape>
              <v:shape style="position:absolute;left:0;top:1722;width:1914;height:1276" coordorigin="0,1722" coordsize="1914,1276" path="m1913,2933l8,2933,8,2925,1905,2925,1905,1730,1913,1730,1913,2933xe" filled="true" fillcolor="#384b60" stroked="false">
                <v:path arrowok="t"/>
                <v:fill type="solid"/>
              </v:shape>
              <v:shape style="position:absolute;left:0;top:1722;width:1914;height:1276" coordorigin="0,1722" coordsize="1914,1276" path="m1833,2997l1244,2954,1183,2951,1161,2950,1148,2949,1893,2949,1833,2997xe" filled="true" fillcolor="#384b60" stroked="false">
                <v:path arrowok="t"/>
                <v:fill type="solid"/>
              </v:shape>
              <v:shape style="position:absolute;left:9;top:4842;width:1900;height:1390" type="#_x0000_t75" stroked="false">
                <v:imagedata r:id="rId18" o:title=""/>
              </v:shape>
              <v:shape style="position:absolute;left:0;top:1722;width:1914;height:1212" type="#_x0000_t202" filled="true" fillcolor="#97ecaa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38"/>
                          <w:szCs w:val="38"/>
                        </w:rPr>
                      </w:pPr>
                    </w:p>
                    <w:p>
                      <w:pPr>
                        <w:spacing w:before="0"/>
                        <w:ind w:left="590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9"/>
                        </w:rPr>
                        <w:t>16.30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692;top:42;width:3971;height:1369" type="#_x0000_t202" filled="false" stroked="false">
                <v:textbox inset="0,0,0,0">
                  <w:txbxContent>
                    <w:p>
                      <w:pPr>
                        <w:spacing w:line="362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37"/>
                          <w:szCs w:val="3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37"/>
                        </w:rPr>
                        <w:t>Факультет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7"/>
                          <w:sz w:val="3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37"/>
                        </w:rPr>
                        <w:t>искусств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7"/>
                          <w:sz w:val="3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7"/>
                        </w:rPr>
                        <w:t>и</w:t>
                      </w:r>
                      <w:r>
                        <w:rPr>
                          <w:rFonts w:ascii="Arial" w:hAnsi="Arial"/>
                          <w:sz w:val="37"/>
                        </w:rPr>
                      </w:r>
                    </w:p>
                    <w:p>
                      <w:pPr>
                        <w:spacing w:line="39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37"/>
                          <w:szCs w:val="3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37"/>
                        </w:rPr>
                        <w:t>дизайна</w:t>
                      </w:r>
                      <w:r>
                        <w:rPr>
                          <w:rFonts w:ascii="Arial" w:hAnsi="Arial"/>
                          <w:sz w:val="37"/>
                        </w:rPr>
                      </w:r>
                    </w:p>
                    <w:p>
                      <w:pPr>
                        <w:spacing w:line="302" w:lineRule="exact" w:before="10"/>
                        <w:ind w:left="33" w:right="32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8"/>
                        </w:rPr>
                        <w:t>Кафедра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71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8"/>
                        </w:rPr>
                        <w:t>изобразительного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7"/>
                          <w:w w:val="10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8"/>
                        </w:rPr>
                        <w:t>искусства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115;top:3351;width:3265;height:266" type="#_x0000_t202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Мастер-класс</w:t>
                      </w:r>
                      <w:r>
                        <w:rPr>
                          <w:rFonts w:ascii="Arial" w:hAnsi="Arial"/>
                          <w:b/>
                          <w:spacing w:val="27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6"/>
                        </w:rPr>
                        <w:t>по</w:t>
                      </w:r>
                      <w:r>
                        <w:rPr>
                          <w:rFonts w:ascii="Arial" w:hAnsi="Arial"/>
                          <w:b/>
                          <w:spacing w:val="27"/>
                          <w:sz w:val="2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6"/>
                        </w:rPr>
                        <w:t>рисунку</w:t>
                      </w:r>
                      <w:r>
                        <w:rPr>
                          <w:rFonts w:ascii="Arial" w:hAns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986;top:4266;width:3858;height:686" type="#_x0000_t202" filled="false" stroked="false">
                <v:textbox inset="0,0,0,0">
                  <w:txbxContent>
                    <w:p>
                      <w:pPr>
                        <w:spacing w:line="292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8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20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8"/>
                        </w:rPr>
                        <w:t>Дзержинского,</w:t>
                      </w:r>
                      <w:r>
                        <w:rPr>
                          <w:rFonts w:ascii="Arial" w:hAnsi="Arial"/>
                          <w:spacing w:val="20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8"/>
                        </w:rPr>
                        <w:t>28,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  <w:p>
                      <w:pPr>
                        <w:spacing w:line="317" w:lineRule="exact" w:before="76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pacing w:val="-3"/>
                          <w:sz w:val="28"/>
                        </w:rPr>
                        <w:t>ауд.</w:t>
                      </w:r>
                      <w:r>
                        <w:rPr>
                          <w:rFonts w:ascii="Arial" w:hAnsi="Arial"/>
                          <w:spacing w:val="8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8"/>
                        </w:rPr>
                        <w:t>10,</w:t>
                      </w:r>
                      <w:r>
                        <w:rPr>
                          <w:rFonts w:ascii="Arial" w:hAnsi="Arial"/>
                          <w:spacing w:val="8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8"/>
                        </w:rPr>
                        <w:t>11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458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28800" w:h="16200" w:orient="landscape"/>
          <w:pgMar w:top="780" w:bottom="280" w:left="2160" w:right="28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011.75pt;height:122.9pt;mso-position-horizontal-relative:char;mso-position-vertical-relative:line" coordorigin="0,0" coordsize="20235,2458">
            <v:group style="position:absolute;left:0;top:0;width:20235;height:2458" coordorigin="0,0" coordsize="20235,2458">
              <v:shape style="position:absolute;left:0;top:0;width:20235;height:2458" coordorigin="0,0" coordsize="20235,2458" path="m0,0l20234,0,20234,2457,0,2457,0,0xe" filled="true" fillcolor="#001b83" stroked="false">
                <v:path arrowok="t"/>
                <v:fill type="solid"/>
              </v:shape>
              <v:shape style="position:absolute;left:9032;top:225;width:2035;height:1563" type="#_x0000_t75" stroked="false">
                <v:imagedata r:id="rId19" o:title=""/>
              </v:shape>
              <v:shape style="position:absolute;left:762;top:532;width:7233;height:1581" type="#_x0000_t202" filled="false" stroked="false">
                <v:textbox inset="0,0,0,0">
                  <w:txbxContent>
                    <w:p>
                      <w:pPr>
                        <w:spacing w:line="1581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154"/>
                          <w:szCs w:val="154"/>
                        </w:rPr>
                      </w:pPr>
                      <w:bookmarkStart w:name="29.03" w:id="6"/>
                      <w:bookmarkEnd w:id="6"/>
                      <w:r>
                        <w:rPr/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z w:val="154"/>
                        </w:rPr>
                        <w:t>29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pacing w:val="-122"/>
                          <w:sz w:val="154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154"/>
                        </w:rPr>
                        <w:t>марта</w:t>
                      </w:r>
                      <w:r>
                        <w:rPr>
                          <w:rFonts w:ascii="Arial Black" w:hAnsi="Arial Black"/>
                          <w:sz w:val="154"/>
                        </w:rPr>
                      </w:r>
                    </w:p>
                  </w:txbxContent>
                </v:textbox>
                <w10:wrap type="none"/>
              </v:shape>
              <v:shape style="position:absolute;left:11094;top:1084;width:8981;height:543" type="#_x0000_t202" filled="false" stroked="false">
                <v:textbox inset="0,0,0,0">
                  <w:txbxContent>
                    <w:p>
                      <w:pPr>
                        <w:spacing w:line="542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53"/>
                          <w:szCs w:val="53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B000"/>
                          <w:spacing w:val="-1"/>
                          <w:w w:val="95"/>
                          <w:sz w:val="53"/>
                        </w:rPr>
                        <w:t>PROF-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53"/>
                        </w:rPr>
                        <w:t>Кан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53"/>
                        </w:rPr>
                        <w:t>ику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53"/>
                        </w:rPr>
                        <w:t>л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53"/>
                        </w:rPr>
                        <w:t>ы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87"/>
                          <w:w w:val="95"/>
                          <w:sz w:val="53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w w:val="95"/>
                          <w:sz w:val="53"/>
                        </w:rPr>
                        <w:t>весенний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86"/>
                          <w:w w:val="95"/>
                          <w:sz w:val="53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w w:val="95"/>
                          <w:sz w:val="53"/>
                        </w:rPr>
                        <w:t>сезон</w:t>
                      </w:r>
                      <w:r>
                        <w:rPr>
                          <w:rFonts w:ascii="Arial Black" w:hAnsi="Arial Black"/>
                          <w:sz w:val="5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4808" w:val="left" w:leader="none"/>
        </w:tabs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485.25pt;height:596.3pt;mso-position-horizontal-relative:char;mso-position-vertical-relative:line" coordorigin="0,0" coordsize="9705,11926">
            <v:group style="position:absolute;left:5076;top:0;width:4629;height:11926" coordorigin="5076,0" coordsize="4629,11926">
              <v:shape style="position:absolute;left:5076;top:0;width:4629;height:11926" coordorigin="5076,0" coordsize="4629,11926" path="m5224,11925l5159,11910,5108,11869,5080,11811,5076,148,5078,125,5102,64,5150,20,5213,0,5224,0,9556,0,9622,15,9672,56,9701,115,9704,11776,9704,11777,9689,11842,9649,11893,9590,11921,5224,11925xe" filled="true" fillcolor="#ffeff1" stroked="false">
                <v:path arrowok="t"/>
                <v:fill type="solid"/>
              </v:shape>
            </v:group>
            <v:group style="position:absolute;left:5076;top:29;width:4524;height:1379" coordorigin="5076,29" coordsize="4524,1379">
              <v:shape style="position:absolute;left:5076;top:29;width:4524;height:1379" coordorigin="5076,29" coordsize="4524,1379" path="m5225,1407l5224,1407,5201,1405,5140,1381,5096,1334,5076,1270,5076,177,5078,154,5102,93,5150,49,5213,29,5224,29,9454,29,9519,44,9570,84,9598,143,9600,152,9600,1285,9576,1343,9528,1387,9465,1407,5225,1407xe" filled="true" fillcolor="#ff6262" stroked="false">
                <v:path arrowok="t"/>
                <v:fill type="solid"/>
              </v:shape>
            </v:group>
            <v:group style="position:absolute;left:4964;top:1586;width:1617;height:1078" coordorigin="4964,1586" coordsize="1617,1078">
              <v:shape style="position:absolute;left:4964;top:1586;width:1617;height:1078" coordorigin="4964,1586" coordsize="1617,1078" path="m5031,2664l4964,2610,4964,1586,6581,1586,6581,1593,4971,1593,4971,2610,6581,2610,6564,2624,5611,2624,5599,2624,5581,2625,5530,2628,5031,2664xe" filled="true" fillcolor="#384b60" stroked="false">
                <v:path arrowok="t"/>
                <v:fill type="solid"/>
              </v:shape>
              <v:shape style="position:absolute;left:4964;top:1586;width:1617;height:1078" coordorigin="4964,1586" coordsize="1617,1078" path="m6581,2610l4971,2610,4971,2603,6574,2603,6574,1593,6581,1593,6581,2610xe" filled="true" fillcolor="#384b60" stroked="false">
                <v:path arrowok="t"/>
                <v:fill type="solid"/>
              </v:shape>
              <v:shape style="position:absolute;left:4964;top:1586;width:1617;height:1078" coordorigin="4964,1586" coordsize="1617,1078" path="m6513,2664l6015,2628,5963,2625,5946,2624,5934,2624,6564,2624,6513,2664xe" filled="true" fillcolor="#384b60" stroked="false">
                <v:path arrowok="t"/>
                <v:fill type="solid"/>
              </v:shape>
            </v:group>
            <v:group style="position:absolute;left:4964;top:7034;width:1617;height:1078" coordorigin="4964,7034" coordsize="1617,1078">
              <v:shape style="position:absolute;left:4964;top:7034;width:1617;height:1078" coordorigin="4964,7034" coordsize="1617,1078" path="m5031,8112l4964,8058,4964,7034,6581,7034,6581,7040,4971,7040,4971,8058,6581,8058,6564,8071,5611,8071,5599,8071,5558,8074,5031,8112xe" filled="true" fillcolor="#384b60" stroked="false">
                <v:path arrowok="t"/>
                <v:fill type="solid"/>
              </v:shape>
              <v:shape style="position:absolute;left:4964;top:7034;width:1617;height:1078" coordorigin="4964,7034" coordsize="1617,1078" path="m6581,8058l4971,8058,4971,8051,6574,8051,6574,7040,6581,7040,6581,8058xe" filled="true" fillcolor="#384b60" stroked="false">
                <v:path arrowok="t"/>
                <v:fill type="solid"/>
              </v:shape>
              <v:shape style="position:absolute;left:4964;top:7034;width:1617;height:1078" coordorigin="4964,7034" coordsize="1617,1078" path="m6513,8112l6047,8078,5963,8072,5946,8071,5934,8071,6564,8071,6513,8112xe" filled="true" fillcolor="#384b60" stroked="false">
                <v:path arrowok="t"/>
                <v:fill type="solid"/>
              </v:shape>
            </v:group>
            <v:group style="position:absolute;left:221;top:228;width:4510;height:11010" coordorigin="221,228" coordsize="4510,11010">
              <v:shape style="position:absolute;left:221;top:228;width:4510;height:11010" coordorigin="221,228" coordsize="4510,11010" path="m4627,11238l324,11238,304,11230,254,11189,225,11130,221,378,221,376,236,311,277,260,336,232,370,228,4583,228,4648,243,4699,283,4727,342,4731,11090,4731,11096,4716,11162,4675,11212,4627,11238xe" filled="true" fillcolor="#fff9d9" stroked="false">
                <v:path arrowok="t"/>
                <v:fill type="solid"/>
              </v:shape>
            </v:group>
            <v:group style="position:absolute;left:286;top:29;width:4527;height:1212" coordorigin="286,29" coordsize="4527,1212">
              <v:shape style="position:absolute;left:286;top:29;width:4527;height:1212" coordorigin="286,29" coordsize="4527,1212" path="m435,1240l435,1240,412,1238,351,1214,307,1166,287,1103,286,177,288,154,313,93,360,49,424,29,435,29,4664,29,4730,44,4780,84,4809,143,4813,1092,4811,1115,4786,1176,4739,1220,4675,1239,435,1240xe" filled="true" fillcolor="#ffb000" stroked="false">
                <v:path arrowok="t"/>
                <v:fill type="solid"/>
              </v:shape>
            </v:group>
            <v:group style="position:absolute;left:0;top:1484;width:1617;height:1078" coordorigin="0,1484" coordsize="1617,1078">
              <v:shape style="position:absolute;left:0;top:1484;width:1617;height:1078" coordorigin="0,1484" coordsize="1617,1078" path="m67,2562l0,2508,0,1484,1617,1484,1617,1491,7,1491,7,2508,1617,2508,1600,2521,647,2521,635,2522,617,2523,67,2562xe" filled="true" fillcolor="#384b60" stroked="false">
                <v:path arrowok="t"/>
                <v:fill type="solid"/>
              </v:shape>
              <v:shape style="position:absolute;left:0;top:1484;width:1617;height:1078" coordorigin="0,1484" coordsize="1617,1078" path="m1617,2508l7,2508,7,2501,1610,2501,1610,1491,1617,1491,1617,2508xe" filled="true" fillcolor="#384b60" stroked="false">
                <v:path arrowok="t"/>
                <v:fill type="solid"/>
              </v:shape>
              <v:shape style="position:absolute;left:0;top:1484;width:1617;height:1078" coordorigin="0,1484" coordsize="1617,1078" path="m1550,2562l1051,2526,1000,2523,982,2522,970,2521,1600,2521,1550,2562xe" filled="true" fillcolor="#384b60" stroked="false">
                <v:path arrowok="t"/>
                <v:fill type="solid"/>
              </v:shape>
            </v:group>
            <v:group style="position:absolute;left:0;top:5161;width:1617;height:1078" coordorigin="0,5161" coordsize="1617,1078">
              <v:shape style="position:absolute;left:0;top:5161;width:1617;height:1078" coordorigin="0,5161" coordsize="1617,1078" path="m67,6239l0,6185,0,5161,1617,5161,1617,5168,7,5168,7,6185,1617,6185,1600,6199,647,6199,635,6199,617,6200,67,6239xe" filled="true" fillcolor="#384b60" stroked="false">
                <v:path arrowok="t"/>
                <v:fill type="solid"/>
              </v:shape>
              <v:shape style="position:absolute;left:0;top:5161;width:1617;height:1078" coordorigin="0,5161" coordsize="1617,1078" path="m1617,6185l7,6185,7,6179,1610,6179,1610,5168,1617,5168,1617,6185xe" filled="true" fillcolor="#384b60" stroked="false">
                <v:path arrowok="t"/>
                <v:fill type="solid"/>
              </v:shape>
              <v:shape style="position:absolute;left:0;top:5161;width:1617;height:1078" coordorigin="0,5161" coordsize="1617,1078" path="m1550,6239l1051,6203,1000,6200,982,6199,970,6199,1600,6199,1550,6239xe" filled="true" fillcolor="#384b60" stroked="false">
                <v:path arrowok="t"/>
                <v:fill type="solid"/>
              </v:shape>
            </v:group>
            <v:group style="position:absolute;left:0;top:7496;width:1617;height:1078" coordorigin="0,7496" coordsize="1617,1078">
              <v:shape style="position:absolute;left:0;top:7496;width:1617;height:1078" coordorigin="0,7496" coordsize="1617,1078" path="m67,8574l0,8520,0,7496,1617,7496,1617,7503,7,7503,7,8520,1617,8520,1600,8533,647,8533,635,8534,617,8534,67,8574xe" filled="true" fillcolor="#384b60" stroked="false">
                <v:path arrowok="t"/>
                <v:fill type="solid"/>
              </v:shape>
              <v:shape style="position:absolute;left:0;top:7496;width:1617;height:1078" coordorigin="0,7496" coordsize="1617,1078" path="m1617,8520l7,8520,7,8513,1610,8513,1610,7503,1617,7503,1617,8520xe" filled="true" fillcolor="#384b60" stroked="false">
                <v:path arrowok="t"/>
                <v:fill type="solid"/>
              </v:shape>
              <v:shape style="position:absolute;left:0;top:7496;width:1617;height:1078" coordorigin="0,7496" coordsize="1617,1078" path="m1550,8574l1051,8538,1000,8534,982,8534,970,8533,1600,8533,1550,8574xe" filled="true" fillcolor="#384b60" stroked="false">
                <v:path arrowok="t"/>
                <v:fill type="solid"/>
              </v:shape>
              <v:shape style="position:absolute;left:3717;top:5133;width:1190;height:1139" type="#_x0000_t75" stroked="false">
                <v:imagedata r:id="rId20" o:title=""/>
              </v:shape>
            </v:group>
            <v:group style="position:absolute;left:7165;top:5318;width:320;height:2" coordorigin="7165,5318" coordsize="320,2">
              <v:shape style="position:absolute;left:7165;top:5318;width:320;height:2" coordorigin="7165,5318" coordsize="320,0" path="m7165,5318l7484,5318e" filled="false" stroked="true" strokeweight="1.110611pt" strokecolor="#000000">
                <v:path arrowok="t"/>
              </v:shape>
            </v:group>
            <v:group style="position:absolute;left:7597;top:5308;width:6;height:21" coordorigin="7597,5308" coordsize="6,21">
              <v:shape style="position:absolute;left:7597;top:5308;width:6;height:21" coordorigin="7597,5308" coordsize="6,21" path="m7597,5318l7602,5318e" filled="false" stroked="true" strokeweight="1.110611pt" strokecolor="#000000">
                <v:path arrowok="t"/>
              </v:shape>
              <v:shape style="position:absolute;left:0;top:1484;width:1617;height:1025" type="#_x0000_t202" filled="true" fillcolor="#ffdb5c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before="0"/>
                        <w:ind w:left="149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5"/>
                        </w:rPr>
                        <w:t>11.00-12.00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4964;top:1586;width:1617;height:1025" type="#_x0000_t202" filled="true" fillcolor="#ffc4cc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before="0"/>
                        <w:ind w:left="149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5"/>
                        </w:rPr>
                        <w:t>11.00-12.00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0;top:5161;width:1617;height:1025" type="#_x0000_t202" filled="true" fillcolor="#ffdb5c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before="0"/>
                        <w:ind w:left="149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5"/>
                        </w:rPr>
                        <w:t>12.00-13.00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4964;top:7034;width:1617;height:1025" type="#_x0000_t202" filled="true" fillcolor="#ffc4cc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before="0"/>
                        <w:ind w:left="149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5"/>
                        </w:rPr>
                        <w:t>14.00-15.00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0;top:7496;width:1617;height:1025" type="#_x0000_t202" filled="true" fillcolor="#ffdb5c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before="0"/>
                        <w:ind w:left="149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5"/>
                        </w:rPr>
                        <w:t>13.00-14.00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658;top:265;width:3707;height:315" type="#_x0000_t202" filled="false" stroked="false">
                <v:textbox inset="0,0,0,0">
                  <w:txbxContent>
                    <w:p>
                      <w:pPr>
                        <w:spacing w:line="31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31"/>
                        </w:rPr>
                        <w:t>Инженерный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0"/>
                          <w:sz w:val="31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31"/>
                        </w:rPr>
                        <w:t>факультет</w:t>
                      </w:r>
                      <w:r>
                        <w:rPr>
                          <w:rFonts w:ascii="Arial" w:hAnsi="Arial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5154;top:134;width:4370;height:1189" type="#_x0000_t202" filled="false" stroked="false">
                <v:textbox inset="0,0,0,0">
                  <w:txbxContent>
                    <w:p>
                      <w:pPr>
                        <w:spacing w:line="296" w:lineRule="exact"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31"/>
                          <w:szCs w:val="3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1"/>
                        </w:rPr>
                        <w:t>Ф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1"/>
                        </w:rPr>
                        <w:t>а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1"/>
                        </w:rPr>
                        <w:t>ку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1"/>
                        </w:rPr>
                        <w:t>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1"/>
                        </w:rPr>
                        <w:t>ьт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1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1"/>
                        </w:rPr>
                        <w:t>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36"/>
                          <w:w w:val="95"/>
                          <w:sz w:val="31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95"/>
                          <w:sz w:val="31"/>
                        </w:rPr>
                        <w:t>истории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w w:val="95"/>
                          <w:sz w:val="31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31"/>
                        </w:rPr>
                      </w:r>
                    </w:p>
                    <w:p>
                      <w:pPr>
                        <w:spacing w:line="352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31"/>
                          <w:szCs w:val="3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1"/>
                        </w:rPr>
                        <w:t>ко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1"/>
                        </w:rPr>
                        <w:t>мм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1"/>
                        </w:rPr>
                        <w:t>ун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1"/>
                        </w:rPr>
                        <w:t>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1"/>
                        </w:rPr>
                        <w:t>ка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1"/>
                        </w:rPr>
                        <w:t>ции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66"/>
                          <w:sz w:val="31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z w:val="31"/>
                        </w:rPr>
                        <w:t>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65"/>
                          <w:sz w:val="31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1"/>
                        </w:rPr>
                        <w:t>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1"/>
                        </w:rPr>
                        <w:t>ур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1"/>
                        </w:rPr>
                        <w:t>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1"/>
                        </w:rPr>
                        <w:t>з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31"/>
                        </w:rPr>
                        <w:t>м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31"/>
                        </w:rPr>
                        <w:t>а</w:t>
                      </w:r>
                      <w:r>
                        <w:rPr>
                          <w:rFonts w:ascii="Arial Black" w:hAnsi="Arial Black"/>
                          <w:sz w:val="31"/>
                        </w:rPr>
                      </w:r>
                    </w:p>
                    <w:p>
                      <w:pPr>
                        <w:spacing w:line="186" w:lineRule="auto" w:before="20"/>
                        <w:ind w:left="126" w:right="124" w:firstLine="0"/>
                        <w:jc w:val="center"/>
                        <w:rPr>
                          <w:rFonts w:ascii="Arial Black" w:hAnsi="Arial Black" w:cs="Arial Black" w:eastAsia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w w:val="95"/>
                          <w:sz w:val="24"/>
                        </w:rPr>
                        <w:t>Кафедра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39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95"/>
                          <w:sz w:val="24"/>
                        </w:rPr>
                        <w:t>перевода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39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95"/>
                          <w:sz w:val="24"/>
                        </w:rPr>
                        <w:t>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103"/>
                          <w:sz w:val="24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95"/>
                          <w:sz w:val="24"/>
                        </w:rPr>
                        <w:t>межкультурной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66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95"/>
                          <w:sz w:val="24"/>
                        </w:rPr>
                        <w:t>коммуникации</w:t>
                      </w:r>
                      <w:r>
                        <w:rPr>
                          <w:rFonts w:ascii="Arial Black" w:hAnsi="Arial Black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30;top:2842;width:3893;height:845" type="#_x0000_t202" filled="false" stroked="false">
                <v:textbox inset="0,0,0,0">
                  <w:txbxContent>
                    <w:p>
                      <w:pPr>
                        <w:spacing w:line="229" w:lineRule="exact" w:before="0"/>
                        <w:ind w:left="0" w:right="0" w:firstLine="727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Дни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открытых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дверей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310" w:lineRule="atLeast" w:before="0"/>
                        <w:ind w:left="361" w:right="0" w:hanging="362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Встреча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руководства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факультета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с</w:t>
                      </w:r>
                      <w:r>
                        <w:rPr>
                          <w:rFonts w:ascii="Arial" w:hAnsi="Arial"/>
                          <w:b/>
                          <w:spacing w:val="30"/>
                          <w:w w:val="10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учащимися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и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их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родителями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715;top:2864;width:3265;height:535" type="#_x0000_t202" filled="false" stroked="false">
                <v:textbox inset="0,0,0,0">
                  <w:txbxContent>
                    <w:p>
                      <w:pPr>
                        <w:spacing w:line="229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>Easy</w:t>
                      </w:r>
                      <w:r>
                        <w:rPr>
                          <w:rFonts w:ascii="Arial"/>
                          <w:b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>English.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9" w:lineRule="exact" w:before="57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Сложные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моменты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ЦТ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легко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52;top:4066;width:4017;height:580" type="#_x0000_t202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г.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Гродно,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Курчатова,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1а,</w:t>
                      </w:r>
                    </w:p>
                    <w:p>
                      <w:pPr>
                        <w:spacing w:line="271" w:lineRule="exact" w:before="6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ауд.</w:t>
                      </w:r>
                      <w:r>
                        <w:rPr>
                          <w:rFonts w:ascii="Arial" w:hAnsi="Arial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503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252;top:4087;width:4267;height:2411" type="#_x0000_t202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Zoom: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293" w:lineRule="auto" w:before="6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101"/>
                          <w:sz w:val="24"/>
                        </w:rPr>
                      </w:r>
                      <w:hyperlink r:id="rId21">
                        <w:r>
                          <w:rPr>
                            <w:rFonts w:ascii="Arial"/>
                            <w:spacing w:val="-3"/>
                            <w:sz w:val="24"/>
                            <w:u w:val="thick" w:color="000000"/>
                          </w:rPr>
                          <w:t>https://us04web.zoom.us/j/5622094653?</w:t>
                        </w:r>
                        <w:r>
                          <w:rPr>
                            <w:rFonts w:ascii="Arial"/>
                            <w:w w:val="101"/>
                            <w:sz w:val="24"/>
                          </w:rPr>
                        </w:r>
                      </w:hyperlink>
                      <w:r>
                        <w:rPr>
                          <w:rFonts w:ascii="Arial"/>
                          <w:w w:val="101"/>
                          <w:sz w:val="24"/>
                        </w:rPr>
                        <w:t> </w:t>
                      </w:r>
                      <w:hyperlink r:id="rId21">
                        <w:r>
                          <w:rPr>
                            <w:rFonts w:ascii="Arial"/>
                            <w:w w:val="101"/>
                            <w:sz w:val="24"/>
                          </w:rPr>
                        </w:r>
                        <w:r>
                          <w:rPr>
                            <w:rFonts w:ascii="Arial"/>
                            <w:w w:val="10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  <w:u w:val="thick" w:color="000000"/>
                          </w:rPr>
                          <w:t>pwd=gscbRdrxiilAkhiNSMD5KA5SpDA</w:t>
                        </w:r>
                        <w:r>
                          <w:rPr>
                            <w:rFonts w:ascii="Arial"/>
                            <w:w w:val="101"/>
                            <w:sz w:val="24"/>
                          </w:rPr>
                        </w:r>
                      </w:hyperlink>
                      <w:r>
                        <w:rPr>
                          <w:rFonts w:ascii="Arial"/>
                          <w:spacing w:val="24"/>
                          <w:w w:val="101"/>
                          <w:sz w:val="24"/>
                        </w:rPr>
                        <w:t> </w:t>
                      </w:r>
                      <w:hyperlink r:id="rId21"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5kQ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hyperlink>
                    </w:p>
                    <w:p>
                      <w:pPr>
                        <w:spacing w:before="148"/>
                        <w:ind w:left="0" w:right="73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Идентификатор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конференции: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before="61"/>
                        <w:ind w:left="0" w:right="73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</w:rPr>
                        <w:t>562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209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4653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271" w:lineRule="exact" w:before="61"/>
                        <w:ind w:left="0" w:right="73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Код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доступа: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9U347X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336;top:6531;width:2345;height:580" type="#_x0000_t202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0" w:right="0" w:firstLine="15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Инженерный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квест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line="271" w:lineRule="exact" w:before="6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по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специальностям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501;top:8356;width:3768;height:535" type="#_x0000_t202" filled="false" stroked="false">
                <v:textbox inset="0,0,0,0">
                  <w:txbxContent>
                    <w:p>
                      <w:pPr>
                        <w:spacing w:line="229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2"/>
                          <w:szCs w:val="22"/>
                        </w:rPr>
                        <w:t>“Социологическая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22"/>
                          <w:szCs w:val="22"/>
                        </w:rPr>
                        <w:t> 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2"/>
                          <w:szCs w:val="22"/>
                        </w:rPr>
                        <w:t>мастерская: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9" w:lineRule="exact" w:before="5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Технологии</w:t>
                      </w:r>
                      <w:r>
                        <w:rPr>
                          <w:rFonts w:ascii="Arial" w:hAnsi="Arial"/>
                          <w:b/>
                          <w:spacing w:val="3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проведения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опросов"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19;top:8858;width:3714;height:580" type="#_x0000_t202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Мастер-классы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“Выбирай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свое</w:t>
                      </w: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r>
                    </w:p>
                    <w:p>
                      <w:pPr>
                        <w:spacing w:line="271" w:lineRule="exact" w:before="6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направление”</w:t>
                      </w:r>
                      <w:r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43;top:10184;width:4235;height:580" type="#_x0000_t202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г.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Гродно,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Курчатова,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1а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line="271" w:lineRule="exact" w:before="61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лаборатории</w:t>
                      </w:r>
                      <w:r>
                        <w:rPr>
                          <w:rFonts w:ascii="Arial" w:hAnsi="Arial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z w:val="24"/>
                        </w:rPr>
                        <w:t>и</w:t>
                      </w:r>
                      <w:r>
                        <w:rPr>
                          <w:rFonts w:ascii="Arial" w:hAnsi="Arial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аудитории</w:t>
                      </w:r>
                      <w:r>
                        <w:rPr>
                          <w:rFonts w:ascii="Arial" w:hAnsi="Arial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факультета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250;top:9346;width:4399;height:2264" type="#_x0000_t202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Zoom: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293" w:lineRule="auto" w:before="6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w w:val="101"/>
                          <w:sz w:val="24"/>
                        </w:rPr>
                      </w:r>
                      <w:hyperlink r:id="rId22">
                        <w:r>
                          <w:rPr>
                            <w:rFonts w:ascii="Arial"/>
                            <w:spacing w:val="-3"/>
                            <w:sz w:val="24"/>
                            <w:u w:val="thick" w:color="000000"/>
                          </w:rPr>
                          <w:t>https://us04web.zoom.us/j/77238790364?</w:t>
                        </w:r>
                        <w:r>
                          <w:rPr>
                            <w:rFonts w:ascii="Arial"/>
                            <w:w w:val="101"/>
                            <w:sz w:val="24"/>
                          </w:rPr>
                        </w:r>
                      </w:hyperlink>
                      <w:r>
                        <w:rPr>
                          <w:rFonts w:ascii="Arial"/>
                          <w:w w:val="101"/>
                          <w:sz w:val="24"/>
                        </w:rPr>
                        <w:t> </w:t>
                      </w:r>
                      <w:hyperlink r:id="rId22">
                        <w:r>
                          <w:rPr>
                            <w:rFonts w:ascii="Arial"/>
                            <w:w w:val="101"/>
                            <w:sz w:val="24"/>
                          </w:rPr>
                        </w:r>
                        <w:r>
                          <w:rPr>
                            <w:rFonts w:ascii="Arial"/>
                            <w:w w:val="10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  <w:u w:val="thick" w:color="000000"/>
                          </w:rPr>
                          <w:t>pwd=YmJaTnljUkVRNE1GVmxLMlVqZlpt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hyperlink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hyperlink r:id="rId22">
                        <w:r>
                          <w:rPr>
                            <w:rFonts w:ascii="Arial"/>
                            <w:w w:val="101"/>
                            <w:sz w:val="24"/>
                          </w:rPr>
                        </w:r>
                        <w:r>
                          <w:rPr>
                            <w:rFonts w:ascii="Arial"/>
                            <w:w w:val="101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  <w:u w:val="thick" w:color="000000"/>
                          </w:rPr>
                          <w:t>dz09</w:t>
                        </w:r>
                        <w:r>
                          <w:rPr>
                            <w:rFonts w:ascii="Arial"/>
                            <w:w w:val="101"/>
                            <w:sz w:val="24"/>
                          </w:rPr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hyperlink>
                    </w:p>
                    <w:p>
                      <w:pPr>
                        <w:spacing w:before="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Идентификатор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конференции: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before="6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</w:rPr>
                        <w:t>772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3879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0364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271" w:lineRule="exact" w:before="6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Код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доступа: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8sVNje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pacing w:val="33"/>
          <w:position w:val="233"/>
          <w:sz w:val="20"/>
        </w:rPr>
        <w:pict>
          <v:group style="width:232.05pt;height:478.3pt;mso-position-horizontal-relative:char;mso-position-vertical-relative:line" coordorigin="0,0" coordsize="4641,9566">
            <v:group style="position:absolute;left:131;top:0;width:4510;height:9566" coordorigin="131,0" coordsize="4510,9566">
              <v:shape style="position:absolute;left:131;top:0;width:4510;height:9566" coordorigin="131,0" coordsize="4510,9566" path="m279,9565l214,9550,163,9510,135,9451,131,148,133,125,157,64,205,20,268,0,279,0,4492,0,4558,15,4608,56,4637,115,4641,9407,4641,9417,4625,9482,4585,9533,4526,9561,279,9565xe" filled="true" fillcolor="#e7f6ff" stroked="false">
                <v:path arrowok="t"/>
                <v:fill type="solid"/>
              </v:shape>
            </v:group>
            <v:group style="position:absolute;left:131;top:0;width:4495;height:1212" coordorigin="131,0" coordsize="4495,1212">
              <v:shape style="position:absolute;left:131;top:0;width:4495;height:1212" coordorigin="131,0" coordsize="4495,1212" path="m280,1211l279,1211,256,1209,195,1185,151,1137,131,1074,131,148,133,125,157,64,205,20,268,0,279,0,4479,0,4544,15,4595,56,4623,115,4625,128,4625,1086,4601,1147,4553,1191,4490,1211,280,1211xe" filled="true" fillcolor="#001b83" stroked="false">
                <v:path arrowok="t"/>
                <v:fill type="solid"/>
              </v:shape>
            </v:group>
            <v:group style="position:absolute;left:0;top:1421;width:1617;height:1119" coordorigin="0,1421" coordsize="1617,1119">
              <v:shape style="position:absolute;left:0;top:1421;width:1617;height:1119" coordorigin="0,1421" coordsize="1617,1119" path="m67,2540l0,2486,0,1421,1617,1421,1617,1428,7,1428,7,2486,1617,2486,1600,2499,647,2499,635,2500,617,2501,566,2504,67,2540xe" filled="true" fillcolor="#384b60" stroked="false">
                <v:path arrowok="t"/>
                <v:fill type="solid"/>
              </v:shape>
              <v:shape style="position:absolute;left:0;top:1421;width:1617;height:1119" coordorigin="0,1421" coordsize="1617,1119" path="m1617,2486l7,2486,7,2479,1610,2479,1610,1428,1617,1428,1617,2486xe" filled="true" fillcolor="#384b60" stroked="false">
                <v:path arrowok="t"/>
                <v:fill type="solid"/>
              </v:shape>
              <v:shape style="position:absolute;left:0;top:1421;width:1617;height:1119" coordorigin="0,1421" coordsize="1617,1119" path="m1550,2540l1051,2504,1000,2501,982,2500,970,2499,1600,2499,1550,2540xe" filled="true" fillcolor="#384b60" stroked="false">
                <v:path arrowok="t"/>
                <v:fill type="solid"/>
              </v:shape>
            </v:group>
            <v:group style="position:absolute;left:0;top:3842;width:1617;height:1119" coordorigin="0,3842" coordsize="1617,1119">
              <v:shape style="position:absolute;left:0;top:3842;width:1617;height:1119" coordorigin="0,3842" coordsize="1617,1119" path="m67,4961l0,4907,0,3842,1617,3842,1617,3849,7,3849,7,4907,1617,4907,1600,4921,647,4921,635,4921,617,4922,67,4961xe" filled="true" fillcolor="#384b60" stroked="false">
                <v:path arrowok="t"/>
                <v:fill type="solid"/>
              </v:shape>
              <v:shape style="position:absolute;left:0;top:3842;width:1617;height:1119" coordorigin="0,3842" coordsize="1617,1119" path="m1617,4907l7,4907,7,4901,1610,4901,1610,3849,1617,3849,1617,4907xe" filled="true" fillcolor="#384b60" stroked="false">
                <v:path arrowok="t"/>
                <v:fill type="solid"/>
              </v:shape>
              <v:shape style="position:absolute;left:0;top:3842;width:1617;height:1119" coordorigin="0,3842" coordsize="1617,1119" path="m1550,4961l1051,4925,1000,4922,982,4921,970,4921,1600,4921,1550,4961xe" filled="true" fillcolor="#384b60" stroked="false">
                <v:path arrowok="t"/>
                <v:fill type="solid"/>
              </v:shape>
            </v:group>
            <v:group style="position:absolute;left:0;top:6264;width:1617;height:1119" coordorigin="0,6264" coordsize="1617,1119">
              <v:shape style="position:absolute;left:0;top:6264;width:1617;height:1119" coordorigin="0,6264" coordsize="1617,1119" path="m67,7382l0,7329,0,6264,1617,6264,1617,6270,7,6270,7,7329,1617,7329,1600,7342,647,7342,635,7342,617,7343,67,7382xe" filled="true" fillcolor="#384b60" stroked="false">
                <v:path arrowok="t"/>
                <v:fill type="solid"/>
              </v:shape>
              <v:shape style="position:absolute;left:0;top:6264;width:1617;height:1119" coordorigin="0,6264" coordsize="1617,1119" path="m1617,7329l7,7329,7,7322,1610,7322,1610,6270,1617,6270,1617,7329xe" filled="true" fillcolor="#384b60" stroked="false">
                <v:path arrowok="t"/>
                <v:fill type="solid"/>
              </v:shape>
              <v:shape style="position:absolute;left:0;top:6264;width:1617;height:1119" coordorigin="0,6264" coordsize="1617,1119" path="m1550,7382l1051,7346,1000,7343,982,7342,970,7342,1600,7342,1550,7382xe" filled="true" fillcolor="#384b60" stroked="false">
                <v:path arrowok="t"/>
                <v:fill type="solid"/>
              </v:shape>
              <v:shape style="position:absolute;left:0;top:1421;width:1617;height:1065" type="#_x0000_t202" filled="true" fillcolor="#a8d9ff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33"/>
                          <w:szCs w:val="33"/>
                        </w:rPr>
                      </w:pPr>
                    </w:p>
                    <w:p>
                      <w:pPr>
                        <w:spacing w:before="0"/>
                        <w:ind w:left="149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5"/>
                        </w:rPr>
                        <w:t>10.00-10.40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0;top:3842;width:1617;height:1065" type="#_x0000_t202" filled="true" fillcolor="#a8d9ff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33"/>
                          <w:szCs w:val="33"/>
                        </w:rPr>
                      </w:pPr>
                    </w:p>
                    <w:p>
                      <w:pPr>
                        <w:spacing w:before="0"/>
                        <w:ind w:left="149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5"/>
                        </w:rPr>
                        <w:t>10.40-11.00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0;top:6264;width:1617;height:1065" type="#_x0000_t202" filled="true" fillcolor="#a8d9ff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33"/>
                          <w:szCs w:val="33"/>
                        </w:rPr>
                      </w:pPr>
                    </w:p>
                    <w:p>
                      <w:pPr>
                        <w:spacing w:before="0"/>
                        <w:ind w:left="149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5"/>
                        </w:rPr>
                        <w:t>11.00-13.00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475;top:328;width:3807;height:315" type="#_x0000_t202" filled="false" stroked="false">
                <v:textbox inset="0,0,0,0">
                  <w:txbxContent>
                    <w:p>
                      <w:pPr>
                        <w:spacing w:line="314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1"/>
                          <w:szCs w:val="3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1"/>
                        </w:rPr>
                        <w:t>Ф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1"/>
                        </w:rPr>
                        <w:t>а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1"/>
                        </w:rPr>
                        <w:t>ку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1"/>
                        </w:rPr>
                        <w:t>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1"/>
                        </w:rPr>
                        <w:t>ьт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31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31"/>
                        </w:rPr>
                        <w:t>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1"/>
                          <w:w w:val="95"/>
                          <w:sz w:val="31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95"/>
                          <w:sz w:val="31"/>
                        </w:rPr>
                        <w:t>психологии</w:t>
                      </w:r>
                      <w:r>
                        <w:rPr>
                          <w:rFonts w:ascii="Arial Black" w:hAnsi="Arial Black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365;top:2767;width:3966;height:845" type="#_x0000_t202" filled="false" stroked="false">
                <v:textbox inset="0,0,0,0">
                  <w:txbxContent>
                    <w:p>
                      <w:pPr>
                        <w:spacing w:line="229" w:lineRule="exact" w:before="0"/>
                        <w:ind w:left="0" w:right="0" w:firstLine="7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Знакомство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с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деканом</w:t>
                      </w:r>
                      <w:r>
                        <w:rPr>
                          <w:rFonts w:ascii="Arial" w:hAnsi="Arial"/>
                          <w:b/>
                          <w:spacing w:val="2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факультета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310" w:lineRule="atLeast" w:before="0"/>
                        <w:ind w:left="489" w:right="0" w:hanging="49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психологии,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заместителями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декана,</w:t>
                      </w:r>
                      <w:r>
                        <w:rPr>
                          <w:rFonts w:ascii="Arial" w:hAnsi="Arial"/>
                          <w:b/>
                          <w:spacing w:val="30"/>
                          <w:w w:val="10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успешными</w:t>
                      </w:r>
                      <w:r>
                        <w:rPr>
                          <w:rFonts w:ascii="Arial" w:hAnsi="Arial"/>
                          <w:b/>
                          <w:spacing w:val="5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выпускниками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01;top:5181;width:4171;height:845" type="#_x0000_t202" filled="false" stroked="false">
                <v:textbox inset="0,0,0,0">
                  <w:txbxContent>
                    <w:p>
                      <w:pPr>
                        <w:spacing w:line="229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Экскурсия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по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факультету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психологии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310" w:lineRule="atLeast" w:before="0"/>
                        <w:ind w:left="648" w:right="646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с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посещением</w:t>
                      </w:r>
                      <w:r>
                        <w:rPr>
                          <w:rFonts w:ascii="Arial" w:hAnsi="Arial"/>
                          <w:b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Психолого-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10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консультативного</w:t>
                      </w:r>
                      <w:r>
                        <w:rPr>
                          <w:rFonts w:ascii="Arial" w:hAnsi="Arial"/>
                          <w:b/>
                          <w:spacing w:val="5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центра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64;top:7602;width:3230;height:225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Практические</w:t>
                      </w:r>
                      <w:r>
                        <w:rPr>
                          <w:rFonts w:ascii="Arial" w:hAnsi="Arial"/>
                          <w:b/>
                          <w:spacing w:val="5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мастер-классы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40;top:8432;width:4301;height:580" type="#_x0000_t202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г.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Гродно,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Гаспадарчая,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23,</w:t>
                      </w:r>
                    </w:p>
                    <w:p>
                      <w:pPr>
                        <w:spacing w:line="271" w:lineRule="exact" w:before="6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ауд.</w:t>
                      </w:r>
                      <w:r>
                        <w:rPr>
                          <w:rFonts w:ascii="Arial" w:hAnsi="Arial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304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33"/>
          <w:position w:val="233"/>
          <w:sz w:val="20"/>
        </w:rPr>
      </w:r>
      <w:r>
        <w:rPr>
          <w:rFonts w:ascii="Times New Roman"/>
          <w:spacing w:val="33"/>
          <w:position w:val="233"/>
          <w:sz w:val="20"/>
        </w:rPr>
        <w:tab/>
      </w:r>
      <w:r>
        <w:rPr>
          <w:rFonts w:ascii="Times New Roman"/>
          <w:spacing w:val="33"/>
          <w:position w:val="585"/>
          <w:sz w:val="20"/>
        </w:rPr>
        <w:pict>
          <v:group style="width:235.5pt;height:302.3pt;mso-position-horizontal-relative:char;mso-position-vertical-relative:line" coordorigin="0,0" coordsize="4710,6046">
            <v:group style="position:absolute;left:84;top:0;width:4510;height:5209" coordorigin="84,0" coordsize="4510,5209">
              <v:shape style="position:absolute;left:84;top:0;width:4510;height:5209" coordorigin="84,0" coordsize="4510,5209" path="m232,5209l167,5194,116,5153,88,5094,84,154,84,148,99,83,139,32,198,4,232,0,4445,0,4510,15,4561,56,4590,115,4593,5059,4593,5061,4578,5126,4538,5176,4479,5205,232,5209xe" filled="true" fillcolor="#e8ffec" stroked="false">
                <v:path arrowok="t"/>
                <v:fill type="solid"/>
              </v:shape>
            </v:group>
            <v:group style="position:absolute;left:67;top:0;width:4527;height:1212" coordorigin="67,0" coordsize="4527,1212">
              <v:shape style="position:absolute;left:67;top:0;width:4527;height:1212" coordorigin="67,0" coordsize="4527,1212" path="m216,1211l216,1211,193,1209,131,1185,87,1137,68,1074,67,148,69,125,94,64,141,20,204,0,216,0,4445,0,4510,15,4561,56,4590,115,4593,1063,4592,1086,4567,1147,4520,1191,4456,1211,216,1211xe" filled="true" fillcolor="#42c366" stroked="false">
                <v:path arrowok="t"/>
                <v:fill type="solid"/>
              </v:shape>
            </v:group>
            <v:group style="position:absolute;left:0;top:1455;width:1617;height:1078" coordorigin="0,1455" coordsize="1617,1078">
              <v:shape style="position:absolute;left:0;top:1455;width:1617;height:1078" coordorigin="0,1455" coordsize="1617,1078" path="m67,2533l0,2479,0,1455,1617,1455,1617,1462,7,1462,7,2479,1617,2479,1600,2493,647,2493,635,2493,617,2494,67,2533xe" filled="true" fillcolor="#384b60" stroked="false">
                <v:path arrowok="t"/>
                <v:fill type="solid"/>
              </v:shape>
              <v:shape style="position:absolute;left:0;top:1455;width:1617;height:1078" coordorigin="0,1455" coordsize="1617,1078" path="m1617,2479l7,2479,7,2473,1610,2473,1610,1462,1617,1462,1617,2479xe" filled="true" fillcolor="#384b60" stroked="false">
                <v:path arrowok="t"/>
                <v:fill type="solid"/>
              </v:shape>
              <v:shape style="position:absolute;left:0;top:1455;width:1617;height:1078" coordorigin="0,1455" coordsize="1617,1078" path="m1550,2533l1051,2497,1000,2494,982,2493,970,2493,1600,2493,1550,2533xe" filled="true" fillcolor="#384b60" stroked="false">
                <v:path arrowok="t"/>
                <v:fill type="solid"/>
              </v:shape>
              <v:shape style="position:absolute;left:3229;top:4299;width:1480;height:1747" type="#_x0000_t75" stroked="false">
                <v:imagedata r:id="rId23" o:title=""/>
              </v:shape>
              <v:shape style="position:absolute;left:0;top:1455;width:1617;height:1025" type="#_x0000_t202" filled="true" fillcolor="#97ecaa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</w:p>
                    <w:p>
                      <w:pPr>
                        <w:spacing w:before="0"/>
                        <w:ind w:left="149" w:right="0" w:firstLine="0"/>
                        <w:jc w:val="left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sz w:val="25"/>
                        </w:rPr>
                        <w:t>14.00-15.00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481;top:461;width:3699;height:306" type="#_x0000_t202" filled="false" stroked="false">
                <v:textbox inset="0,0,0,0">
                  <w:txbxContent>
                    <w:p>
                      <w:pPr>
                        <w:spacing w:line="305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w w:val="95"/>
                          <w:sz w:val="30"/>
                        </w:rPr>
                        <w:t>Факультет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6"/>
                          <w:w w:val="95"/>
                          <w:sz w:val="30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95"/>
                          <w:sz w:val="30"/>
                        </w:rPr>
                        <w:t>психологии</w:t>
                      </w:r>
                      <w:r>
                        <w:rPr>
                          <w:rFonts w:ascii="Arial Black" w:hAnsi="Arial Black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193;top:2814;width:4292;height:535" type="#_x0000_t202" filled="false" stroked="false">
                <v:textbox inset="0,0,0,0">
                  <w:txbxContent>
                    <w:p>
                      <w:pPr>
                        <w:spacing w:line="229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Мастер-класс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по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физике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учебных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9" w:lineRule="exact" w:before="5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лабораториях</w:t>
                      </w:r>
                      <w:r>
                        <w:rPr>
                          <w:rFonts w:ascii="Arial" w:hAnsi="Arial"/>
                          <w:b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кафедры</w:t>
                      </w:r>
                      <w:r>
                        <w:rPr>
                          <w:rFonts w:ascii="Arial" w:hAnsi="Arial"/>
                          <w:b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общей</w:t>
                      </w:r>
                      <w:r>
                        <w:rPr>
                          <w:rFonts w:ascii="Arial" w:hAnsi="Arial"/>
                          <w:b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2"/>
                        </w:rPr>
                        <w:t>физики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5;top:3873;width:3561;height:580" type="#_x0000_t202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Гродно,</w:t>
                      </w:r>
                      <w:r>
                        <w:rPr>
                          <w:rFonts w:ascii="Arial" w:hAnsi="Arial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Ожешко,</w:t>
                      </w:r>
                      <w:r>
                        <w:rPr>
                          <w:rFonts w:ascii="Arial" w:hAns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22,</w:t>
                      </w:r>
                    </w:p>
                    <w:p>
                      <w:pPr>
                        <w:spacing w:line="271" w:lineRule="exact" w:before="61"/>
                        <w:ind w:left="64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pacing w:val="-3"/>
                          <w:sz w:val="24"/>
                        </w:rPr>
                        <w:t>каб.</w:t>
                      </w:r>
                      <w:r>
                        <w:rPr>
                          <w:rFonts w:ascii="Arial" w:hAnsi="Arial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24"/>
                        </w:rPr>
                        <w:t>416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33"/>
          <w:position w:val="585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28800" w:h="16200" w:orient="landscape"/>
          <w:pgMar w:top="580" w:bottom="280" w:left="4160" w:right="41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686.52124pt;margin-top:434.631714pt;width:235.4pt;height:236.95pt;mso-position-horizontal-relative:page;mso-position-vertical-relative:page;z-index:4504" coordorigin="13730,8693" coordsize="4708,4739">
            <v:shape style="position:absolute;left:13730;top:8693;width:1927;height:1926" type="#_x0000_t75" stroked="false">
              <v:imagedata r:id="rId24" o:title=""/>
            </v:shape>
            <v:shape style="position:absolute;left:13736;top:8863;width:1019;height:687" type="#_x0000_t75" stroked="false">
              <v:imagedata r:id="rId25" o:title=""/>
            </v:shape>
            <v:shape style="position:absolute;left:14166;top:8693;width:750;height:352" type="#_x0000_t75" stroked="false">
              <v:imagedata r:id="rId26" o:title=""/>
            </v:shape>
            <v:shape style="position:absolute;left:14839;top:8710;width:529;height:525" type="#_x0000_t75" stroked="false">
              <v:imagedata r:id="rId27" o:title=""/>
            </v:shape>
            <v:shape style="position:absolute;left:15021;top:8996;width:629;height:538" type="#_x0000_t75" stroked="false">
              <v:imagedata r:id="rId28" o:title=""/>
            </v:shape>
            <v:shape style="position:absolute;left:15197;top:9394;width:461;height:886" type="#_x0000_t75" stroked="false">
              <v:imagedata r:id="rId29" o:title=""/>
            </v:shape>
            <v:shape style="position:absolute;left:14672;top:9516;width:751;height:1103" type="#_x0000_t75" stroked="false">
              <v:imagedata r:id="rId30" o:title=""/>
            </v:shape>
            <v:shape style="position:absolute;left:13985;top:9303;width:1134;height:1311" type="#_x0000_t75" stroked="false">
              <v:imagedata r:id="rId31" o:title=""/>
            </v:shape>
            <v:shape style="position:absolute;left:13731;top:9128;width:1216;height:1149" type="#_x0000_t75" stroked="false">
              <v:imagedata r:id="rId32" o:title=""/>
            </v:shape>
            <v:shape style="position:absolute;left:13731;top:9128;width:1216;height:1149" type="#_x0000_t75" stroked="false">
              <v:imagedata r:id="rId32" o:title=""/>
            </v:shape>
            <v:shape style="position:absolute;left:13736;top:8863;width:1019;height:687" type="#_x0000_t75" stroked="false">
              <v:imagedata r:id="rId25" o:title=""/>
            </v:shape>
            <v:shape style="position:absolute;left:14166;top:8693;width:750;height:352" type="#_x0000_t75" stroked="false">
              <v:imagedata r:id="rId26" o:title=""/>
            </v:shape>
            <v:shape style="position:absolute;left:14839;top:8710;width:529;height:525" type="#_x0000_t75" stroked="false">
              <v:imagedata r:id="rId27" o:title=""/>
            </v:shape>
            <v:shape style="position:absolute;left:15021;top:8996;width:629;height:538" type="#_x0000_t75" stroked="false">
              <v:imagedata r:id="rId28" o:title=""/>
            </v:shape>
            <v:shape style="position:absolute;left:13985;top:9303;width:1134;height:1311" type="#_x0000_t75" stroked="false">
              <v:imagedata r:id="rId31" o:title=""/>
            </v:shape>
            <v:shape style="position:absolute;left:14672;top:9516;width:751;height:1103" type="#_x0000_t75" stroked="false">
              <v:imagedata r:id="rId30" o:title=""/>
            </v:shape>
            <v:shape style="position:absolute;left:15197;top:9394;width:461;height:886" type="#_x0000_t75" stroked="false">
              <v:imagedata r:id="rId29" o:title=""/>
            </v:shape>
            <v:shape style="position:absolute;left:15661;top:10661;width:2777;height:2770" type="#_x0000_t75" stroked="false">
              <v:imagedata r:id="rId33" o:title=""/>
            </v:shape>
            <w10:wrap type="none"/>
          </v:group>
        </w:pict>
      </w:r>
      <w:r>
        <w:rPr/>
        <w:pict>
          <v:shape style="position:absolute;margin-left:827.02179pt;margin-top:328.192963pt;width:225.096227pt;height:96.6pt;mso-position-horizontal-relative:page;mso-position-vertical-relative:page;z-index:4528" type="#_x0000_t75" stroked="false">
            <v:imagedata r:id="rId34" o:title=""/>
          </v:shape>
        </w:pict>
      </w: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187pt;height:166.05pt;mso-position-horizontal-relative:char;mso-position-vertical-relative:line" coordorigin="0,0" coordsize="23740,3321">
            <v:group style="position:absolute;left:0;top:0;width:23740;height:3321" coordorigin="0,0" coordsize="23740,3321">
              <v:shape style="position:absolute;left:0;top:0;width:23740;height:3321" coordorigin="0,0" coordsize="23740,3321" path="m0,0l23740,0,23740,3321,0,3321,0,0xe" filled="true" fillcolor="#001b83" stroked="false">
                <v:path arrowok="t"/>
                <v:fill type="solid"/>
              </v:shape>
              <v:shape style="position:absolute;left:21713;top:0;width:1802;height:1684" type="#_x0000_t75" stroked="false">
                <v:imagedata r:id="rId35" o:title=""/>
              </v:shape>
              <v:shape style="position:absolute;left:0;top:0;width:23740;height:3321" type="#_x0000_t202" filled="false" stroked="false">
                <v:textbox inset="0,0,0,0">
                  <w:txbxContent>
                    <w:p>
                      <w:pPr>
                        <w:spacing w:before="58"/>
                        <w:ind w:left="1030" w:right="0" w:firstLine="0"/>
                        <w:jc w:val="left"/>
                        <w:rPr>
                          <w:rFonts w:ascii="Arial Black" w:hAnsi="Arial Black" w:cs="Arial Black" w:eastAsia="Arial Black"/>
                          <w:sz w:val="71"/>
                          <w:szCs w:val="71"/>
                        </w:rPr>
                      </w:pPr>
                      <w:bookmarkStart w:name="30.03" w:id="7"/>
                      <w:bookmarkEnd w:id="7"/>
                      <w:r>
                        <w:rPr/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position w:val="-27"/>
                          <w:sz w:val="209"/>
                        </w:rPr>
                        <w:t>30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69"/>
                          <w:w w:val="95"/>
                          <w:position w:val="-27"/>
                          <w:sz w:val="209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w w:val="95"/>
                          <w:position w:val="-27"/>
                          <w:sz w:val="209"/>
                        </w:rPr>
                        <w:t>март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57"/>
                          <w:w w:val="95"/>
                          <w:position w:val="-27"/>
                          <w:sz w:val="209"/>
                        </w:rPr>
                        <w:t>а</w:t>
                      </w:r>
                      <w:r>
                        <w:rPr>
                          <w:rFonts w:ascii="Tahoma" w:hAnsi="Tahoma"/>
                          <w:b/>
                          <w:color w:val="FFB000"/>
                          <w:spacing w:val="-1"/>
                          <w:w w:val="95"/>
                          <w:sz w:val="71"/>
                        </w:rPr>
                        <w:t>P</w:t>
                      </w:r>
                      <w:r>
                        <w:rPr>
                          <w:rFonts w:ascii="Tahoma" w:hAnsi="Tahoma"/>
                          <w:b/>
                          <w:color w:val="FFB000"/>
                          <w:spacing w:val="-2"/>
                          <w:w w:val="95"/>
                          <w:sz w:val="71"/>
                        </w:rPr>
                        <w:t>R</w:t>
                      </w:r>
                      <w:r>
                        <w:rPr>
                          <w:rFonts w:ascii="Tahoma" w:hAnsi="Tahoma"/>
                          <w:b/>
                          <w:color w:val="FFB000"/>
                          <w:spacing w:val="-1"/>
                          <w:w w:val="95"/>
                          <w:sz w:val="71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color w:val="FFB000"/>
                          <w:w w:val="95"/>
                          <w:sz w:val="71"/>
                        </w:rPr>
                        <w:t>F-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71"/>
                        </w:rPr>
                        <w:t>Ка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71"/>
                        </w:rPr>
                        <w:t>ник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w w:val="95"/>
                          <w:sz w:val="71"/>
                        </w:rPr>
                        <w:t>у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71"/>
                        </w:rPr>
                        <w:t>л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w w:val="95"/>
                          <w:sz w:val="71"/>
                        </w:rPr>
                        <w:t>ы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48"/>
                          <w:w w:val="95"/>
                          <w:sz w:val="71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71"/>
                        </w:rPr>
                        <w:t>в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71"/>
                        </w:rPr>
                        <w:t>есе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71"/>
                        </w:rPr>
                        <w:t>нний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49"/>
                          <w:w w:val="95"/>
                          <w:sz w:val="71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2"/>
                          <w:w w:val="95"/>
                          <w:sz w:val="71"/>
                        </w:rPr>
                        <w:t>сез</w:t>
                      </w:r>
                      <w:r>
                        <w:rPr>
                          <w:rFonts w:ascii="Arial Black" w:hAnsi="Arial Black"/>
                          <w:b/>
                          <w:color w:val="FFB000"/>
                          <w:spacing w:val="-1"/>
                          <w:w w:val="95"/>
                          <w:sz w:val="71"/>
                        </w:rPr>
                        <w:t>он</w:t>
                      </w:r>
                      <w:r>
                        <w:rPr>
                          <w:rFonts w:ascii="Arial Black" w:hAnsi="Arial Black"/>
                          <w:sz w:val="7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31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58.4pt;height:502.25pt;mso-position-horizontal-relative:char;mso-position-vertical-relative:line" coordorigin="0,0" coordsize="7168,10045">
            <v:group style="position:absolute;left:372;top:0;width:6095;height:9464" coordorigin="372,0" coordsize="6095,9464">
              <v:shape style="position:absolute;left:372;top:0;width:6095;height:9464" coordorigin="372,0" coordsize="6095,9464" path="m572,9464l505,9452,448,9421,404,9373,378,9312,372,9267,372,196,383,133,415,76,463,32,523,6,6266,0,6289,1,6353,20,6406,57,6445,110,6464,173,6466,196,6466,9267,6455,9330,6423,9387,6375,9431,6315,9458,572,9464xe" filled="true" fillcolor="#fff9d9" stroked="false">
                <v:path arrowok="t"/>
                <v:fill type="solid"/>
              </v:shape>
            </v:group>
            <v:group style="position:absolute;left:349;top:0;width:6117;height:1472" coordorigin="349,0" coordsize="6117,1472">
              <v:shape style="position:absolute;left:349;top:0;width:6117;height:1472" coordorigin="349,0" coordsize="6117,1472" path="m550,1472l483,1461,426,1429,382,1381,355,1321,349,1275,350,196,361,133,392,76,440,32,501,6,6266,0,6289,1,6353,20,6406,57,6445,110,6464,173,6466,1272,6465,1295,6446,1359,6409,1412,6356,1450,6293,1470,550,1472xe" filled="true" fillcolor="#ffb000" stroked="false">
                <v:path arrowok="t"/>
                <v:fill type="solid"/>
              </v:shape>
            </v:group>
            <v:group style="position:absolute;left:0;top:1640;width:2186;height:1457" coordorigin="0,1640" coordsize="2186,1457">
              <v:shape style="position:absolute;left:0;top:1640;width:2186;height:1457" coordorigin="0,1640" coordsize="2186,1457" path="m91,3097l0,3024,0,1640,2185,1640,2185,1649,9,1649,9,3024,2185,3024,2163,3042,874,3042,859,3043,834,3044,91,3097xe" filled="true" fillcolor="#384b60" stroked="false">
                <v:path arrowok="t"/>
                <v:fill type="solid"/>
              </v:shape>
              <v:shape style="position:absolute;left:0;top:1640;width:2186;height:1457" coordorigin="0,1640" coordsize="2186,1457" path="m2185,3024l9,3024,9,3015,2176,3015,2176,1649,2185,1649,2185,3024xe" filled="true" fillcolor="#384b60" stroked="false">
                <v:path arrowok="t"/>
                <v:fill type="solid"/>
              </v:shape>
              <v:shape style="position:absolute;left:0;top:1640;width:2186;height:1457" coordorigin="0,1640" coordsize="2186,1457" path="m2094,3097l1382,3045,1327,3043,1311,3042,2163,3042,2094,3097xe" filled="true" fillcolor="#384b60" stroked="false">
                <v:path arrowok="t"/>
                <v:fill type="solid"/>
              </v:shape>
              <v:shape style="position:absolute;left:5377;top:8589;width:1791;height:1456" type="#_x0000_t75" stroked="false">
                <v:imagedata r:id="rId36" o:title=""/>
              </v:shape>
              <v:shape style="position:absolute;left:0;top:1640;width:2186;height:1384" type="#_x0000_t202" filled="true" fillcolor="#ffdb5c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42"/>
                          <w:szCs w:val="42"/>
                        </w:rPr>
                      </w:pPr>
                    </w:p>
                    <w:p>
                      <w:pPr>
                        <w:spacing w:before="0"/>
                        <w:ind w:left="674" w:right="0" w:firstLine="0"/>
                        <w:jc w:val="left"/>
                        <w:rPr>
                          <w:rFonts w:ascii="Arial" w:hAnsi="Arial" w:cs="Arial" w:eastAsia="Arial"/>
                          <w:sz w:val="34"/>
                          <w:szCs w:val="34"/>
                        </w:rPr>
                      </w:pPr>
                      <w:r>
                        <w:rPr>
                          <w:rFonts w:ascii="Arial"/>
                          <w:b/>
                          <w:spacing w:val="-4"/>
                          <w:sz w:val="34"/>
                        </w:rPr>
                        <w:t>12</w:t>
                      </w:r>
                      <w:r>
                        <w:rPr>
                          <w:rFonts w:ascii="Arial"/>
                          <w:b/>
                          <w:spacing w:val="-5"/>
                          <w:sz w:val="3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-4"/>
                          <w:sz w:val="34"/>
                        </w:rPr>
                        <w:t>00</w:t>
                      </w:r>
                      <w:r>
                        <w:rPr>
                          <w:rFonts w:ascii="Arial"/>
                          <w:sz w:val="34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779;top:304;width:5257;height:890" type="#_x0000_t202" filled="false" stroked="false">
                <v:textbox inset="0,0,0,0">
                  <w:txbxContent>
                    <w:p>
                      <w:pPr>
                        <w:spacing w:line="400" w:lineRule="exact" w:before="0"/>
                        <w:ind w:left="-1" w:right="0" w:firstLine="0"/>
                        <w:jc w:val="center"/>
                        <w:rPr>
                          <w:rFonts w:ascii="Arial Black" w:hAnsi="Arial Black" w:cs="Arial Black" w:eastAsia="Arial Black"/>
                          <w:sz w:val="42"/>
                          <w:szCs w:val="4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42"/>
                        </w:rPr>
                        <w:t>Ф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42"/>
                        </w:rPr>
                        <w:t>а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42"/>
                        </w:rPr>
                        <w:t>ку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42"/>
                        </w:rPr>
                        <w:t>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42"/>
                        </w:rPr>
                        <w:t>ьт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42"/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42"/>
                        </w:rPr>
                        <w:t>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68"/>
                          <w:w w:val="95"/>
                          <w:sz w:val="42"/>
                        </w:rPr>
                        <w:t> 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42"/>
                        </w:rPr>
                        <w:t>ф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42"/>
                        </w:rPr>
                        <w:t>и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42"/>
                        </w:rPr>
                        <w:t>з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42"/>
                        </w:rPr>
                        <w:t>ич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w w:val="95"/>
                          <w:sz w:val="42"/>
                        </w:rPr>
                        <w:t>ес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w w:val="95"/>
                          <w:sz w:val="42"/>
                        </w:rPr>
                        <w:t>кой</w:t>
                      </w:r>
                      <w:r>
                        <w:rPr>
                          <w:rFonts w:ascii="Arial Black" w:hAnsi="Arial Black"/>
                          <w:sz w:val="42"/>
                        </w:rPr>
                      </w:r>
                    </w:p>
                    <w:p>
                      <w:pPr>
                        <w:spacing w:line="490" w:lineRule="exact" w:before="0"/>
                        <w:ind w:left="0" w:right="0" w:firstLine="0"/>
                        <w:jc w:val="center"/>
                        <w:rPr>
                          <w:rFonts w:ascii="Arial Black" w:hAnsi="Arial Black" w:cs="Arial Black" w:eastAsia="Arial Black"/>
                          <w:sz w:val="42"/>
                          <w:szCs w:val="4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42"/>
                        </w:rPr>
                        <w:t>кул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1"/>
                          <w:sz w:val="42"/>
                        </w:rPr>
                        <w:t>ьт</w:t>
                      </w:r>
                      <w:r>
                        <w:rPr>
                          <w:rFonts w:ascii="Arial Black" w:hAnsi="Arial Black"/>
                          <w:b/>
                          <w:color w:val="FFFFFF"/>
                          <w:spacing w:val="-2"/>
                          <w:sz w:val="42"/>
                        </w:rPr>
                        <w:t>уры</w:t>
                      </w:r>
                      <w:r>
                        <w:rPr>
                          <w:rFonts w:ascii="Arial Black" w:hAnsi="Arial Black"/>
                          <w:sz w:val="42"/>
                        </w:rPr>
                      </w:r>
                    </w:p>
                  </w:txbxContent>
                </v:textbox>
                <w10:wrap type="none"/>
              </v:shape>
              <v:shape style="position:absolute;left:597;top:3286;width:5789;height:4286" type="#_x0000_t202" filled="false" stroked="false">
                <v:textbox inset="0,0,0,0">
                  <w:txbxContent>
                    <w:p>
                      <w:pPr>
                        <w:spacing w:line="248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Абитуриентам</w:t>
                      </w:r>
                      <w:r>
                        <w:rPr>
                          <w:rFonts w:ascii="Arial" w:hAnsi="Arial"/>
                          <w:b/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будет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представлена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информация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line="293" w:lineRule="auto" w:before="61"/>
                        <w:ind w:left="278" w:right="276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об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истории,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традициях,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специальностях</w:t>
                      </w:r>
                      <w:r>
                        <w:rPr>
                          <w:rFonts w:ascii="Arial" w:hAnsi="Arial"/>
                          <w:b/>
                          <w:spacing w:val="21"/>
                          <w:w w:val="10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факультета,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вступительных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испытаниях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по</w:t>
                      </w:r>
                      <w:r>
                        <w:rPr>
                          <w:rFonts w:ascii="Arial" w:hAnsi="Arial"/>
                          <w:b/>
                          <w:spacing w:val="21"/>
                          <w:w w:val="10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предметам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«Физическая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культура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и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спорт»,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before="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«Тренерская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деятельность</w:t>
                      </w:r>
                      <w:r>
                        <w:rPr>
                          <w:rFonts w:ascii="Arial" w:hAnsi="Arial"/>
                          <w:b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(футбол)»,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line="330" w:lineRule="atLeast" w:before="7"/>
                        <w:ind w:left="63" w:right="61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«Тренерская</w:t>
                      </w:r>
                      <w:r>
                        <w:rPr>
                          <w:rFonts w:ascii="Arial" w:hAnsi="Arial"/>
                          <w:b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деятельность</w:t>
                      </w:r>
                      <w:r>
                        <w:rPr>
                          <w:rFonts w:ascii="Arial" w:hAnsi="Arial"/>
                          <w:b/>
                          <w:spacing w:val="19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(баскетбол)»,</w:t>
                      </w:r>
                      <w:r>
                        <w:rPr>
                          <w:rFonts w:ascii="Arial" w:hAnsi="Arial"/>
                          <w:b/>
                          <w:spacing w:val="30"/>
                          <w:w w:val="10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правилах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приема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документов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при</w:t>
                      </w:r>
                      <w:r>
                        <w:rPr>
                          <w:rFonts w:ascii="Arial" w:hAnsi="Arial"/>
                          <w:b/>
                          <w:spacing w:val="9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поступлении</w:t>
                      </w:r>
                      <w:r>
                        <w:rPr>
                          <w:rFonts w:ascii="Arial" w:hAnsi="Arial"/>
                          <w:b/>
                          <w:spacing w:val="25"/>
                          <w:w w:val="10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на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факультет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физической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культуры.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Также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для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10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ознакомления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абитуриентам</w:t>
                      </w:r>
                      <w:r>
                        <w:rPr>
                          <w:rFonts w:ascii="Arial" w:hAnsi="Arial"/>
                          <w:b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будут</w:t>
                      </w:r>
                      <w:r>
                        <w:rPr>
                          <w:rFonts w:ascii="Arial" w:hAnsi="Arial"/>
                          <w:b/>
                          <w:spacing w:val="30"/>
                          <w:w w:val="10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представлены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электронные</w:t>
                      </w:r>
                      <w:r>
                        <w:rPr>
                          <w:rFonts w:ascii="Arial" w:hAnsi="Arial"/>
                          <w:b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учебно-</w:t>
                      </w:r>
                      <w:r>
                        <w:rPr>
                          <w:rFonts w:ascii="Arial" w:hAnsi="Arial"/>
                          <w:b/>
                          <w:spacing w:val="30"/>
                          <w:w w:val="10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методические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пособия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по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легкой</w:t>
                      </w:r>
                      <w:r>
                        <w:rPr>
                          <w:rFonts w:ascii="Arial" w:hAnsi="Arial"/>
                          <w:b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атлетике,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10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футболу,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плаванию,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баскетболу,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волейболу,</w:t>
                      </w:r>
                      <w:r>
                        <w:rPr>
                          <w:rFonts w:ascii="Arial" w:hAnsi="Arial"/>
                          <w:b/>
                          <w:spacing w:val="25"/>
                          <w:w w:val="10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атлетизму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и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др..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85;top:8165;width:5212;height:328" type="#_x0000_t202" filled="false" stroked="false">
                <v:textbox inset="0,0,0,0">
                  <w:txbxContent>
                    <w:p>
                      <w:pPr>
                        <w:spacing w:line="32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pacing w:val="-4"/>
                          <w:sz w:val="32"/>
                        </w:rPr>
                        <w:t>Адрес: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32"/>
                        </w:rPr>
                        <w:t>г.</w:t>
                      </w:r>
                      <w:r>
                        <w:rPr>
                          <w:rFonts w:ascii="Arial" w:hAnsi="Arial"/>
                          <w:spacing w:val="14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spacing w:val="-4"/>
                          <w:sz w:val="32"/>
                        </w:rPr>
                        <w:t>Гродно,</w:t>
                      </w:r>
                      <w:r>
                        <w:rPr>
                          <w:rFonts w:ascii="Arial" w:hAnsi="Arial"/>
                          <w:spacing w:val="14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32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14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spacing w:val="-4"/>
                          <w:sz w:val="32"/>
                        </w:rPr>
                        <w:t>Захарова,</w:t>
                      </w:r>
                      <w:r>
                        <w:rPr>
                          <w:rFonts w:ascii="Arial" w:hAnsi="Arial"/>
                          <w:spacing w:val="14"/>
                          <w:sz w:val="32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32"/>
                        </w:rPr>
                        <w:t>32</w:t>
                      </w:r>
                      <w:r>
                        <w:rPr>
                          <w:rFonts w:ascii="Arial" w:hAns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28800" w:h="16200" w:orient="landscape"/>
      <w:pgMar w:top="82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  <w:font w:name="Arial Black">
    <w:altName w:val="Arial Black"/>
    <w:charset w:val="CC"/>
    <w:family w:val="swiss"/>
    <w:pitch w:val="variable"/>
  </w:font>
  <w:font w:name="Century Gothic">
    <w:altName w:val="Century Gothic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"/>
      <w:ind w:left="7652" w:hanging="4911"/>
    </w:pPr>
    <w:rPr>
      <w:rFonts w:ascii="Tahoma" w:hAnsi="Tahoma" w:eastAsia="Tahoma"/>
      <w:b/>
      <w:bCs/>
      <w:sz w:val="50"/>
      <w:szCs w:val="50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ahoma" w:hAnsi="Tahoma" w:eastAsia="Tahoma"/>
      <w:b/>
      <w:bCs/>
      <w:sz w:val="234"/>
      <w:szCs w:val="234"/>
    </w:rPr>
  </w:style>
  <w:style w:styleId="Heading2" w:type="paragraph">
    <w:name w:val="Heading 2"/>
    <w:basedOn w:val="Normal"/>
    <w:uiPriority w:val="1"/>
    <w:qFormat/>
    <w:pPr>
      <w:ind w:left="145"/>
      <w:outlineLvl w:val="2"/>
    </w:pPr>
    <w:rPr>
      <w:rFonts w:ascii="Tahoma" w:hAnsi="Tahoma" w:eastAsia="Tahoma"/>
      <w:b/>
      <w:bCs/>
      <w:sz w:val="178"/>
      <w:szCs w:val="17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us04web.zoom.us/j/76176692232?pwd=RebbJQX6joeofzZb4iEtvxp06TRFbF.1" TargetMode="External"/><Relationship Id="rId10" Type="http://schemas.openxmlformats.org/officeDocument/2006/relationships/hyperlink" Target="https://us04web.zoom.us/j/77672131637?pwd=atDwW7dgJ1VeJJNP4Lhl3BwWZH6bLZ.1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s://us05web.zoom.us/j/86452995699?pwd=FobJap8xJlNAio5TrVoCmbYGCvEc3y.1" TargetMode="External"/><Relationship Id="rId14" Type="http://schemas.openxmlformats.org/officeDocument/2006/relationships/hyperlink" Target="https://www.instagram.com/fem_grsu?igsh=MTdtZnR5dzE3dGY4eg%3D%3D" TargetMode="External"/><Relationship Id="rId15" Type="http://schemas.openxmlformats.org/officeDocument/2006/relationships/image" Target="media/image7.png"/><Relationship Id="rId16" Type="http://schemas.openxmlformats.org/officeDocument/2006/relationships/hyperlink" Target="https://us04web.zoom.us/j/7251645925?pwd=bEdLb0ZsaHFqc0dVUkFmUnhPRGEzdz09" TargetMode="External"/><Relationship Id="rId17" Type="http://schemas.openxmlformats.org/officeDocument/2006/relationships/hyperlink" Target="https://us02web.zoom.us/j/7659205526?pwd=aTdNR2FaQ2d4M2tPM01MSWo0SnR1UT09" TargetMode="External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hyperlink" Target="https://us04web.zoom.us/j/5622094653?pwd=gscbRdrxiilAkhiNSMD5KA5SpDA5kQ" TargetMode="External"/><Relationship Id="rId22" Type="http://schemas.openxmlformats.org/officeDocument/2006/relationships/hyperlink" Target="https://us04web.zoom.us/j/77238790364?pwd=YmJaTnljUkVRNE1GVmxLMlVqZlptdz09" TargetMode="External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lubov_bogdan</dc:creator>
  <dcterms:created xsi:type="dcterms:W3CDTF">2024-03-26T11:29:42Z</dcterms:created>
  <dcterms:modified xsi:type="dcterms:W3CDTF">2024-03-26T11:29:42Z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LastSaved">
    <vt:filetime>2024-03-26T00:00:00Z</vt:filetime>
  </property>
</Properties>
</file>